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FF" w:rsidRPr="003F0A5E" w:rsidRDefault="000736FF" w:rsidP="00C51A10">
      <w:pPr>
        <w:spacing w:line="360" w:lineRule="auto"/>
        <w:jc w:val="center"/>
      </w:pPr>
      <w:r w:rsidRPr="003F0A5E"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«Чернухинская специальная (коррекционная) общеобразовательная школа – интернат </w:t>
      </w:r>
      <w:r w:rsidRPr="003F0A5E">
        <w:rPr>
          <w:lang w:val="en-US"/>
        </w:rPr>
        <w:t>VIII</w:t>
      </w:r>
      <w:r w:rsidRPr="003F0A5E">
        <w:t xml:space="preserve"> вида»</w:t>
      </w:r>
    </w:p>
    <w:p w:rsidR="000736FF" w:rsidRDefault="000736FF" w:rsidP="00C51A10"/>
    <w:tbl>
      <w:tblPr>
        <w:tblW w:w="9900" w:type="dxa"/>
        <w:tblInd w:w="-252" w:type="dxa"/>
        <w:tblLook w:val="01E0"/>
      </w:tblPr>
      <w:tblGrid>
        <w:gridCol w:w="3420"/>
        <w:gridCol w:w="2960"/>
        <w:gridCol w:w="3520"/>
      </w:tblGrid>
      <w:tr w:rsidR="000736FF" w:rsidRPr="001A3B50" w:rsidTr="00D41560">
        <w:tc>
          <w:tcPr>
            <w:tcW w:w="3420" w:type="dxa"/>
          </w:tcPr>
          <w:p w:rsidR="000736FF" w:rsidRPr="00FF2B34" w:rsidRDefault="000736FF" w:rsidP="00136B7B">
            <w:pPr>
              <w:rPr>
                <w:sz w:val="22"/>
                <w:szCs w:val="22"/>
              </w:rPr>
            </w:pPr>
            <w:r w:rsidRPr="00FF2B34">
              <w:rPr>
                <w:sz w:val="22"/>
                <w:szCs w:val="22"/>
              </w:rPr>
              <w:t>Рассмотрен</w:t>
            </w:r>
            <w:r>
              <w:rPr>
                <w:sz w:val="22"/>
                <w:szCs w:val="22"/>
              </w:rPr>
              <w:t>а</w:t>
            </w:r>
            <w:r w:rsidRPr="00FF2B34">
              <w:rPr>
                <w:sz w:val="22"/>
                <w:szCs w:val="22"/>
              </w:rPr>
              <w:t xml:space="preserve"> на заседании ШМО</w:t>
            </w:r>
          </w:p>
          <w:p w:rsidR="000736FF" w:rsidRPr="00FF2B34" w:rsidRDefault="000736FF" w:rsidP="00136B7B">
            <w:pPr>
              <w:rPr>
                <w:sz w:val="22"/>
                <w:szCs w:val="22"/>
              </w:rPr>
            </w:pPr>
            <w:r w:rsidRPr="00FF2B34">
              <w:rPr>
                <w:sz w:val="22"/>
                <w:szCs w:val="22"/>
              </w:rPr>
              <w:t xml:space="preserve">Протокол № 1 от 27.08.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F2B34">
                <w:rPr>
                  <w:sz w:val="22"/>
                  <w:szCs w:val="22"/>
                </w:rPr>
                <w:t>2014 г</w:t>
              </w:r>
            </w:smartTag>
            <w:r w:rsidRPr="00FF2B34"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</w:tcPr>
          <w:p w:rsidR="000736FF" w:rsidRPr="00FF2B34" w:rsidRDefault="000736FF" w:rsidP="00136B7B">
            <w:pPr>
              <w:rPr>
                <w:sz w:val="22"/>
                <w:szCs w:val="22"/>
              </w:rPr>
            </w:pPr>
            <w:r w:rsidRPr="00FF2B34">
              <w:rPr>
                <w:sz w:val="22"/>
                <w:szCs w:val="22"/>
              </w:rPr>
              <w:t>Принят</w:t>
            </w:r>
            <w:r>
              <w:rPr>
                <w:sz w:val="22"/>
                <w:szCs w:val="22"/>
              </w:rPr>
              <w:t>а</w:t>
            </w:r>
            <w:r w:rsidRPr="00FF2B34">
              <w:rPr>
                <w:sz w:val="22"/>
                <w:szCs w:val="22"/>
              </w:rPr>
              <w:t xml:space="preserve"> решение педагогического совета № 1 </w:t>
            </w:r>
          </w:p>
          <w:p w:rsidR="000736FF" w:rsidRPr="00FF2B34" w:rsidRDefault="000736FF" w:rsidP="00136B7B">
            <w:pPr>
              <w:rPr>
                <w:sz w:val="22"/>
                <w:szCs w:val="22"/>
              </w:rPr>
            </w:pPr>
            <w:r w:rsidRPr="00FF2B34">
              <w:rPr>
                <w:sz w:val="22"/>
                <w:szCs w:val="22"/>
              </w:rPr>
              <w:t>от 29.08.2014 г.</w:t>
            </w:r>
          </w:p>
        </w:tc>
        <w:tc>
          <w:tcPr>
            <w:tcW w:w="3520" w:type="dxa"/>
          </w:tcPr>
          <w:p w:rsidR="000736FF" w:rsidRPr="00FF2B34" w:rsidRDefault="000736FF" w:rsidP="00FF2B34">
            <w:pPr>
              <w:ind w:right="-77"/>
              <w:jc w:val="right"/>
              <w:rPr>
                <w:sz w:val="22"/>
                <w:szCs w:val="22"/>
              </w:rPr>
            </w:pPr>
            <w:r w:rsidRPr="00FF2B34">
              <w:rPr>
                <w:sz w:val="22"/>
                <w:szCs w:val="22"/>
              </w:rPr>
              <w:t>Утвержден</w:t>
            </w:r>
            <w:r>
              <w:rPr>
                <w:sz w:val="22"/>
                <w:szCs w:val="22"/>
              </w:rPr>
              <w:t>а</w:t>
            </w:r>
            <w:r w:rsidRPr="00FF2B34">
              <w:rPr>
                <w:sz w:val="22"/>
                <w:szCs w:val="22"/>
              </w:rPr>
              <w:t xml:space="preserve"> </w:t>
            </w:r>
          </w:p>
          <w:p w:rsidR="000736FF" w:rsidRPr="00FF2B34" w:rsidRDefault="000736FF" w:rsidP="00FF2B34">
            <w:pPr>
              <w:ind w:right="-77"/>
              <w:jc w:val="right"/>
              <w:rPr>
                <w:sz w:val="22"/>
                <w:szCs w:val="22"/>
              </w:rPr>
            </w:pPr>
            <w:r w:rsidRPr="00FF2B34">
              <w:rPr>
                <w:sz w:val="22"/>
                <w:szCs w:val="22"/>
              </w:rPr>
              <w:t xml:space="preserve">приказом № </w:t>
            </w:r>
            <w:r>
              <w:rPr>
                <w:sz w:val="22"/>
                <w:szCs w:val="22"/>
              </w:rPr>
              <w:t>238</w:t>
            </w:r>
            <w:r w:rsidRPr="00FF2B34">
              <w:rPr>
                <w:sz w:val="22"/>
                <w:szCs w:val="22"/>
              </w:rPr>
              <w:t xml:space="preserve">–0 </w:t>
            </w:r>
          </w:p>
          <w:p w:rsidR="000736FF" w:rsidRPr="00FF2B34" w:rsidRDefault="000736FF" w:rsidP="00FF2B34">
            <w:pPr>
              <w:ind w:right="-77"/>
              <w:jc w:val="right"/>
              <w:rPr>
                <w:sz w:val="22"/>
                <w:szCs w:val="22"/>
              </w:rPr>
            </w:pPr>
            <w:r w:rsidRPr="00FF2B34">
              <w:rPr>
                <w:sz w:val="22"/>
                <w:szCs w:val="22"/>
              </w:rPr>
              <w:t>от 02.09.2014 г.</w:t>
            </w:r>
          </w:p>
        </w:tc>
      </w:tr>
    </w:tbl>
    <w:p w:rsidR="000736FF" w:rsidRDefault="000736FF" w:rsidP="00C51A10"/>
    <w:p w:rsidR="000736FF" w:rsidRDefault="000736FF" w:rsidP="00C51A10"/>
    <w:p w:rsidR="000736FF" w:rsidRDefault="000736FF" w:rsidP="00C51A10"/>
    <w:p w:rsidR="000736FF" w:rsidRDefault="000736FF" w:rsidP="00C51A10"/>
    <w:p w:rsidR="000736FF" w:rsidRDefault="000736FF" w:rsidP="00C51A10"/>
    <w:p w:rsidR="000736FF" w:rsidRDefault="000736FF" w:rsidP="00C51A10"/>
    <w:p w:rsidR="000736FF" w:rsidRDefault="000736FF" w:rsidP="00C51A10"/>
    <w:p w:rsidR="000736FF" w:rsidRDefault="000736FF" w:rsidP="00C51A10"/>
    <w:p w:rsidR="000736FF" w:rsidRPr="003F0A5E" w:rsidRDefault="000736FF" w:rsidP="00C51A10">
      <w:pPr>
        <w:spacing w:line="360" w:lineRule="auto"/>
        <w:jc w:val="center"/>
        <w:rPr>
          <w:b/>
          <w:sz w:val="36"/>
          <w:szCs w:val="36"/>
        </w:rPr>
      </w:pPr>
      <w:r w:rsidRPr="003F0A5E">
        <w:rPr>
          <w:b/>
          <w:sz w:val="36"/>
          <w:szCs w:val="36"/>
        </w:rPr>
        <w:t>Рабочая программа</w:t>
      </w:r>
      <w:r>
        <w:rPr>
          <w:b/>
          <w:sz w:val="36"/>
          <w:szCs w:val="36"/>
        </w:rPr>
        <w:t xml:space="preserve"> по учебному предмету</w:t>
      </w:r>
    </w:p>
    <w:p w:rsidR="000736FF" w:rsidRPr="003F0A5E" w:rsidRDefault="000736FF" w:rsidP="00C51A10">
      <w:pPr>
        <w:spacing w:line="360" w:lineRule="auto"/>
        <w:jc w:val="center"/>
        <w:rPr>
          <w:b/>
          <w:sz w:val="36"/>
          <w:szCs w:val="36"/>
        </w:rPr>
      </w:pPr>
      <w:r w:rsidRPr="003F0A5E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Музыка</w:t>
      </w:r>
      <w:r w:rsidRPr="003F0A5E">
        <w:rPr>
          <w:b/>
          <w:sz w:val="36"/>
          <w:szCs w:val="36"/>
        </w:rPr>
        <w:t>»</w:t>
      </w:r>
    </w:p>
    <w:p w:rsidR="000736FF" w:rsidRPr="003F0A5E" w:rsidRDefault="000736FF" w:rsidP="00C51A10">
      <w:pPr>
        <w:spacing w:line="360" w:lineRule="auto"/>
        <w:jc w:val="center"/>
        <w:rPr>
          <w:b/>
          <w:sz w:val="36"/>
          <w:szCs w:val="36"/>
        </w:rPr>
      </w:pPr>
      <w:r w:rsidRPr="003F0A5E">
        <w:rPr>
          <w:b/>
          <w:sz w:val="36"/>
          <w:szCs w:val="36"/>
        </w:rPr>
        <w:t>для обучающихся 1 -4 классов</w:t>
      </w:r>
    </w:p>
    <w:p w:rsidR="000736FF" w:rsidRPr="003F0A5E" w:rsidRDefault="000736FF" w:rsidP="00C51A10">
      <w:pPr>
        <w:spacing w:line="360" w:lineRule="auto"/>
        <w:jc w:val="center"/>
        <w:rPr>
          <w:b/>
          <w:sz w:val="36"/>
          <w:szCs w:val="36"/>
        </w:rPr>
      </w:pPr>
    </w:p>
    <w:p w:rsidR="000736FF" w:rsidRDefault="000736FF" w:rsidP="00C51A10"/>
    <w:p w:rsidR="000736FF" w:rsidRDefault="000736FF" w:rsidP="00C51A10"/>
    <w:p w:rsidR="000736FF" w:rsidRDefault="000736FF" w:rsidP="00C51A10"/>
    <w:p w:rsidR="000736FF" w:rsidRDefault="000736FF" w:rsidP="00C51A10"/>
    <w:p w:rsidR="000736FF" w:rsidRDefault="000736FF" w:rsidP="00C51A10"/>
    <w:p w:rsidR="000736FF" w:rsidRDefault="000736FF" w:rsidP="00C51A10"/>
    <w:p w:rsidR="000736FF" w:rsidRDefault="000736FF" w:rsidP="00C51A10"/>
    <w:p w:rsidR="000736FF" w:rsidRPr="003F0A5E" w:rsidRDefault="000736FF" w:rsidP="00C51A10">
      <w:pPr>
        <w:jc w:val="right"/>
      </w:pPr>
      <w:r w:rsidRPr="003F0A5E">
        <w:t xml:space="preserve">Составил учитель: </w:t>
      </w:r>
      <w:r>
        <w:t>Е.А. Евстигнеева</w:t>
      </w:r>
    </w:p>
    <w:p w:rsidR="000736FF" w:rsidRDefault="000736FF" w:rsidP="00C51A10">
      <w:pPr>
        <w:jc w:val="right"/>
      </w:pPr>
    </w:p>
    <w:p w:rsidR="000736FF" w:rsidRDefault="000736FF" w:rsidP="00C51A10">
      <w:pPr>
        <w:jc w:val="right"/>
      </w:pPr>
    </w:p>
    <w:p w:rsidR="000736FF" w:rsidRDefault="000736FF" w:rsidP="00C51A10">
      <w:pPr>
        <w:jc w:val="right"/>
      </w:pPr>
    </w:p>
    <w:p w:rsidR="000736FF" w:rsidRDefault="000736FF" w:rsidP="00C51A10">
      <w:pPr>
        <w:jc w:val="right"/>
      </w:pPr>
    </w:p>
    <w:p w:rsidR="000736FF" w:rsidRDefault="000736FF" w:rsidP="00C51A10">
      <w:pPr>
        <w:jc w:val="right"/>
      </w:pPr>
    </w:p>
    <w:p w:rsidR="000736FF" w:rsidRDefault="000736FF" w:rsidP="00C51A10">
      <w:pPr>
        <w:jc w:val="right"/>
      </w:pPr>
    </w:p>
    <w:p w:rsidR="000736FF" w:rsidRDefault="000736FF" w:rsidP="00C51A10">
      <w:pPr>
        <w:jc w:val="right"/>
      </w:pPr>
    </w:p>
    <w:p w:rsidR="000736FF" w:rsidRDefault="000736FF" w:rsidP="00C51A10">
      <w:pPr>
        <w:jc w:val="right"/>
      </w:pPr>
    </w:p>
    <w:p w:rsidR="000736FF" w:rsidRDefault="000736FF" w:rsidP="00C51A10"/>
    <w:p w:rsidR="000736FF" w:rsidRPr="003F0A5E" w:rsidRDefault="000736FF" w:rsidP="00C51A10">
      <w:pPr>
        <w:jc w:val="center"/>
      </w:pPr>
      <w:r w:rsidRPr="003F0A5E">
        <w:t>с. Чернуха</w:t>
      </w:r>
    </w:p>
    <w:p w:rsidR="000736FF" w:rsidRPr="003F0A5E" w:rsidRDefault="000736FF" w:rsidP="00C51A10">
      <w:pPr>
        <w:jc w:val="center"/>
      </w:pPr>
      <w:smartTag w:uri="urn:schemas-microsoft-com:office:smarttags" w:element="metricconverter">
        <w:smartTagPr>
          <w:attr w:name="ProductID" w:val="2014 г"/>
        </w:smartTagPr>
        <w:r w:rsidRPr="003F0A5E">
          <w:t>2014 г</w:t>
        </w:r>
      </w:smartTag>
      <w:r w:rsidRPr="003F0A5E">
        <w:t>.</w:t>
      </w:r>
    </w:p>
    <w:p w:rsidR="000736FF" w:rsidRPr="003F0A5E" w:rsidRDefault="000736FF" w:rsidP="00C51A10">
      <w:pPr>
        <w:jc w:val="center"/>
      </w:pPr>
    </w:p>
    <w:p w:rsidR="000736FF" w:rsidRPr="001169C4" w:rsidRDefault="000736FF" w:rsidP="00C51A10">
      <w:pPr>
        <w:spacing w:line="360" w:lineRule="auto"/>
        <w:ind w:firstLine="360"/>
        <w:jc w:val="center"/>
        <w:rPr>
          <w:b/>
        </w:rPr>
      </w:pPr>
      <w:r w:rsidRPr="001169C4">
        <w:rPr>
          <w:b/>
        </w:rPr>
        <w:t>Пояснительная записка</w:t>
      </w:r>
    </w:p>
    <w:p w:rsidR="000736FF" w:rsidRPr="001169C4" w:rsidRDefault="000736FF" w:rsidP="00C51A10">
      <w:pPr>
        <w:spacing w:line="360" w:lineRule="auto"/>
        <w:ind w:firstLine="360"/>
        <w:jc w:val="both"/>
      </w:pPr>
      <w:r w:rsidRPr="001169C4">
        <w:rPr>
          <w:color w:val="05080F"/>
        </w:rPr>
        <w:t xml:space="preserve">Рабочая программа по учебному предмету «Музыка» составлена на основании </w:t>
      </w:r>
      <w:r w:rsidRPr="001169C4">
        <w:rPr>
          <w:bCs/>
        </w:rPr>
        <w:t>«</w:t>
      </w:r>
      <w:r w:rsidRPr="001169C4">
        <w:t xml:space="preserve">Программы специальных (коррекционных) образовательных учреждений </w:t>
      </w:r>
      <w:r w:rsidRPr="001169C4">
        <w:rPr>
          <w:lang w:val="en-US"/>
        </w:rPr>
        <w:t>VIII</w:t>
      </w:r>
      <w:r w:rsidRPr="001169C4">
        <w:t xml:space="preserve"> вида подготовительный, 1 – 4 классы», под редакцией  В.В.Воронковой – М.: Просвещение, 2012.</w:t>
      </w:r>
      <w:r w:rsidRPr="001169C4">
        <w:rPr>
          <w:color w:val="05080F"/>
        </w:rPr>
        <w:tab/>
      </w:r>
      <w:r w:rsidRPr="001169C4">
        <w:t>Рабочая учебная программа предназначена для учащихся 1-4 классов специальной (коррекционной) общеобразовательной школы VIII вида.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b/>
        </w:rPr>
        <w:t xml:space="preserve">    </w:t>
      </w:r>
      <w:r w:rsidRPr="001169C4">
        <w:rPr>
          <w:color w:val="000000"/>
        </w:rPr>
        <w:t xml:space="preserve">Музыкально-эстетическая деятельность занимает </w:t>
      </w:r>
      <w:r w:rsidRPr="001169C4">
        <w:rPr>
          <w:i/>
          <w:color w:val="000000"/>
        </w:rPr>
        <w:t>одно из ведущих мест в ходе формирования художественной куль</w:t>
      </w:r>
      <w:r w:rsidRPr="001169C4">
        <w:rPr>
          <w:i/>
          <w:color w:val="000000"/>
        </w:rPr>
        <w:softHyphen/>
        <w:t>туры детей с отклонениями в развитии</w:t>
      </w:r>
      <w:r w:rsidRPr="001169C4">
        <w:rPr>
          <w:color w:val="000000"/>
        </w:rPr>
        <w:t>. Среди различных форм учебно-воспитательной работы музыка является од</w:t>
      </w:r>
      <w:r w:rsidRPr="001169C4">
        <w:rPr>
          <w:color w:val="000000"/>
        </w:rPr>
        <w:softHyphen/>
        <w:t>ним из наиболее привлекательных видов деятельности для ребенка с проблемами в развитии . Благодаря развитию техничес</w:t>
      </w:r>
      <w:r w:rsidRPr="001169C4">
        <w:rPr>
          <w:color w:val="000000"/>
        </w:rPr>
        <w:softHyphen/>
        <w:t>ких средств, музыка стала одним из самых распространен</w:t>
      </w:r>
      <w:r w:rsidRPr="001169C4">
        <w:rPr>
          <w:color w:val="000000"/>
        </w:rPr>
        <w:softHyphen/>
        <w:t>ных и доступных видов искусства, сопровождающих челове</w:t>
      </w:r>
      <w:r w:rsidRPr="001169C4">
        <w:rPr>
          <w:color w:val="000000"/>
        </w:rPr>
        <w:softHyphen/>
        <w:t>ка на протяжении всей его жизни.</w:t>
      </w:r>
    </w:p>
    <w:p w:rsidR="000736FF" w:rsidRPr="001169C4" w:rsidRDefault="000736FF" w:rsidP="00C51A10">
      <w:pPr>
        <w:spacing w:line="360" w:lineRule="auto"/>
        <w:ind w:firstLine="360"/>
        <w:jc w:val="both"/>
      </w:pPr>
      <w:r w:rsidRPr="001169C4">
        <w:rPr>
          <w:color w:val="000000"/>
        </w:rPr>
        <w:t>Отличительной чертой музыки от остальных видов ис</w:t>
      </w:r>
      <w:r w:rsidRPr="001169C4">
        <w:rPr>
          <w:color w:val="000000"/>
        </w:rPr>
        <w:softHyphen/>
        <w:t>кусства, по утверждению Л. С. Выготского, является отсут</w:t>
      </w:r>
      <w:r w:rsidRPr="001169C4">
        <w:rPr>
          <w:color w:val="000000"/>
        </w:rPr>
        <w:softHyphen/>
        <w:t>ствие прямого подтверждения ее воздействия на деятель</w:t>
      </w:r>
      <w:r w:rsidRPr="001169C4">
        <w:rPr>
          <w:color w:val="000000"/>
        </w:rPr>
        <w:softHyphen/>
        <w:t>ность человека непосредственно в момент восприятия. На</w:t>
      </w:r>
      <w:r w:rsidRPr="001169C4">
        <w:rPr>
          <w:color w:val="000000"/>
        </w:rPr>
        <w:softHyphen/>
        <w:t>ряду с осознаваемыми процессами в ходе музыкального вос</w:t>
      </w:r>
      <w:r w:rsidRPr="001169C4">
        <w:rPr>
          <w:color w:val="000000"/>
        </w:rPr>
        <w:softHyphen/>
        <w:t>приятия имеет место возникновение бессознательных пси</w:t>
      </w:r>
      <w:r w:rsidRPr="001169C4">
        <w:rPr>
          <w:color w:val="000000"/>
        </w:rPr>
        <w:softHyphen/>
        <w:t>хических реакций.</w:t>
      </w:r>
      <w:r w:rsidRPr="001169C4">
        <w:t xml:space="preserve"> Музыка формирует вкусы, воспитывает представление о прекрасном,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 xml:space="preserve"> Очень важно в коррекционной работе использовать специально подобранные музыкальные про</w:t>
      </w:r>
      <w:r w:rsidRPr="001169C4">
        <w:rPr>
          <w:color w:val="000000"/>
        </w:rPr>
        <w:softHyphen/>
        <w:t>изведения, которые могли бы, воздействуя на аффек</w:t>
      </w:r>
      <w:r w:rsidRPr="001169C4">
        <w:rPr>
          <w:color w:val="000000"/>
        </w:rPr>
        <w:softHyphen/>
        <w:t>тивную сферу ребенка, развивать высшие психические функции, к которым относятся мышление, воля, моти</w:t>
      </w:r>
      <w:r w:rsidRPr="001169C4">
        <w:rPr>
          <w:color w:val="000000"/>
        </w:rPr>
        <w:softHyphen/>
        <w:t>вация.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 xml:space="preserve">     </w:t>
      </w:r>
      <w:r w:rsidRPr="001169C4">
        <w:rPr>
          <w:b/>
          <w:color w:val="000000"/>
        </w:rPr>
        <w:t>Целью</w:t>
      </w:r>
      <w:r w:rsidRPr="001169C4">
        <w:rPr>
          <w:color w:val="000000"/>
        </w:rPr>
        <w:t xml:space="preserve">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</w:t>
      </w:r>
      <w:r w:rsidRPr="001169C4">
        <w:rPr>
          <w:color w:val="000000"/>
        </w:rPr>
        <w:softHyphen/>
        <w:t>зыки и адекватно реагировать на музыкальные пережива</w:t>
      </w:r>
      <w:r w:rsidRPr="001169C4">
        <w:rPr>
          <w:color w:val="000000"/>
        </w:rPr>
        <w:softHyphen/>
        <w:t>ния, воплощенные в ней, умение различать такие средства музыкальной выразительности, как ритм, темп, динамиче</w:t>
      </w:r>
      <w:r w:rsidRPr="001169C4">
        <w:rPr>
          <w:color w:val="000000"/>
        </w:rPr>
        <w:softHyphen/>
        <w:t>ские оттенки, ладогармонические особенности, исполни</w:t>
      </w:r>
      <w:r w:rsidRPr="001169C4">
        <w:rPr>
          <w:color w:val="000000"/>
        </w:rPr>
        <w:softHyphen/>
        <w:t>тельские навыки.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Исходя из целей музыкального воспитания выделяется комплекс задач, стоящих перед преподавателем на уроках музыки и пения:</w:t>
      </w:r>
    </w:p>
    <w:p w:rsidR="000736FF" w:rsidRPr="001169C4" w:rsidRDefault="000736FF" w:rsidP="00C51A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1169C4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Задачи образовательные: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формировать знания о музыке с помощью изучения про</w:t>
      </w:r>
      <w:r w:rsidRPr="001169C4">
        <w:rPr>
          <w:color w:val="000000"/>
        </w:rPr>
        <w:softHyphen/>
        <w:t>изведений различных жанров, а также в процессе собствен</w:t>
      </w:r>
      <w:r w:rsidRPr="001169C4">
        <w:rPr>
          <w:color w:val="000000"/>
        </w:rPr>
        <w:softHyphen/>
        <w:t>ной музыкально-исполнительской деятельности;</w:t>
      </w:r>
    </w:p>
    <w:p w:rsidR="000736FF" w:rsidRPr="001169C4" w:rsidRDefault="000736FF" w:rsidP="00C51A10">
      <w:pPr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формировать музыкально-эстетический слова формировать ориентировку в средствах музыкальной выразительности;</w:t>
      </w:r>
    </w:p>
    <w:p w:rsidR="000736FF" w:rsidRPr="001169C4" w:rsidRDefault="000736FF" w:rsidP="00C51A10">
      <w:pPr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совершенствовать певческие навыки;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iCs/>
          <w:color w:val="000000"/>
        </w:rPr>
      </w:pPr>
      <w:r w:rsidRPr="001169C4">
        <w:rPr>
          <w:b/>
          <w:bCs/>
          <w:iCs/>
          <w:color w:val="000000"/>
        </w:rPr>
        <w:t>2) Задачи воспитывающие: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помочь самовыражению школьни</w:t>
      </w:r>
      <w:r w:rsidRPr="001169C4">
        <w:rPr>
          <w:color w:val="000000"/>
        </w:rPr>
        <w:softHyphen/>
        <w:t>ков с проблемами в развитии через занятия музыкальной деятельностью;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содействовать приобретению навыков искреннего, глу</w:t>
      </w:r>
      <w:r w:rsidRPr="001169C4">
        <w:rPr>
          <w:color w:val="000000"/>
        </w:rPr>
        <w:softHyphen/>
        <w:t>бокого и свободного общения с окружающими, развивать эмоциональную отзывчивость;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активизировать творческие способности.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iCs/>
          <w:color w:val="000000"/>
        </w:rPr>
      </w:pPr>
      <w:r w:rsidRPr="001169C4">
        <w:rPr>
          <w:b/>
          <w:bCs/>
          <w:iCs/>
          <w:color w:val="000000"/>
        </w:rPr>
        <w:t>3) Задачи развивающие: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развивать чувство ритма, речевую активность, звуковысотный слух, музыкальную память и способность реагиро</w:t>
      </w:r>
      <w:r w:rsidRPr="001169C4">
        <w:rPr>
          <w:color w:val="000000"/>
        </w:rPr>
        <w:softHyphen/>
        <w:t>вать на музыку, музыкально-исполнительские навыки.</w:t>
      </w:r>
    </w:p>
    <w:p w:rsidR="000736FF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1169C4">
        <w:t>Уроки музыки являются предметом коррекционного цикла. Музыкальное воспитание занимает важное место в системе гуманистического  образования школьника с ограниченными возможностями, обеспечивает условия для развития личности, коррекцию имеющихся у ребенка отклонений посредством культуры и искусства.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</w:pP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</w:rPr>
      </w:pPr>
      <w:r w:rsidRPr="001169C4">
        <w:rPr>
          <w:b/>
        </w:rPr>
        <w:t>Коррекционная деятельность ,осуществляемая на уроках музыки, решает следующие задачи: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 xml:space="preserve">  - корригировать отклонения в интеллектуальном раз</w:t>
      </w:r>
      <w:r w:rsidRPr="001169C4">
        <w:rPr>
          <w:color w:val="000000"/>
        </w:rPr>
        <w:softHyphen/>
        <w:t>витии;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 xml:space="preserve">  - корригировать нарушения звукопроизносительной сто</w:t>
      </w:r>
      <w:r w:rsidRPr="001169C4">
        <w:rPr>
          <w:color w:val="000000"/>
        </w:rPr>
        <w:softHyphen/>
        <w:t>роны речи.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 xml:space="preserve">  - способствовать преодолению неадекватных форм пове</w:t>
      </w:r>
      <w:r w:rsidRPr="001169C4">
        <w:rPr>
          <w:color w:val="000000"/>
        </w:rPr>
        <w:softHyphen/>
        <w:t>дения, снятию эмоционального напряжения;</w:t>
      </w:r>
    </w:p>
    <w:p w:rsidR="000736FF" w:rsidRPr="001169C4" w:rsidRDefault="000736FF" w:rsidP="00C51A10">
      <w:pPr>
        <w:spacing w:line="360" w:lineRule="auto"/>
        <w:ind w:firstLine="360"/>
        <w:jc w:val="both"/>
      </w:pPr>
      <w:r w:rsidRPr="001169C4">
        <w:rPr>
          <w:color w:val="000000"/>
        </w:rPr>
        <w:t xml:space="preserve">  -</w:t>
      </w:r>
      <w:r w:rsidRPr="001169C4">
        <w:t>корригировать имеющиеся отклонения в развитии психических функций, эмоционально- волевой, моторной сферах;</w:t>
      </w:r>
    </w:p>
    <w:p w:rsidR="000736FF" w:rsidRPr="001169C4" w:rsidRDefault="000736FF" w:rsidP="00C51A10">
      <w:pPr>
        <w:spacing w:line="360" w:lineRule="auto"/>
        <w:ind w:firstLine="360"/>
        <w:jc w:val="both"/>
      </w:pPr>
      <w:r w:rsidRPr="001169C4">
        <w:t xml:space="preserve">  -создавать условия для социокультурной адаптации ребенка посредством общения с музыкальным искусством.</w:t>
      </w:r>
    </w:p>
    <w:p w:rsidR="000736FF" w:rsidRPr="001169C4" w:rsidRDefault="000736FF" w:rsidP="00C51A10">
      <w:pPr>
        <w:spacing w:line="360" w:lineRule="auto"/>
        <w:ind w:firstLine="360"/>
        <w:jc w:val="both"/>
      </w:pPr>
      <w:r w:rsidRPr="001169C4">
        <w:t xml:space="preserve">     Занятия музыкой способствуют развитию нравственных качеств обучающегося, адаптации его в обществе. В связи с этим в основе обучения музыке и пению заложены </w:t>
      </w:r>
      <w:r w:rsidRPr="001169C4">
        <w:rPr>
          <w:b/>
        </w:rPr>
        <w:t>следующие принципы</w:t>
      </w:r>
      <w:r w:rsidRPr="001169C4">
        <w:t>:</w:t>
      </w:r>
    </w:p>
    <w:p w:rsidR="000736FF" w:rsidRDefault="000736FF" w:rsidP="00C51A10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</w:pPr>
      <w:r w:rsidRPr="001169C4">
        <w:t>коррекц</w:t>
      </w:r>
      <w:r>
        <w:t>ионная направленность обучения;</w:t>
      </w:r>
    </w:p>
    <w:p w:rsidR="000736FF" w:rsidRPr="001169C4" w:rsidRDefault="000736FF" w:rsidP="00C51A10">
      <w:pPr>
        <w:spacing w:before="100" w:beforeAutospacing="1" w:after="100" w:afterAutospacing="1" w:line="360" w:lineRule="auto"/>
        <w:ind w:firstLine="360"/>
        <w:jc w:val="both"/>
      </w:pPr>
      <w:r w:rsidRPr="001169C4">
        <w:t>- оптимистическая перспектива образования;        </w:t>
      </w:r>
    </w:p>
    <w:p w:rsidR="000736FF" w:rsidRPr="001169C4" w:rsidRDefault="000736FF" w:rsidP="00C51A10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</w:pPr>
      <w:r w:rsidRPr="001169C4">
        <w:t>индивидуализация и дифференциация процесса обучения;</w:t>
      </w:r>
    </w:p>
    <w:p w:rsidR="000736FF" w:rsidRPr="001169C4" w:rsidRDefault="000736FF" w:rsidP="00C51A10">
      <w:pPr>
        <w:spacing w:before="100" w:beforeAutospacing="1" w:after="100" w:afterAutospacing="1" w:line="360" w:lineRule="auto"/>
        <w:ind w:firstLine="360"/>
        <w:jc w:val="both"/>
      </w:pPr>
      <w:r w:rsidRPr="001169C4">
        <w:t xml:space="preserve">      </w:t>
      </w:r>
      <w:r>
        <w:t xml:space="preserve">     </w:t>
      </w:r>
      <w:r w:rsidRPr="001169C4">
        <w:t xml:space="preserve"> -  комплексное обучение на основе передовых психолого-медико-педагогических технологий.</w:t>
      </w:r>
    </w:p>
    <w:p w:rsidR="000736FF" w:rsidRPr="001169C4" w:rsidRDefault="000736FF" w:rsidP="00C51A10">
      <w:pPr>
        <w:spacing w:line="360" w:lineRule="auto"/>
        <w:ind w:firstLine="360"/>
        <w:jc w:val="both"/>
      </w:pPr>
      <w:r w:rsidRPr="001169C4">
        <w:rPr>
          <w:i/>
          <w:color w:val="000000"/>
        </w:rPr>
        <w:t xml:space="preserve">     </w:t>
      </w:r>
      <w:r w:rsidRPr="001169C4">
        <w:rPr>
          <w:b/>
        </w:rPr>
        <w:t>Место предмета в Базисном учебном плане.</w:t>
      </w:r>
      <w:r w:rsidRPr="001169C4">
        <w:t xml:space="preserve">   На изучение предмета «Музыка» в основной школе  отводится 1 час в неделю, следовательно  в 1-4  классах  общий объем  на предмет «Музыка» составляет -  35 часов.</w:t>
      </w:r>
    </w:p>
    <w:p w:rsidR="000736FF" w:rsidRPr="001169C4" w:rsidRDefault="000736FF" w:rsidP="00C51A10">
      <w:pPr>
        <w:spacing w:line="360" w:lineRule="auto"/>
        <w:ind w:firstLine="360"/>
        <w:jc w:val="both"/>
      </w:pPr>
      <w:r w:rsidRPr="001169C4">
        <w:t xml:space="preserve">    </w:t>
      </w:r>
    </w:p>
    <w:p w:rsidR="000736FF" w:rsidRPr="001169C4" w:rsidRDefault="000736FF" w:rsidP="00C51A10">
      <w:pPr>
        <w:spacing w:line="360" w:lineRule="auto"/>
        <w:ind w:firstLine="360"/>
        <w:jc w:val="both"/>
        <w:rPr>
          <w:b/>
        </w:rPr>
      </w:pPr>
      <w:r w:rsidRPr="001169C4">
        <w:t xml:space="preserve">      </w:t>
      </w:r>
      <w:r w:rsidRPr="001169C4">
        <w:rPr>
          <w:b/>
        </w:rPr>
        <w:t>Специфика программы.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Основной формой музыкально-эстетического воспита</w:t>
      </w:r>
      <w:r w:rsidRPr="001169C4">
        <w:rPr>
          <w:color w:val="000000"/>
        </w:rPr>
        <w:softHyphen/>
        <w:t>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</w:t>
      </w:r>
      <w:r w:rsidRPr="001169C4">
        <w:rPr>
          <w:color w:val="000000"/>
        </w:rPr>
        <w:softHyphen/>
        <w:t>стве композиторов, различных музыкальных жанрах, учатся воспринимать музыку.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b/>
          <w:color w:val="000000"/>
        </w:rPr>
        <w:t>Программа по пению и музыке состоит из следующих разделов</w:t>
      </w:r>
      <w:r w:rsidRPr="001169C4">
        <w:rPr>
          <w:color w:val="000000"/>
        </w:rPr>
        <w:t xml:space="preserve">: 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«Пение», «Слушание музыки» и «Элементы музы</w:t>
      </w:r>
      <w:r w:rsidRPr="001169C4">
        <w:rPr>
          <w:color w:val="000000"/>
        </w:rPr>
        <w:softHyphen/>
        <w:t xml:space="preserve">кальной грамоты». 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i/>
          <w:color w:val="000000"/>
        </w:rPr>
      </w:pPr>
      <w:r w:rsidRPr="001169C4">
        <w:rPr>
          <w:color w:val="000000"/>
        </w:rPr>
        <w:t>В зависимости от использования различ</w:t>
      </w:r>
      <w:r w:rsidRPr="001169C4">
        <w:rPr>
          <w:color w:val="000000"/>
        </w:rPr>
        <w:softHyphen/>
        <w:t xml:space="preserve">ных видов музыкальной и художественной деятельности, наличия темы используются </w:t>
      </w:r>
      <w:r w:rsidRPr="001169C4">
        <w:rPr>
          <w:i/>
          <w:color w:val="000000"/>
        </w:rPr>
        <w:t>доминантные, комбинирован</w:t>
      </w:r>
      <w:r w:rsidRPr="001169C4">
        <w:rPr>
          <w:i/>
          <w:color w:val="000000"/>
        </w:rPr>
        <w:softHyphen/>
        <w:t>ные, тематические и комплексные типы уроков.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Основной задачей подготовительной части урока явля</w:t>
      </w:r>
      <w:r w:rsidRPr="001169C4">
        <w:rPr>
          <w:color w:val="000000"/>
        </w:rPr>
        <w:softHyphen/>
        <w:t>ется уравновешивание деструктивных нервно-психических процессов, преобладающих у детей в классе. Для этого под</w:t>
      </w:r>
      <w:r w:rsidRPr="001169C4">
        <w:rPr>
          <w:color w:val="000000"/>
        </w:rPr>
        <w:softHyphen/>
        <w:t>бираются наиболее адекватные виды музыкальной деятель</w:t>
      </w:r>
      <w:r w:rsidRPr="001169C4">
        <w:rPr>
          <w:color w:val="000000"/>
        </w:rPr>
        <w:softHyphen/>
        <w:t>ности, обладающие либо активизирующим, либо успокаи</w:t>
      </w:r>
      <w:r w:rsidRPr="001169C4">
        <w:rPr>
          <w:color w:val="000000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 w:rsidRPr="001169C4">
        <w:rPr>
          <w:color w:val="000000"/>
        </w:rPr>
        <w:softHyphen/>
        <w:t>ного характера, выполнение танцевально-ритмической раз</w:t>
      </w:r>
      <w:r w:rsidRPr="001169C4">
        <w:rPr>
          <w:color w:val="000000"/>
        </w:rPr>
        <w:softHyphen/>
        <w:t>минки, совместное пение любимой песни, несложная игра ни простейших музыкальных инструментах. Успокаивающее,  расслабляющее воздействие на детей оказывает совместное пение или слушание спокойной, любимой всеми музыки лирического содержания, близкой по характеру к колыбель</w:t>
      </w:r>
      <w:r w:rsidRPr="001169C4">
        <w:rPr>
          <w:color w:val="000000"/>
        </w:rPr>
        <w:softHyphen/>
        <w:t>ной. Дополнительно применяются методы прямого коррекционного воздействия — убеждение и внушение.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После достижения состояния готовности класса проис</w:t>
      </w:r>
      <w:r w:rsidRPr="001169C4">
        <w:rPr>
          <w:color w:val="000000"/>
        </w:rPr>
        <w:softHyphen/>
        <w:t>ходит плавный переход к основному этапу урока, в ходе которого используются все традиционные разделы музыкаль</w:t>
      </w:r>
      <w:r w:rsidRPr="001169C4">
        <w:rPr>
          <w:color w:val="000000"/>
        </w:rPr>
        <w:softHyphen/>
        <w:t>ного воспитания, каждый из которых многосоставен.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b/>
          <w:color w:val="000000"/>
        </w:rPr>
        <w:t>Раздел «Слушание музыки»</w:t>
      </w:r>
      <w:r w:rsidRPr="001169C4">
        <w:rPr>
          <w:color w:val="000000"/>
        </w:rPr>
        <w:t xml:space="preserve"> включает в себя прослуши</w:t>
      </w:r>
      <w:r w:rsidRPr="001169C4">
        <w:rPr>
          <w:color w:val="000000"/>
        </w:rPr>
        <w:softHyphen/>
        <w:t>вание и дальнейшее обсуждение 1—3 произведений. Наряду с известными звучат новые музыкальные сочинения. Следу</w:t>
      </w:r>
      <w:r w:rsidRPr="001169C4">
        <w:rPr>
          <w:color w:val="000000"/>
        </w:rPr>
        <w:softHyphen/>
        <w:t>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</w:t>
      </w:r>
      <w:r w:rsidRPr="001169C4">
        <w:rPr>
          <w:color w:val="000000"/>
        </w:rPr>
        <w:softHyphen/>
        <w:t>ром, стимулирующим самостоятельные занятия воспитан</w:t>
      </w:r>
      <w:r w:rsidRPr="001169C4">
        <w:rPr>
          <w:color w:val="000000"/>
        </w:rPr>
        <w:softHyphen/>
        <w:t>ников.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Формирование вокально-хоровых навыков является ос</w:t>
      </w:r>
      <w:r w:rsidRPr="001169C4">
        <w:rPr>
          <w:color w:val="000000"/>
        </w:rPr>
        <w:softHyphen/>
        <w:t xml:space="preserve">новным видом деятельности </w:t>
      </w:r>
      <w:r w:rsidRPr="001169C4">
        <w:rPr>
          <w:b/>
          <w:color w:val="000000"/>
        </w:rPr>
        <w:t>в разделе «Пение».</w:t>
      </w:r>
      <w:r w:rsidRPr="001169C4">
        <w:rPr>
          <w:color w:val="000000"/>
        </w:rPr>
        <w:t xml:space="preserve"> Во время одного урока обычно исполняется 1—3 песни. Продолжая работу над одним произведением, класс знакомится с дру</w:t>
      </w:r>
      <w:r w:rsidRPr="001169C4">
        <w:rPr>
          <w:color w:val="000000"/>
        </w:rPr>
        <w:softHyphen/>
        <w:t>гим и заканчивает изучение третьего. В течение учебного года учащиеся выучивают от 10 до 15 песен.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i/>
          <w:color w:val="000000"/>
        </w:rPr>
      </w:pPr>
      <w:r w:rsidRPr="001169C4">
        <w:rPr>
          <w:color w:val="000000"/>
        </w:rPr>
        <w:t xml:space="preserve">Объем материала для </w:t>
      </w:r>
      <w:r w:rsidRPr="001169C4">
        <w:rPr>
          <w:b/>
          <w:color w:val="000000"/>
        </w:rPr>
        <w:t>раздела «Элементы музыкальной грамоты»</w:t>
      </w:r>
      <w:r w:rsidRPr="001169C4">
        <w:rPr>
          <w:color w:val="000000"/>
        </w:rPr>
        <w:t xml:space="preserve"> сводится к минимуму. Это связано с ограниченны</w:t>
      </w:r>
      <w:r w:rsidRPr="001169C4">
        <w:rPr>
          <w:color w:val="000000"/>
        </w:rPr>
        <w:softHyphen/>
        <w:t>ми возможностями усвоения умственно отсталыми детьми отвлеченных понятий, таких, как изображение музыкаль</w:t>
      </w:r>
      <w:r w:rsidRPr="001169C4">
        <w:rPr>
          <w:color w:val="000000"/>
        </w:rPr>
        <w:softHyphen/>
        <w:t>ного материала на письме и др., опирающихся на абстракт</w:t>
      </w:r>
      <w:r w:rsidRPr="001169C4">
        <w:rPr>
          <w:color w:val="000000"/>
        </w:rPr>
        <w:softHyphen/>
        <w:t xml:space="preserve">но-логическое мышление. </w:t>
      </w:r>
      <w:r w:rsidRPr="001169C4">
        <w:rPr>
          <w:i/>
          <w:color w:val="000000"/>
        </w:rPr>
        <w:t>Класс, в котором проводятся уроки музыки и пения, оборудуется: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музыкальными инструментами (фортепиано или элек</w:t>
      </w:r>
      <w:r w:rsidRPr="001169C4">
        <w:rPr>
          <w:color w:val="000000"/>
        </w:rPr>
        <w:softHyphen/>
        <w:t>тронно-музыкальный клавишный инструмент, инструмен</w:t>
      </w:r>
      <w:r w:rsidRPr="001169C4">
        <w:rPr>
          <w:color w:val="000000"/>
        </w:rPr>
        <w:softHyphen/>
        <w:t>тарий К. Орфа и др.);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техническими средствами обучения (магнитофон, про</w:t>
      </w:r>
      <w:r w:rsidRPr="001169C4">
        <w:rPr>
          <w:color w:val="000000"/>
        </w:rPr>
        <w:softHyphen/>
        <w:t>игрыватели для виниловых и компактдисков, видеоаппара</w:t>
      </w:r>
      <w:r w:rsidRPr="001169C4">
        <w:rPr>
          <w:color w:val="000000"/>
        </w:rPr>
        <w:softHyphen/>
        <w:t>тура, диапроектор);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музыкально-дидактическими пособиями (аудио- и видео</w:t>
      </w:r>
      <w:r w:rsidRPr="001169C4">
        <w:rPr>
          <w:color w:val="000000"/>
        </w:rPr>
        <w:softHyphen/>
        <w:t>записи, компактдиски, диапозитивы, звучащие игрушки, музыкально-дидактические игры, нотная и методическая литература).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В классе ограничивается количество предметов, отвлекающих внимание (картины, стенды и т. п.). Помещение должно иметь хорошую звукоизоляцию. Дети во время уроков располагаются на некотором расстоянии друг от друга. Учеб</w:t>
      </w:r>
      <w:r w:rsidRPr="001169C4">
        <w:rPr>
          <w:color w:val="000000"/>
        </w:rPr>
        <w:softHyphen/>
        <w:t>ные места двигательно расторможенных детей находятся на минимальном расстоянии от преподавателя.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Продолжением работы по музыкальному воспитанию являются внеклассные мероприятия: специальные музыкаль</w:t>
      </w:r>
      <w:r w:rsidRPr="001169C4">
        <w:rPr>
          <w:color w:val="000000"/>
        </w:rPr>
        <w:softHyphen/>
        <w:t>ные занятия, кружки, массовые мероприятия, введение музыки в режимные моменты учащихся.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В специальных (коррекционных) образовательных учреж</w:t>
      </w:r>
      <w:r w:rsidRPr="001169C4">
        <w:rPr>
          <w:color w:val="000000"/>
        </w:rPr>
        <w:softHyphen/>
        <w:t>дениях VIII вида имеется возможность проведения внекласс</w:t>
      </w:r>
      <w:r w:rsidRPr="001169C4">
        <w:rPr>
          <w:color w:val="000000"/>
        </w:rPr>
        <w:softHyphen/>
        <w:t>ных музыкальных занятий с группами постоянного состава, совпадающими с воспитательными группами учащихся од</w:t>
      </w:r>
      <w:r w:rsidRPr="001169C4">
        <w:rPr>
          <w:color w:val="000000"/>
        </w:rPr>
        <w:softHyphen/>
        <w:t>ного класса. Занятия могут проводиться в малых группах, подгруппах, с учетом эмоционально-поведенческих рас</w:t>
      </w:r>
      <w:r w:rsidRPr="001169C4">
        <w:rPr>
          <w:color w:val="000000"/>
        </w:rPr>
        <w:softHyphen/>
        <w:t>стройств или индивидуально с детьми, имеющими тяже</w:t>
      </w:r>
      <w:r w:rsidRPr="001169C4">
        <w:rPr>
          <w:color w:val="000000"/>
        </w:rPr>
        <w:softHyphen/>
        <w:t>лые, стойкие психопатоподобные расстройства поведения, ограничивающие участие таких детей в коллективных видах деятельности.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Дополнительное музыкальное образование и воспита</w:t>
      </w:r>
      <w:r w:rsidRPr="001169C4">
        <w:rPr>
          <w:color w:val="000000"/>
        </w:rPr>
        <w:softHyphen/>
        <w:t>ние представляется в виде кружков. Занятия кружков прово</w:t>
      </w:r>
      <w:r w:rsidRPr="001169C4">
        <w:rPr>
          <w:color w:val="000000"/>
        </w:rPr>
        <w:softHyphen/>
        <w:t>дятся не только со способными в музыкальном отношении учащимися, но и со всеми желающими. Вся кружковая ра</w:t>
      </w:r>
      <w:r w:rsidRPr="001169C4">
        <w:rPr>
          <w:color w:val="000000"/>
        </w:rPr>
        <w:softHyphen/>
        <w:t>бота как форма дополнительного образования и воспитания направлена на выявление имеющихся музыкальных, обще</w:t>
      </w:r>
      <w:r w:rsidRPr="001169C4">
        <w:rPr>
          <w:color w:val="000000"/>
        </w:rPr>
        <w:softHyphen/>
        <w:t>художественных способностей, умений и их дальнейшее раз</w:t>
      </w:r>
      <w:r w:rsidRPr="001169C4">
        <w:rPr>
          <w:color w:val="000000"/>
        </w:rPr>
        <w:softHyphen/>
        <w:t>витие.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Из массовых форм проводятся следующие мероприя</w:t>
      </w:r>
      <w:r w:rsidRPr="001169C4">
        <w:rPr>
          <w:color w:val="000000"/>
        </w:rPr>
        <w:softHyphen/>
        <w:t>тия: утренники, посвященные календарным датам; музы</w:t>
      </w:r>
      <w:r w:rsidRPr="001169C4">
        <w:rPr>
          <w:color w:val="000000"/>
        </w:rPr>
        <w:softHyphen/>
        <w:t>кальные праздники; постановка музыкальных спектаклей; представлений; конкурсы песни; смотры художественной самодеятельности; танцевальные вечера, дискотеки; посе</w:t>
      </w:r>
      <w:r w:rsidRPr="001169C4">
        <w:rPr>
          <w:color w:val="000000"/>
        </w:rPr>
        <w:softHyphen/>
        <w:t>щение концертов, оперных и балетных спектаклей.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Музыка в повседневной жизни является новой формой музыкального воспитания детей. Она включает в себя ис</w:t>
      </w:r>
      <w:r w:rsidRPr="001169C4">
        <w:rPr>
          <w:color w:val="000000"/>
        </w:rPr>
        <w:softHyphen/>
        <w:t xml:space="preserve">пользование музыки в быту (самостоятельное музицирование детей; слушание радио- и телепередач, музыкальных сказок, </w:t>
      </w:r>
      <w:r>
        <w:rPr>
          <w:color w:val="000000"/>
        </w:rPr>
        <w:t>записей</w:t>
      </w:r>
      <w:r w:rsidRPr="001169C4">
        <w:rPr>
          <w:color w:val="000000"/>
        </w:rPr>
        <w:t>; утренняя зарядка, подготовка ко сну в сопровождении музыки).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i/>
          <w:color w:val="000000"/>
        </w:rPr>
        <w:t>Выбор музыкальных сочинений для использования в по</w:t>
      </w:r>
      <w:r w:rsidRPr="001169C4">
        <w:rPr>
          <w:i/>
          <w:color w:val="000000"/>
        </w:rPr>
        <w:softHyphen/>
        <w:t xml:space="preserve">вседневной жизни осуществляет учитель музыки. </w:t>
      </w:r>
      <w:r w:rsidRPr="001169C4">
        <w:rPr>
          <w:color w:val="000000"/>
        </w:rPr>
        <w:t>Он дол</w:t>
      </w:r>
      <w:r w:rsidRPr="001169C4">
        <w:rPr>
          <w:color w:val="000000"/>
        </w:rPr>
        <w:softHyphen/>
        <w:t>жен следить не только за тем, чтобы дети воспринимали и исполняли специально подобранные музыкальные произ</w:t>
      </w:r>
      <w:r w:rsidRPr="001169C4">
        <w:rPr>
          <w:color w:val="000000"/>
        </w:rPr>
        <w:softHyphen/>
        <w:t>ведения, но и ограничивать музыкально-звуковую информа</w:t>
      </w:r>
      <w:r w:rsidRPr="001169C4">
        <w:rPr>
          <w:color w:val="000000"/>
        </w:rPr>
        <w:softHyphen/>
        <w:t>цию, негативно влияющую на общее развитие учащихся. Бла</w:t>
      </w:r>
      <w:r w:rsidRPr="001169C4">
        <w:rPr>
          <w:color w:val="000000"/>
        </w:rPr>
        <w:softHyphen/>
        <w:t>готворное воздействие классической и детской музыки проявляется и в формировании положительных эмоций, которые  активизируют мышление, память, воображение, снижают возбудимость, агрессивность. Негативное воздействие на ребенка с проблемами в развитии оказывает музыка, предельно эмоционально напряженная, трагедийная, мрачная, имею</w:t>
      </w:r>
      <w:r w:rsidRPr="001169C4">
        <w:rPr>
          <w:color w:val="000000"/>
        </w:rPr>
        <w:softHyphen/>
        <w:t>щая эротическую направленность. Отрицательно влияют на эмоционально-поведенческую сферу детей такие стили, как рок и рэп</w:t>
      </w:r>
      <w:r>
        <w:rPr>
          <w:color w:val="000000"/>
        </w:rPr>
        <w:t xml:space="preserve"> </w:t>
      </w:r>
      <w:r w:rsidRPr="001169C4">
        <w:rPr>
          <w:color w:val="000000"/>
        </w:rPr>
        <w:t>музыка, вызывающие у них состояния, по вне</w:t>
      </w:r>
      <w:r w:rsidRPr="001169C4">
        <w:rPr>
          <w:color w:val="000000"/>
        </w:rPr>
        <w:softHyphen/>
        <w:t>шним и внутренним проявлениям сходные с аффективны</w:t>
      </w:r>
      <w:r w:rsidRPr="001169C4">
        <w:rPr>
          <w:color w:val="000000"/>
        </w:rPr>
        <w:softHyphen/>
        <w:t>ми реакциями депрессии, немотивированной агрессии со</w:t>
      </w:r>
      <w:r w:rsidRPr="001169C4">
        <w:rPr>
          <w:color w:val="000000"/>
        </w:rPr>
        <w:softHyphen/>
        <w:t>вместно со снижением контроля со стороны сознания.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>Главными требованиями, предъявляемыми к музыкаль</w:t>
      </w:r>
      <w:r w:rsidRPr="001169C4">
        <w:rPr>
          <w:b/>
          <w:color w:val="000000"/>
        </w:rPr>
        <w:softHyphen/>
        <w:t>ным произведениям, являются: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b/>
          <w:color w:val="000000"/>
        </w:rPr>
        <w:t xml:space="preserve"> -</w:t>
      </w:r>
      <w:r w:rsidRPr="001169C4">
        <w:rPr>
          <w:color w:val="000000"/>
        </w:rPr>
        <w:t xml:space="preserve"> художественность, доступ</w:t>
      </w:r>
      <w:r w:rsidRPr="001169C4">
        <w:rPr>
          <w:color w:val="000000"/>
        </w:rPr>
        <w:softHyphen/>
        <w:t xml:space="preserve">ность 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 xml:space="preserve"> -коррекционно-развивающая направленность. 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Обяза</w:t>
      </w:r>
      <w:r w:rsidRPr="001169C4">
        <w:rPr>
          <w:color w:val="000000"/>
        </w:rPr>
        <w:softHyphen/>
        <w:t>тельным условием является учет как образного содержания, так и художественной формы музыкальных произведений. Учащимся с ограниченными возможностями наиболее близки и доступ</w:t>
      </w:r>
      <w:r w:rsidRPr="001169C4">
        <w:rPr>
          <w:color w:val="000000"/>
        </w:rPr>
        <w:softHyphen/>
        <w:t>ны образы, связанные с их интересами и бытом. Образный мир музыки для детей, воспитывающихся в специальных учреждениях, достаточно специфичен: игры и игрушки, примитивно воспринимаемые образы животных, сказочно-героические персонажи и ситуации, картины природы — это наиболее любимые детьми объекты, отраженные в музыке.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На выбор репертуара для пения оказывают влияние оп</w:t>
      </w:r>
      <w:r w:rsidRPr="001169C4">
        <w:rPr>
          <w:color w:val="000000"/>
        </w:rPr>
        <w:softHyphen/>
        <w:t>ределенные ограничения, возникающие при работе с деть</w:t>
      </w:r>
      <w:r w:rsidRPr="001169C4">
        <w:rPr>
          <w:color w:val="000000"/>
        </w:rPr>
        <w:softHyphen/>
        <w:t>ми данного контингента. Это небольшой диапазон голосов, затрудненность воспроизведения детьми даже несложного ритмического рисунка мелодии, общее недоразвитие, фонетико-фонематическое недоразвитие речи и т. д. В связи с этим репертуар для пения детьми младшего школьного воз</w:t>
      </w:r>
      <w:r w:rsidRPr="001169C4">
        <w:rPr>
          <w:color w:val="000000"/>
        </w:rPr>
        <w:softHyphen/>
        <w:t>раста должен удовлетворять следующим требованиям до</w:t>
      </w:r>
      <w:r w:rsidRPr="001169C4">
        <w:rPr>
          <w:color w:val="000000"/>
        </w:rPr>
        <w:softHyphen/>
        <w:t>ступности: иметь диапазон мелодии, удобный для ее вос</w:t>
      </w:r>
      <w:r w:rsidRPr="001169C4">
        <w:rPr>
          <w:color w:val="000000"/>
        </w:rPr>
        <w:softHyphen/>
        <w:t>произведения детьми, несложный ритм, понятный и про</w:t>
      </w:r>
      <w:r w:rsidRPr="001169C4">
        <w:rPr>
          <w:color w:val="000000"/>
        </w:rPr>
        <w:softHyphen/>
        <w:t>стой для произношения текст. Однако дети часто легче усва</w:t>
      </w:r>
      <w:r w:rsidRPr="001169C4">
        <w:rPr>
          <w:color w:val="000000"/>
        </w:rPr>
        <w:softHyphen/>
        <w:t>ивают трудные для воспроизведения песни, если они отли</w:t>
      </w:r>
      <w:r w:rsidRPr="001169C4">
        <w:rPr>
          <w:color w:val="000000"/>
        </w:rPr>
        <w:softHyphen/>
        <w:t>чаются яркими образами, художественной привлекательно</w:t>
      </w:r>
      <w:r w:rsidRPr="001169C4">
        <w:rPr>
          <w:color w:val="000000"/>
        </w:rPr>
        <w:softHyphen/>
        <w:t>стью, эмоциональностью, чем более доступные, но с мало</w:t>
      </w:r>
      <w:r w:rsidRPr="001169C4">
        <w:rPr>
          <w:color w:val="000000"/>
        </w:rPr>
        <w:softHyphen/>
        <w:t>выразительной мелодией.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Музыка, рекомендуемая для обучения школьников с проблемами в развитии, большей частью создана для детей. Однако диапазон музыкального репертуара, доступного им, гораздо шире. Ознакомление учащихся с музыкой, сочиненной не специально для детского возраста, значительно обогащает их общее развитие, оказывает положительное воздействие познавательные способности, является естественной формой</w:t>
      </w:r>
      <w:r w:rsidRPr="001169C4">
        <w:rPr>
          <w:b/>
          <w:bCs/>
          <w:color w:val="000000"/>
        </w:rPr>
        <w:t xml:space="preserve"> </w:t>
      </w:r>
      <w:r w:rsidRPr="001169C4">
        <w:rPr>
          <w:color w:val="000000"/>
        </w:rPr>
        <w:t>овладения богатством музыкальной культуры.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Музыкальный репертуар для пения и слушания дан на выбор в зависимости от степени подготовленности, личностных особенностей учащихся, может быть изменен в зависимости от местных условий.</w:t>
      </w:r>
    </w:p>
    <w:p w:rsidR="000736FF" w:rsidRPr="001169C4" w:rsidRDefault="000736FF" w:rsidP="00C51A10">
      <w:pPr>
        <w:spacing w:before="100" w:beforeAutospacing="1" w:after="100" w:afterAutospacing="1" w:line="360" w:lineRule="auto"/>
        <w:ind w:firstLine="360"/>
        <w:jc w:val="both"/>
      </w:pPr>
      <w:r w:rsidRPr="001169C4">
        <w:rPr>
          <w:color w:val="000000"/>
        </w:rPr>
        <w:t xml:space="preserve">    </w:t>
      </w:r>
      <w:r w:rsidRPr="001169C4">
        <w:rPr>
          <w:b/>
          <w:bCs/>
        </w:rPr>
        <w:t xml:space="preserve">Критерии отбора </w:t>
      </w:r>
      <w:r w:rsidRPr="001169C4">
        <w:rPr>
          <w:b/>
        </w:rPr>
        <w:t>музыкального материала</w:t>
      </w:r>
      <w:r w:rsidRPr="001169C4">
        <w:t xml:space="preserve"> в данную программу заимствованы из концепции Д. Б. Кабалевского — это </w:t>
      </w:r>
      <w:r w:rsidRPr="001169C4">
        <w:rPr>
          <w:i/>
          <w:iCs/>
        </w:rPr>
        <w:t xml:space="preserve">художественная ценность </w:t>
      </w:r>
      <w:r w:rsidRPr="001169C4">
        <w:t xml:space="preserve">музыкальных произведений, их </w:t>
      </w:r>
      <w:r w:rsidRPr="001169C4">
        <w:rPr>
          <w:i/>
          <w:iCs/>
        </w:rPr>
        <w:t xml:space="preserve">воспитательная значимость </w:t>
      </w:r>
      <w:r w:rsidRPr="001169C4">
        <w:t xml:space="preserve">и </w:t>
      </w:r>
      <w:r w:rsidRPr="001169C4">
        <w:rPr>
          <w:i/>
          <w:iCs/>
        </w:rPr>
        <w:t>педагогическая целесообразность.</w:t>
      </w:r>
      <w:r w:rsidRPr="001169C4">
        <w:br/>
      </w:r>
      <w:r>
        <w:rPr>
          <w:b/>
          <w:bCs/>
        </w:rPr>
        <w:t> </w:t>
      </w:r>
      <w:r w:rsidRPr="001169C4">
        <w:rPr>
          <w:b/>
          <w:bCs/>
        </w:rPr>
        <w:t xml:space="preserve">    </w:t>
      </w:r>
      <w:r w:rsidRPr="001169C4">
        <w:t xml:space="preserve">Основными </w:t>
      </w:r>
      <w:r w:rsidRPr="001169C4">
        <w:rPr>
          <w:b/>
          <w:bCs/>
        </w:rPr>
        <w:t xml:space="preserve">методическими принципами </w:t>
      </w:r>
      <w:r w:rsidRPr="001169C4">
        <w:rPr>
          <w:b/>
        </w:rPr>
        <w:t>программы</w:t>
      </w:r>
      <w:r w:rsidRPr="001169C4">
        <w:t xml:space="preserve"> являются: увлеченность, триединство деятельности композитора — исполнителя — слушателя, «тождество и контраст», интонационность, опора на отечественную музыкальную</w:t>
      </w:r>
      <w:r>
        <w:t xml:space="preserve"> </w:t>
      </w:r>
      <w:r w:rsidRPr="001169C4">
        <w:t>культуру.</w:t>
      </w:r>
      <w:r w:rsidRPr="001169C4">
        <w:br/>
      </w:r>
      <w:r w:rsidRPr="001169C4">
        <w:rPr>
          <w:b/>
          <w:bCs/>
        </w:rPr>
        <w:t>      </w:t>
      </w:r>
      <w:r w:rsidRPr="001169C4">
        <w:t xml:space="preserve">Принцип </w:t>
      </w:r>
      <w:r w:rsidRPr="001169C4">
        <w:rPr>
          <w:i/>
          <w:iCs/>
        </w:rPr>
        <w:t xml:space="preserve">увлеченности, </w:t>
      </w:r>
      <w:r w:rsidRPr="001169C4">
        <w:t>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художественно-образного музицирования и творческое самовыражение.</w:t>
      </w:r>
      <w:r w:rsidRPr="001169C4">
        <w:br/>
      </w:r>
      <w:r w:rsidRPr="001169C4">
        <w:rPr>
          <w:b/>
          <w:bCs/>
        </w:rPr>
        <w:t>      </w:t>
      </w:r>
      <w:r w:rsidRPr="001169C4">
        <w:t xml:space="preserve">Принцип </w:t>
      </w:r>
      <w:r w:rsidRPr="001169C4">
        <w:rPr>
          <w:i/>
          <w:iCs/>
        </w:rPr>
        <w:t xml:space="preserve">триединства деятельности композитора — исполнителя — слушателя </w:t>
      </w:r>
      <w:r w:rsidRPr="001169C4">
        <w:t>ориентирует учителя на развитие музыкального мышления учащихся во всех формах общения с музыкой. Важно, чтобы в сознании учащихся восприятие музыки всегда было связано с представлением о том, кто и как ее сочинил, кто и как ее исполнил; в равной мере исполнение музыки всегда должно быть связано с ее осознанным восприятием и пониманием того, как сами учащиеся ее исполнили.</w:t>
      </w:r>
    </w:p>
    <w:p w:rsidR="000736FF" w:rsidRPr="001169C4" w:rsidRDefault="000736FF" w:rsidP="00C51A10">
      <w:pPr>
        <w:spacing w:before="100" w:beforeAutospacing="1" w:after="100" w:afterAutospacing="1" w:line="360" w:lineRule="auto"/>
        <w:ind w:firstLine="360"/>
        <w:jc w:val="both"/>
      </w:pPr>
      <w:r w:rsidRPr="001169C4">
        <w:rPr>
          <w:b/>
          <w:bCs/>
        </w:rPr>
        <w:t>      </w:t>
      </w:r>
      <w:r w:rsidRPr="001169C4">
        <w:rPr>
          <w:i/>
          <w:iCs/>
        </w:rPr>
        <w:t xml:space="preserve">Интонационность </w:t>
      </w:r>
      <w:r w:rsidRPr="001169C4">
        <w:t>выступает как ведущий принцип, регулирующий процесс развития музыкальной культуры школьников и смыкающий специфически музыкальное с общедуховным.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(литературные, музыкально-слуховые, зрительные) в опоре на выявление жизненных связей музыки.</w:t>
      </w:r>
    </w:p>
    <w:p w:rsidR="000736FF" w:rsidRPr="001169C4" w:rsidRDefault="000736FF" w:rsidP="00C51A10">
      <w:pPr>
        <w:spacing w:before="100" w:beforeAutospacing="1" w:after="100" w:afterAutospacing="1" w:line="360" w:lineRule="auto"/>
        <w:ind w:firstLine="360"/>
        <w:jc w:val="both"/>
        <w:rPr>
          <w:b/>
        </w:rPr>
      </w:pPr>
      <w:r w:rsidRPr="001169C4">
        <w:rPr>
          <w:b/>
        </w:rPr>
        <w:t xml:space="preserve">   Особенности организации учебного процесса на уроках музыки:</w:t>
      </w:r>
    </w:p>
    <w:p w:rsidR="000736FF" w:rsidRPr="001169C4" w:rsidRDefault="000736FF" w:rsidP="00C51A10">
      <w:pPr>
        <w:spacing w:before="100" w:beforeAutospacing="1" w:after="100" w:afterAutospacing="1" w:line="360" w:lineRule="auto"/>
        <w:ind w:firstLine="360"/>
        <w:jc w:val="both"/>
      </w:pPr>
      <w:r w:rsidRPr="001169C4">
        <w:rPr>
          <w:b/>
        </w:rPr>
        <w:t xml:space="preserve">     </w:t>
      </w:r>
      <w:r w:rsidRPr="001169C4">
        <w:rPr>
          <w:b/>
          <w:bCs/>
        </w:rPr>
        <w:t xml:space="preserve">Виды музыкальной деятельности </w:t>
      </w:r>
      <w:r w:rsidRPr="001169C4">
        <w:t>на уроках музыки по данной программе разнообразны и направлены на реализацию принципов развивающего обучения (Д. Б. Эльконин, В. В. Давыдов)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 </w:t>
      </w:r>
    </w:p>
    <w:p w:rsidR="000736FF" w:rsidRPr="001169C4" w:rsidRDefault="000736FF" w:rsidP="00C51A10">
      <w:pPr>
        <w:spacing w:before="100" w:beforeAutospacing="1" w:after="100" w:afterAutospacing="1" w:line="360" w:lineRule="auto"/>
        <w:ind w:firstLine="360"/>
        <w:jc w:val="both"/>
      </w:pPr>
      <w:r w:rsidRPr="001169C4">
        <w:t xml:space="preserve">   В сферу исполнительской деятельности учащихся входят: 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t>-хоровое и ансамблевое пение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t>- пластическое интонирование и музыкально-ритмические движения;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t>- игра на музыкальных инструментах;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t xml:space="preserve">- инсценирование (разыгрывание) песен, сюжетов сказок, музыкальных пьес программного характера; 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t>-освоение элементов музыкальной грамоты как средства фиксации музыкальной речи.</w:t>
      </w:r>
    </w:p>
    <w:p w:rsidR="000736FF" w:rsidRPr="001169C4" w:rsidRDefault="000736FF" w:rsidP="00C51A10">
      <w:pPr>
        <w:spacing w:before="100" w:beforeAutospacing="1" w:after="100" w:afterAutospacing="1" w:line="360" w:lineRule="auto"/>
        <w:ind w:firstLine="360"/>
        <w:jc w:val="both"/>
        <w:rPr>
          <w:b/>
        </w:rPr>
      </w:pPr>
      <w:r w:rsidRPr="001169C4">
        <w:rPr>
          <w:b/>
          <w:bCs/>
        </w:rPr>
        <w:t>      </w:t>
      </w:r>
      <w:r w:rsidRPr="001169C4"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эскизов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«коллекций» в домашнюю фонотеку; в «создании»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 w:rsidR="000736FF" w:rsidRPr="001169C4" w:rsidRDefault="000736FF" w:rsidP="00C51A10">
      <w:pPr>
        <w:spacing w:before="100" w:beforeAutospacing="1" w:after="100" w:afterAutospacing="1" w:line="360" w:lineRule="auto"/>
        <w:ind w:firstLine="360"/>
        <w:jc w:val="both"/>
      </w:pPr>
      <w:r w:rsidRPr="001169C4">
        <w:rPr>
          <w:b/>
          <w:bCs/>
        </w:rPr>
        <w:t xml:space="preserve">      Урок музыки </w:t>
      </w:r>
      <w:r w:rsidRPr="001169C4">
        <w:t xml:space="preserve">в данной программе трактуется как урок искусства, нравственно-эстетическим стержнем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и красота в окружающем мире. </w:t>
      </w:r>
      <w:r w:rsidRPr="001169C4">
        <w:rPr>
          <w:b/>
          <w:bCs/>
        </w:rPr>
        <w:t>      </w:t>
      </w:r>
      <w:r w:rsidRPr="001169C4"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0736FF" w:rsidRPr="001169C4" w:rsidRDefault="000736FF" w:rsidP="00C51A10">
      <w:pPr>
        <w:spacing w:before="100" w:beforeAutospacing="1" w:after="100" w:afterAutospacing="1" w:line="360" w:lineRule="auto"/>
        <w:ind w:firstLine="360"/>
      </w:pPr>
      <w:r w:rsidRPr="001169C4">
        <w:t xml:space="preserve">    </w:t>
      </w:r>
      <w:r w:rsidRPr="001169C4">
        <w:rPr>
          <w:b/>
          <w:bCs/>
        </w:rPr>
        <w:t xml:space="preserve"> Методы музыкального образования и воспитания </w:t>
      </w:r>
      <w:r w:rsidRPr="001169C4">
        <w:t>младших школьников отражают цель, задачи и содержание данной программы:</w:t>
      </w:r>
      <w:r w:rsidRPr="001169C4">
        <w:br/>
      </w:r>
      <w:r w:rsidRPr="001169C4">
        <w:rPr>
          <w:b/>
          <w:bCs/>
        </w:rPr>
        <w:t>      </w:t>
      </w:r>
      <w:r w:rsidRPr="001169C4">
        <w:t>— метод художественного, нравственно-эстетического познания музыки;</w:t>
      </w:r>
      <w:r w:rsidRPr="001169C4">
        <w:br/>
      </w:r>
      <w:r w:rsidRPr="001169C4">
        <w:rPr>
          <w:b/>
          <w:bCs/>
        </w:rPr>
        <w:t>      </w:t>
      </w:r>
      <w:r w:rsidRPr="001169C4">
        <w:t>— метод интонационно-стилевого постижения музыки;</w:t>
      </w:r>
      <w:r w:rsidRPr="001169C4">
        <w:br/>
      </w:r>
      <w:r w:rsidRPr="001169C4">
        <w:rPr>
          <w:b/>
          <w:bCs/>
        </w:rPr>
        <w:t>      </w:t>
      </w:r>
      <w:r w:rsidRPr="001169C4">
        <w:t>— метод эмоциональной драматургии;</w:t>
      </w:r>
      <w:r w:rsidRPr="001169C4">
        <w:br/>
      </w:r>
      <w:r w:rsidRPr="001169C4">
        <w:rPr>
          <w:b/>
          <w:bCs/>
        </w:rPr>
        <w:t>      </w:t>
      </w:r>
      <w:r w:rsidRPr="001169C4">
        <w:t>— метод концентричности организации музыкального материала;</w:t>
      </w:r>
      <w:r w:rsidRPr="001169C4">
        <w:br/>
      </w:r>
      <w:r w:rsidRPr="001169C4">
        <w:rPr>
          <w:b/>
          <w:bCs/>
        </w:rPr>
        <w:t>      </w:t>
      </w:r>
      <w:r w:rsidRPr="001169C4">
        <w:t>— метод забегания вперед и возвращения к пройденному (перспективы и ретроспективы в обучении);</w:t>
      </w:r>
      <w:r w:rsidRPr="001169C4">
        <w:br/>
      </w:r>
      <w:r w:rsidRPr="001169C4">
        <w:rPr>
          <w:b/>
          <w:bCs/>
        </w:rPr>
        <w:t>      </w:t>
      </w:r>
      <w:r w:rsidRPr="001169C4">
        <w:t>— метод создания «композиций» (в форме диалога, музыкальных ансамблей и др.);</w:t>
      </w:r>
      <w:r w:rsidRPr="001169C4">
        <w:br/>
      </w:r>
      <w:r w:rsidRPr="001169C4">
        <w:rPr>
          <w:b/>
          <w:bCs/>
        </w:rPr>
        <w:t>      </w:t>
      </w:r>
      <w:r w:rsidRPr="001169C4">
        <w:t>— метод игры;</w:t>
      </w:r>
      <w:r w:rsidRPr="001169C4">
        <w:br/>
      </w:r>
      <w:r w:rsidRPr="001169C4">
        <w:rPr>
          <w:b/>
          <w:bCs/>
        </w:rPr>
        <w:t>      </w:t>
      </w:r>
      <w:r w:rsidRPr="001169C4">
        <w:t xml:space="preserve">— метод художественного контекста (выхода за пределы музыки). </w:t>
      </w:r>
    </w:p>
    <w:p w:rsidR="000736FF" w:rsidRDefault="000736FF" w:rsidP="00C51A10">
      <w:pPr>
        <w:spacing w:before="100" w:beforeAutospacing="1" w:after="100" w:afterAutospacing="1" w:line="360" w:lineRule="auto"/>
        <w:ind w:firstLine="360"/>
        <w:jc w:val="both"/>
      </w:pPr>
      <w:r w:rsidRPr="001169C4">
        <w:rPr>
          <w:b/>
          <w:bCs/>
        </w:rPr>
        <w:t xml:space="preserve">      Структуру программы </w:t>
      </w:r>
      <w:r w:rsidRPr="001169C4">
        <w:t xml:space="preserve"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</w:t>
      </w:r>
    </w:p>
    <w:p w:rsidR="000736FF" w:rsidRDefault="000736FF" w:rsidP="00C51A10">
      <w:pPr>
        <w:spacing w:before="100" w:beforeAutospacing="1" w:after="100" w:afterAutospacing="1" w:line="360" w:lineRule="auto"/>
        <w:ind w:firstLine="360"/>
        <w:jc w:val="both"/>
      </w:pPr>
      <w:r w:rsidRPr="001169C4">
        <w:t>контексте. </w:t>
      </w:r>
    </w:p>
    <w:p w:rsidR="000736FF" w:rsidRPr="001169C4" w:rsidRDefault="000736FF" w:rsidP="00C51A10">
      <w:pPr>
        <w:spacing w:before="100" w:beforeAutospacing="1" w:after="100" w:afterAutospacing="1" w:line="360" w:lineRule="auto"/>
        <w:ind w:firstLine="360"/>
        <w:jc w:val="both"/>
      </w:pPr>
      <w:r w:rsidRPr="001169C4">
        <w:rPr>
          <w:b/>
          <w:bCs/>
        </w:rPr>
        <w:t>      </w:t>
      </w:r>
      <w:r w:rsidRPr="001169C4">
        <w:t>Отличительная особенность данной программы и всего УМК в целом 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Pr="001169C4">
        <w:br/>
      </w:r>
      <w:r w:rsidRPr="001169C4">
        <w:rPr>
          <w:b/>
          <w:bCs/>
        </w:rPr>
        <w:t>      </w:t>
      </w:r>
      <w:r w:rsidRPr="001169C4">
        <w:t>В учебниках и рабочих тетрадях проблемные вопросы и задания нацеливают учащихся на самостоятельную работу в классе и дома (при наличии у ребенка аудиокассеты — домашней фонотеки по программе), исполнение песен и основных тем сочинений крупных жанров, дирижирование, музыкальные игры.</w:t>
      </w:r>
      <w:r w:rsidRPr="001169C4">
        <w:br/>
      </w:r>
      <w:r w:rsidRPr="001169C4">
        <w:rPr>
          <w:b/>
          <w:bCs/>
        </w:rPr>
        <w:t>      </w:t>
      </w:r>
      <w:r w:rsidRPr="001169C4">
        <w:t>Основные понятия и музыкальные термины (общие и частные) вводятся на страницах учебников и тетрадей, постепенно учащиеся начинают овладевать ими и использовать в своей музыкальной деятельности.</w:t>
      </w:r>
      <w:r w:rsidRPr="001169C4">
        <w:br/>
      </w:r>
      <w:r w:rsidRPr="001169C4">
        <w:rPr>
          <w:b/>
          <w:bCs/>
        </w:rPr>
        <w:t>      </w:t>
      </w:r>
      <w:r w:rsidRPr="001169C4"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0736FF" w:rsidRPr="001169C4" w:rsidRDefault="000736FF" w:rsidP="00C51A10">
      <w:pPr>
        <w:spacing w:before="100" w:beforeAutospacing="1" w:after="100" w:afterAutospacing="1" w:line="360" w:lineRule="auto"/>
        <w:ind w:firstLine="360"/>
        <w:jc w:val="both"/>
        <w:rPr>
          <w:b/>
        </w:rPr>
      </w:pPr>
      <w:r w:rsidRPr="001169C4">
        <w:t xml:space="preserve"> </w:t>
      </w:r>
      <w:r w:rsidRPr="001169C4">
        <w:rPr>
          <w:b/>
        </w:rPr>
        <w:t>Педагогические технологии (методы, приемы) :</w:t>
      </w:r>
    </w:p>
    <w:p w:rsidR="000736FF" w:rsidRPr="001169C4" w:rsidRDefault="000736FF" w:rsidP="00C51A10">
      <w:pPr>
        <w:spacing w:before="100" w:beforeAutospacing="1" w:after="100" w:afterAutospacing="1" w:line="360" w:lineRule="auto"/>
        <w:ind w:firstLine="360"/>
        <w:jc w:val="both"/>
        <w:rPr>
          <w:i/>
          <w:color w:val="000000"/>
          <w:spacing w:val="-5"/>
        </w:rPr>
      </w:pPr>
      <w:r w:rsidRPr="001169C4">
        <w:rPr>
          <w:b/>
        </w:rPr>
        <w:t xml:space="preserve">  </w:t>
      </w:r>
      <w:r w:rsidRPr="001169C4">
        <w:rPr>
          <w:color w:val="000000"/>
          <w:spacing w:val="-5"/>
        </w:rPr>
        <w:t>Для детей, обучающихся в коррекционной школе, воспри</w:t>
      </w:r>
      <w:r w:rsidRPr="001169C4">
        <w:rPr>
          <w:color w:val="000000"/>
          <w:spacing w:val="-5"/>
        </w:rPr>
        <w:softHyphen/>
      </w:r>
      <w:r w:rsidRPr="001169C4">
        <w:rPr>
          <w:color w:val="000000"/>
          <w:spacing w:val="-7"/>
        </w:rPr>
        <w:t xml:space="preserve">ятие музыки является ведущим видом деятельности на уроках </w:t>
      </w:r>
      <w:r w:rsidRPr="001169C4">
        <w:rPr>
          <w:color w:val="000000"/>
          <w:spacing w:val="-5"/>
        </w:rPr>
        <w:t>пения, так как базируется на ярких музыкальных впечатлени</w:t>
      </w:r>
      <w:r w:rsidRPr="001169C4">
        <w:rPr>
          <w:color w:val="000000"/>
          <w:spacing w:val="-5"/>
        </w:rPr>
        <w:softHyphen/>
      </w:r>
      <w:r w:rsidRPr="001169C4">
        <w:rPr>
          <w:color w:val="000000"/>
          <w:spacing w:val="-6"/>
        </w:rPr>
        <w:t xml:space="preserve">ях. Все сведения о музыке даются детям с использованием ее </w:t>
      </w:r>
      <w:r w:rsidRPr="001169C4">
        <w:rPr>
          <w:color w:val="000000"/>
          <w:spacing w:val="-7"/>
        </w:rPr>
        <w:t xml:space="preserve">натурального звучания. Существует много методов, которыми </w:t>
      </w:r>
      <w:r w:rsidRPr="001169C4">
        <w:rPr>
          <w:color w:val="000000"/>
          <w:spacing w:val="-5"/>
        </w:rPr>
        <w:t xml:space="preserve">располагает учитель, для того чтобы воплотить в жизнь эту важную задачу.                                                                                                                                                                Наиболее распространенные из них: </w:t>
      </w:r>
      <w:r w:rsidRPr="001169C4">
        <w:rPr>
          <w:i/>
          <w:color w:val="000000"/>
          <w:spacing w:val="-5"/>
        </w:rPr>
        <w:t>нагляд</w:t>
      </w:r>
      <w:r w:rsidRPr="001169C4">
        <w:rPr>
          <w:i/>
          <w:color w:val="000000"/>
          <w:spacing w:val="-5"/>
        </w:rPr>
        <w:softHyphen/>
      </w:r>
      <w:r w:rsidRPr="001169C4">
        <w:rPr>
          <w:i/>
          <w:color w:val="000000"/>
          <w:spacing w:val="-1"/>
        </w:rPr>
        <w:t>ный, словесный, практический.</w:t>
      </w:r>
    </w:p>
    <w:p w:rsidR="000736FF" w:rsidRPr="001169C4" w:rsidRDefault="000736FF" w:rsidP="00C51A10">
      <w:pPr>
        <w:shd w:val="clear" w:color="auto" w:fill="FFFFFF"/>
        <w:spacing w:line="360" w:lineRule="auto"/>
        <w:ind w:firstLine="360"/>
        <w:jc w:val="both"/>
        <w:rPr>
          <w:color w:val="000000"/>
          <w:spacing w:val="-1"/>
        </w:rPr>
      </w:pPr>
      <w:r w:rsidRPr="001169C4">
        <w:rPr>
          <w:b/>
          <w:bCs/>
          <w:color w:val="000000"/>
          <w:spacing w:val="-1"/>
        </w:rPr>
        <w:t xml:space="preserve">Наглядный </w:t>
      </w:r>
      <w:r w:rsidRPr="001169C4">
        <w:rPr>
          <w:color w:val="000000"/>
          <w:spacing w:val="-1"/>
        </w:rPr>
        <w:t xml:space="preserve">метод имеет две разновидности: </w:t>
      </w:r>
    </w:p>
    <w:p w:rsidR="000736FF" w:rsidRPr="001169C4" w:rsidRDefault="000736FF" w:rsidP="00C51A10">
      <w:pPr>
        <w:shd w:val="clear" w:color="auto" w:fill="FFFFFF"/>
        <w:spacing w:line="360" w:lineRule="auto"/>
        <w:ind w:firstLine="360"/>
        <w:jc w:val="both"/>
      </w:pPr>
      <w:r w:rsidRPr="001169C4">
        <w:rPr>
          <w:b/>
          <w:bCs/>
          <w:color w:val="000000"/>
          <w:spacing w:val="-1"/>
        </w:rPr>
        <w:t>наглядно-</w:t>
      </w:r>
      <w:r w:rsidRPr="001169C4">
        <w:rPr>
          <w:b/>
          <w:bCs/>
          <w:color w:val="000000"/>
          <w:spacing w:val="-3"/>
        </w:rPr>
        <w:t xml:space="preserve">слуховой </w:t>
      </w:r>
      <w:r w:rsidRPr="001169C4">
        <w:rPr>
          <w:color w:val="000000"/>
          <w:spacing w:val="-3"/>
        </w:rPr>
        <w:t>(исполнение м</w:t>
      </w:r>
      <w:r w:rsidRPr="001169C4">
        <w:rPr>
          <w:color w:val="000000"/>
          <w:spacing w:val="-3"/>
          <w:u w:val="single"/>
        </w:rPr>
        <w:t>узыки)</w:t>
      </w:r>
      <w:r>
        <w:rPr>
          <w:color w:val="000000"/>
          <w:spacing w:val="-3"/>
          <w:u w:val="single"/>
        </w:rPr>
        <w:t xml:space="preserve"> </w:t>
      </w:r>
      <w:r w:rsidRPr="001169C4">
        <w:rPr>
          <w:color w:val="000000"/>
          <w:spacing w:val="-3"/>
          <w:u w:val="single"/>
        </w:rPr>
        <w:t xml:space="preserve"> и </w:t>
      </w:r>
      <w:r w:rsidRPr="001169C4">
        <w:rPr>
          <w:b/>
          <w:bCs/>
          <w:color w:val="000000"/>
          <w:spacing w:val="-3"/>
          <w:u w:val="single"/>
        </w:rPr>
        <w:t xml:space="preserve">наглядно-зрительный </w:t>
      </w:r>
      <w:r w:rsidRPr="001169C4">
        <w:rPr>
          <w:color w:val="000000"/>
          <w:spacing w:val="-3"/>
          <w:u w:val="single"/>
        </w:rPr>
        <w:t>(по</w:t>
      </w:r>
      <w:r w:rsidRPr="001169C4">
        <w:rPr>
          <w:color w:val="000000"/>
          <w:spacing w:val="-3"/>
        </w:rPr>
        <w:t>каз иллюстраций, картинок, применение наглядных пособий).</w:t>
      </w:r>
    </w:p>
    <w:p w:rsidR="000736FF" w:rsidRPr="001169C4" w:rsidRDefault="000736FF" w:rsidP="00C51A10">
      <w:pPr>
        <w:shd w:val="clear" w:color="auto" w:fill="FFFFFF"/>
        <w:spacing w:line="360" w:lineRule="auto"/>
        <w:ind w:right="50" w:firstLine="360"/>
        <w:jc w:val="both"/>
      </w:pPr>
      <w:r w:rsidRPr="001169C4">
        <w:rPr>
          <w:b/>
          <w:bCs/>
          <w:color w:val="000000"/>
          <w:spacing w:val="-4"/>
        </w:rPr>
        <w:t xml:space="preserve">Словесный метод </w:t>
      </w:r>
      <w:r w:rsidRPr="001169C4">
        <w:rPr>
          <w:color w:val="000000"/>
          <w:spacing w:val="-4"/>
        </w:rPr>
        <w:t>также очень важен. Речь идет не о рас</w:t>
      </w:r>
      <w:r w:rsidRPr="001169C4">
        <w:rPr>
          <w:color w:val="000000"/>
          <w:spacing w:val="-3"/>
        </w:rPr>
        <w:t>сказе о музыке, а о необходимости углубить восприятие му</w:t>
      </w:r>
      <w:r w:rsidRPr="001169C4">
        <w:rPr>
          <w:color w:val="000000"/>
          <w:spacing w:val="-3"/>
        </w:rPr>
        <w:softHyphen/>
      </w:r>
      <w:r w:rsidRPr="001169C4">
        <w:rPr>
          <w:color w:val="000000"/>
          <w:spacing w:val="-1"/>
        </w:rPr>
        <w:t>зыки детьми.</w:t>
      </w:r>
    </w:p>
    <w:p w:rsidR="000736FF" w:rsidRPr="001169C4" w:rsidRDefault="000736FF" w:rsidP="00C51A10">
      <w:pPr>
        <w:shd w:val="clear" w:color="auto" w:fill="FFFFFF"/>
        <w:spacing w:line="360" w:lineRule="auto"/>
        <w:ind w:firstLine="360"/>
        <w:jc w:val="both"/>
      </w:pPr>
      <w:r w:rsidRPr="001169C4">
        <w:rPr>
          <w:color w:val="000000"/>
          <w:spacing w:val="-3"/>
        </w:rPr>
        <w:t>Перед исполнением пьесы необходимо сообщить детям ее название. Беседа об исполняемом произведении должна обя</w:t>
      </w:r>
      <w:r w:rsidRPr="001169C4">
        <w:rPr>
          <w:color w:val="000000"/>
          <w:spacing w:val="-3"/>
        </w:rPr>
        <w:softHyphen/>
      </w:r>
      <w:r w:rsidRPr="001169C4">
        <w:rPr>
          <w:color w:val="000000"/>
        </w:rPr>
        <w:t xml:space="preserve">зательно включать в себя следующие компоненты: сведения </w:t>
      </w:r>
      <w:r w:rsidRPr="001169C4">
        <w:rPr>
          <w:color w:val="000000"/>
          <w:spacing w:val="-2"/>
        </w:rPr>
        <w:t>о музыке как о виде искусства, краткий рассказ о композито</w:t>
      </w:r>
      <w:r w:rsidRPr="001169C4">
        <w:rPr>
          <w:color w:val="000000"/>
          <w:spacing w:val="-2"/>
        </w:rPr>
        <w:softHyphen/>
        <w:t xml:space="preserve">ре и жанровой принадлежности исполняемого произведения. </w:t>
      </w:r>
      <w:r w:rsidRPr="001169C4">
        <w:rPr>
          <w:color w:val="000000"/>
          <w:spacing w:val="-3"/>
        </w:rPr>
        <w:t>Слушание музыки следует проводить, опираясь на три взаи</w:t>
      </w:r>
      <w:r w:rsidRPr="001169C4">
        <w:rPr>
          <w:color w:val="000000"/>
          <w:spacing w:val="-5"/>
        </w:rPr>
        <w:t>мосвязанные между собой темы: «Какие чувства передает му</w:t>
      </w:r>
      <w:r w:rsidRPr="001169C4">
        <w:rPr>
          <w:color w:val="000000"/>
          <w:spacing w:val="-5"/>
        </w:rPr>
        <w:softHyphen/>
        <w:t xml:space="preserve">зыка?», «О чем рассказывает музыка?», «Как рассказывает </w:t>
      </w:r>
      <w:r w:rsidRPr="001169C4">
        <w:rPr>
          <w:color w:val="000000"/>
          <w:spacing w:val="-4"/>
        </w:rPr>
        <w:t xml:space="preserve">музыка?». Эта последовательность может быть использована </w:t>
      </w:r>
      <w:r w:rsidRPr="001169C4">
        <w:rPr>
          <w:color w:val="000000"/>
          <w:spacing w:val="-2"/>
        </w:rPr>
        <w:t>как схема беседы о музыкальном произведении на протяже</w:t>
      </w:r>
      <w:r w:rsidRPr="001169C4">
        <w:rPr>
          <w:color w:val="000000"/>
          <w:spacing w:val="-2"/>
        </w:rPr>
        <w:softHyphen/>
      </w:r>
      <w:r w:rsidRPr="001169C4">
        <w:rPr>
          <w:color w:val="000000"/>
          <w:spacing w:val="1"/>
        </w:rPr>
        <w:t>нии нескольких занятий.</w:t>
      </w:r>
    </w:p>
    <w:p w:rsidR="000736FF" w:rsidRPr="001169C4" w:rsidRDefault="000736FF" w:rsidP="00C51A10">
      <w:pPr>
        <w:shd w:val="clear" w:color="auto" w:fill="FFFFFF"/>
        <w:spacing w:line="360" w:lineRule="auto"/>
        <w:ind w:firstLine="360"/>
        <w:jc w:val="both"/>
      </w:pPr>
      <w:r w:rsidRPr="001169C4">
        <w:rPr>
          <w:b/>
          <w:bCs/>
          <w:color w:val="000000"/>
          <w:spacing w:val="-5"/>
        </w:rPr>
        <w:t xml:space="preserve">Практический метод. </w:t>
      </w:r>
      <w:r w:rsidRPr="001169C4">
        <w:rPr>
          <w:color w:val="000000"/>
          <w:spacing w:val="-5"/>
        </w:rPr>
        <w:t xml:space="preserve">При первом прослушивании пьесы </w:t>
      </w:r>
      <w:r w:rsidRPr="001169C4">
        <w:rPr>
          <w:color w:val="000000"/>
          <w:spacing w:val="2"/>
        </w:rPr>
        <w:t xml:space="preserve">учащимся предлагается различить настроение, выраженное </w:t>
      </w:r>
      <w:r w:rsidRPr="001169C4">
        <w:rPr>
          <w:color w:val="000000"/>
          <w:spacing w:val="-3"/>
        </w:rPr>
        <w:t xml:space="preserve">в музыке. На втором уроке </w:t>
      </w:r>
      <w:r w:rsidRPr="001169C4">
        <w:rPr>
          <w:b/>
          <w:bCs/>
          <w:color w:val="000000"/>
          <w:spacing w:val="-3"/>
        </w:rPr>
        <w:t xml:space="preserve">учитель </w:t>
      </w:r>
      <w:r w:rsidRPr="001169C4">
        <w:rPr>
          <w:color w:val="000000"/>
          <w:spacing w:val="-3"/>
        </w:rPr>
        <w:t>может исполнить фраг</w:t>
      </w:r>
      <w:r w:rsidRPr="001169C4">
        <w:rPr>
          <w:color w:val="000000"/>
          <w:spacing w:val="-3"/>
        </w:rPr>
        <w:softHyphen/>
      </w:r>
      <w:r w:rsidRPr="001169C4">
        <w:rPr>
          <w:color w:val="000000"/>
          <w:spacing w:val="-2"/>
        </w:rPr>
        <w:t xml:space="preserve">мент пьесы. Дети должны вспомнить название пьесы и её </w:t>
      </w:r>
      <w:r w:rsidRPr="001169C4">
        <w:rPr>
          <w:color w:val="000000"/>
          <w:spacing w:val="-1"/>
        </w:rPr>
        <w:t>автора. Педагог уточняет и дополняет ответы детей.</w:t>
      </w:r>
    </w:p>
    <w:p w:rsidR="000736FF" w:rsidRPr="001169C4" w:rsidRDefault="000736FF" w:rsidP="00C51A10">
      <w:pPr>
        <w:shd w:val="clear" w:color="auto" w:fill="FFFFFF"/>
        <w:spacing w:line="360" w:lineRule="auto"/>
        <w:ind w:firstLine="360"/>
        <w:jc w:val="both"/>
        <w:rPr>
          <w:color w:val="000000"/>
          <w:spacing w:val="-3"/>
        </w:rPr>
      </w:pPr>
      <w:r w:rsidRPr="001169C4">
        <w:rPr>
          <w:color w:val="000000"/>
          <w:spacing w:val="-3"/>
        </w:rPr>
        <w:t>На третьем уроке учащимся предлагается различить сред</w:t>
      </w:r>
      <w:r w:rsidRPr="001169C4">
        <w:rPr>
          <w:color w:val="000000"/>
          <w:spacing w:val="-2"/>
        </w:rPr>
        <w:t xml:space="preserve">ства  музыкальной   выразительности,  жанр  произведения </w:t>
      </w:r>
      <w:r w:rsidRPr="001169C4">
        <w:rPr>
          <w:color w:val="000000"/>
        </w:rPr>
        <w:t>определить их роль в создании музыкального образа.</w:t>
      </w:r>
    </w:p>
    <w:p w:rsidR="000736FF" w:rsidRPr="001169C4" w:rsidRDefault="000736FF" w:rsidP="00C51A10">
      <w:pPr>
        <w:shd w:val="clear" w:color="auto" w:fill="FFFFFF"/>
        <w:spacing w:line="360" w:lineRule="auto"/>
        <w:ind w:firstLine="360"/>
        <w:jc w:val="both"/>
      </w:pPr>
      <w:r w:rsidRPr="001169C4">
        <w:rPr>
          <w:color w:val="000000"/>
          <w:spacing w:val="-3"/>
        </w:rPr>
        <w:t>Для развития восприятия используются такие приемы, как прослушивание грамзаписи, чтение стихотворений, показ ил</w:t>
      </w:r>
      <w:r w:rsidRPr="001169C4">
        <w:rPr>
          <w:color w:val="000000"/>
          <w:spacing w:val="-3"/>
        </w:rPr>
        <w:softHyphen/>
        <w:t>люстраций, игрушек, передача характера музыки в движении.</w:t>
      </w:r>
    </w:p>
    <w:p w:rsidR="000736FF" w:rsidRPr="001169C4" w:rsidRDefault="000736FF" w:rsidP="00C51A10">
      <w:pPr>
        <w:shd w:val="clear" w:color="auto" w:fill="FFFFFF"/>
        <w:spacing w:line="360" w:lineRule="auto"/>
        <w:ind w:right="7" w:firstLine="360"/>
        <w:jc w:val="both"/>
      </w:pPr>
      <w:r w:rsidRPr="001169C4">
        <w:rPr>
          <w:color w:val="000000"/>
          <w:spacing w:val="-3"/>
        </w:rPr>
        <w:t xml:space="preserve">Музыкальное произведение, сыгранное грамотно, ярко, </w:t>
      </w:r>
      <w:r w:rsidRPr="001169C4">
        <w:rPr>
          <w:color w:val="000000"/>
          <w:spacing w:val="-2"/>
        </w:rPr>
        <w:t>вызывает у детей сильный эмоциональный отклик, побужда</w:t>
      </w:r>
      <w:r w:rsidRPr="001169C4">
        <w:rPr>
          <w:color w:val="000000"/>
          <w:spacing w:val="1"/>
        </w:rPr>
        <w:t>ет к высказываниям.</w:t>
      </w:r>
    </w:p>
    <w:p w:rsidR="000736FF" w:rsidRPr="001169C4" w:rsidRDefault="000736FF" w:rsidP="00C51A10">
      <w:pPr>
        <w:spacing w:before="100" w:beforeAutospacing="1" w:after="100" w:afterAutospacing="1" w:line="360" w:lineRule="auto"/>
        <w:ind w:firstLine="360"/>
        <w:jc w:val="both"/>
        <w:rPr>
          <w:b/>
        </w:rPr>
      </w:pPr>
      <w:r w:rsidRPr="001169C4">
        <w:rPr>
          <w:b/>
        </w:rPr>
        <w:t>Критерии  и нормы оценки обучающихся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t>Функция оценки - учет знаний.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t>Проявление   интереса   (эмоциональный   отклик,   высказывание   со   своей жизненной позиции).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t>1.  Умение пользоваться ключевыми и частными знаниями.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t>2.  Проявление музыкальных способностей и стремление их проявить.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  <w:rPr>
          <w:i/>
        </w:rPr>
      </w:pPr>
      <w:r w:rsidRPr="001169C4">
        <w:rPr>
          <w:i/>
        </w:rPr>
        <w:t>Отметка "5" ставится: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t>·   если присутствует интерес (эмоциональный отклик, высказывание со своей жизненной позиции);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t>·  умение пользоваться ключевыми и частными знаниями;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t>·  проявление музыкальных способностей и стремление их проявить.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rPr>
          <w:i/>
        </w:rPr>
        <w:t>Отметка «4» ставится</w:t>
      </w:r>
      <w:r w:rsidRPr="001169C4">
        <w:t>: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t>· если присутствует интерес (эмоциональный отклик, высказывание своей жизненной позиции);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t>· проявление музыкальных способностей и стремление их проявить;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t>· умение пользоваться ключевыми и частными знаниями.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  <w:rPr>
          <w:i/>
        </w:rPr>
      </w:pPr>
      <w:r w:rsidRPr="001169C4">
        <w:rPr>
          <w:i/>
        </w:rPr>
        <w:t>Отметка «3» ставится: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t>· проявление  интереса  (эмоциональный   отклик,   высказывание   своейжизненной позиции);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t>или: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t>· в умение пользоваться ключевыми или частными знаниями;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t>или: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t>· проявление музыкальных способностей и стремление их проявить.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  <w:rPr>
          <w:i/>
        </w:rPr>
      </w:pPr>
      <w:r w:rsidRPr="001169C4">
        <w:rPr>
          <w:i/>
        </w:rPr>
        <w:t>Отметка «2» ставится: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t>· нет интереса, эмоционального отклика;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t>· неумение пользоваться ключевыми и частными знаниями;</w:t>
      </w:r>
    </w:p>
    <w:p w:rsidR="000736FF" w:rsidRPr="001169C4" w:rsidRDefault="000736FF" w:rsidP="00C51A10">
      <w:pPr>
        <w:spacing w:before="100" w:beforeAutospacing="1" w:after="100" w:afterAutospacing="1"/>
        <w:ind w:firstLine="360"/>
        <w:jc w:val="both"/>
      </w:pPr>
      <w:r w:rsidRPr="001169C4">
        <w:t>·нет  проявления  музыкальных  способностей и  нет   стремления  их проявить.</w:t>
      </w:r>
    </w:p>
    <w:p w:rsidR="000736FF" w:rsidRPr="001169C4" w:rsidRDefault="000736FF" w:rsidP="00C51A10">
      <w:pPr>
        <w:spacing w:before="100" w:beforeAutospacing="1" w:after="100" w:afterAutospacing="1" w:line="360" w:lineRule="auto"/>
        <w:ind w:firstLine="360"/>
        <w:jc w:val="both"/>
      </w:pPr>
      <w:r w:rsidRPr="001169C4">
        <w:t>Оценка по предмету  должна учитывать индивидуальный уровень интеллектуального, психического и музыкального развития обучающегося, интенсивность его формирования музыкально-слуховых представлений, практических умений и навыков, накопление первичных знаний о музыке. Поводом для отрицательной оценки действий обучающегося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музыки, нарушение координации между слухом и голосом, слухом и моторно-двигательными проявлениями.</w:t>
      </w:r>
    </w:p>
    <w:p w:rsidR="000736FF" w:rsidRPr="001169C4" w:rsidRDefault="000736FF" w:rsidP="00C51A10">
      <w:pPr>
        <w:spacing w:line="360" w:lineRule="auto"/>
        <w:ind w:firstLine="360"/>
        <w:jc w:val="both"/>
        <w:rPr>
          <w:color w:val="060B14"/>
        </w:rPr>
      </w:pPr>
      <w:r w:rsidRPr="001169C4">
        <w:rPr>
          <w:color w:val="060B14"/>
        </w:rPr>
        <w:t>Используемые формы оценивания результатов обучения:</w:t>
      </w:r>
    </w:p>
    <w:p w:rsidR="000736FF" w:rsidRPr="001169C4" w:rsidRDefault="000736FF" w:rsidP="00C51A10">
      <w:pPr>
        <w:numPr>
          <w:ilvl w:val="0"/>
          <w:numId w:val="5"/>
        </w:numPr>
        <w:spacing w:line="360" w:lineRule="auto"/>
        <w:ind w:left="0" w:firstLine="360"/>
        <w:jc w:val="both"/>
        <w:rPr>
          <w:color w:val="060B14"/>
        </w:rPr>
      </w:pPr>
      <w:r w:rsidRPr="001169C4">
        <w:rPr>
          <w:color w:val="060B14"/>
        </w:rPr>
        <w:t>беседа,</w:t>
      </w:r>
    </w:p>
    <w:p w:rsidR="000736FF" w:rsidRPr="001169C4" w:rsidRDefault="000736FF" w:rsidP="00C51A10">
      <w:pPr>
        <w:numPr>
          <w:ilvl w:val="0"/>
          <w:numId w:val="5"/>
        </w:numPr>
        <w:spacing w:line="360" w:lineRule="auto"/>
        <w:ind w:left="0" w:firstLine="360"/>
        <w:jc w:val="both"/>
        <w:rPr>
          <w:color w:val="060B14"/>
        </w:rPr>
      </w:pPr>
      <w:r w:rsidRPr="001169C4">
        <w:rPr>
          <w:color w:val="060B14"/>
        </w:rPr>
        <w:t>тестирование,</w:t>
      </w:r>
    </w:p>
    <w:p w:rsidR="000736FF" w:rsidRPr="001169C4" w:rsidRDefault="000736FF" w:rsidP="00C51A10">
      <w:pPr>
        <w:numPr>
          <w:ilvl w:val="0"/>
          <w:numId w:val="5"/>
        </w:numPr>
        <w:spacing w:line="360" w:lineRule="auto"/>
        <w:ind w:left="0" w:firstLine="360"/>
        <w:jc w:val="both"/>
        <w:rPr>
          <w:color w:val="060B14"/>
        </w:rPr>
      </w:pPr>
      <w:r w:rsidRPr="001169C4">
        <w:rPr>
          <w:color w:val="060B14"/>
        </w:rPr>
        <w:t>наблюдение,</w:t>
      </w:r>
    </w:p>
    <w:p w:rsidR="000736FF" w:rsidRPr="001169C4" w:rsidRDefault="000736FF" w:rsidP="00C51A10">
      <w:pPr>
        <w:numPr>
          <w:ilvl w:val="0"/>
          <w:numId w:val="5"/>
        </w:numPr>
        <w:spacing w:line="360" w:lineRule="auto"/>
        <w:ind w:left="0" w:firstLine="360"/>
        <w:jc w:val="both"/>
        <w:rPr>
          <w:color w:val="060B14"/>
        </w:rPr>
      </w:pPr>
      <w:r w:rsidRPr="001169C4">
        <w:rPr>
          <w:color w:val="060B14"/>
        </w:rPr>
        <w:t>опрос.</w:t>
      </w:r>
    </w:p>
    <w:p w:rsidR="000736FF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</w:rPr>
      </w:pPr>
    </w:p>
    <w:p w:rsidR="000736FF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</w:rPr>
      </w:pPr>
    </w:p>
    <w:p w:rsidR="000736FF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</w:rPr>
      </w:pPr>
    </w:p>
    <w:p w:rsidR="000736FF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</w:rPr>
      </w:pPr>
    </w:p>
    <w:p w:rsidR="000736FF" w:rsidRPr="006665BD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</w:rPr>
      </w:pP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bCs/>
          <w:color w:val="000000"/>
        </w:rPr>
      </w:pPr>
      <w:r w:rsidRPr="001169C4">
        <w:rPr>
          <w:b/>
          <w:bCs/>
          <w:color w:val="000000"/>
        </w:rPr>
        <w:t>1 класс</w:t>
      </w:r>
      <w:r>
        <w:rPr>
          <w:b/>
          <w:bCs/>
          <w:color w:val="000000"/>
        </w:rPr>
        <w:t xml:space="preserve"> </w:t>
      </w:r>
      <w:r w:rsidRPr="001169C4">
        <w:rPr>
          <w:b/>
          <w:bCs/>
          <w:color w:val="000000"/>
        </w:rPr>
        <w:t>(1 ч в неделю)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bCs/>
          <w:color w:val="000000"/>
        </w:rPr>
      </w:pPr>
      <w:r w:rsidRPr="001169C4">
        <w:rPr>
          <w:b/>
          <w:bCs/>
          <w:color w:val="000000"/>
        </w:rPr>
        <w:t>(34 часа)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bCs/>
          <w:color w:val="000000"/>
        </w:rPr>
      </w:pPr>
      <w:r w:rsidRPr="001169C4">
        <w:rPr>
          <w:b/>
          <w:bCs/>
          <w:color w:val="000000"/>
        </w:rPr>
        <w:t>Пение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1) Обучение певческой установке. Работа над напевным звучанием  на основе элементарного овладения певческим дыханием.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2) Певческий диапазон (ре1 — си1).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3) Развитие умения напевного звучания при точном инто</w:t>
      </w:r>
      <w:r w:rsidRPr="001169C4">
        <w:rPr>
          <w:color w:val="000000"/>
        </w:rPr>
        <w:softHyphen/>
        <w:t>нировании мотива.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 xml:space="preserve"> 4) Активизация внимания к единой правиль</w:t>
      </w:r>
      <w:r w:rsidRPr="001169C4">
        <w:rPr>
          <w:color w:val="000000"/>
        </w:rPr>
        <w:softHyphen/>
        <w:t xml:space="preserve">ной интонации. Развитие слухового внимания и чувства ритма </w:t>
      </w:r>
      <w:r w:rsidRPr="001169C4">
        <w:rPr>
          <w:b/>
          <w:bCs/>
          <w:color w:val="000000"/>
        </w:rPr>
        <w:t xml:space="preserve"> </w:t>
      </w:r>
      <w:r w:rsidRPr="001169C4">
        <w:rPr>
          <w:color w:val="000000"/>
        </w:rPr>
        <w:t>на специальных ритмических упражнениях.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5) Развитие умения брать дыхание перед началом музыкальной фразы, отработка навыков экономного выдоха, удер</w:t>
      </w:r>
      <w:r w:rsidRPr="001169C4">
        <w:rPr>
          <w:color w:val="000000"/>
        </w:rPr>
        <w:softHyphen/>
        <w:t>живания дыхания на более длинных фразах.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6) Развитие умения петь легким звуком песни подвижного характера и плавно — песни напевного характера.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7) Продолжение работы над пением в унисон. Выразитель</w:t>
      </w:r>
      <w:r w:rsidRPr="001169C4">
        <w:rPr>
          <w:color w:val="000000"/>
        </w:rPr>
        <w:softHyphen/>
        <w:t>но-эмоциональное исполнение выученных песен с простей</w:t>
      </w:r>
      <w:r w:rsidRPr="001169C4">
        <w:rPr>
          <w:color w:val="000000"/>
        </w:rPr>
        <w:softHyphen/>
        <w:t>шими элементами динамических оттенков.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8) Развитие умения слышать вступление и правильно начи</w:t>
      </w:r>
      <w:r w:rsidRPr="001169C4">
        <w:rPr>
          <w:color w:val="000000"/>
        </w:rPr>
        <w:softHyphen/>
        <w:t>нать пение вместе с педагогом и без него, прислушиваться к пению одноклассников.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9) Развитие понимания содержания песни на основе харак</w:t>
      </w:r>
      <w:r w:rsidRPr="001169C4">
        <w:rPr>
          <w:color w:val="000000"/>
        </w:rPr>
        <w:softHyphen/>
        <w:t>тера ее мелодии (веселого, грустного, спокойного) и текста.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10) Получение эстетического наслаждения от собственного пения.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>Коррекционные  задачи: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b/>
          <w:color w:val="000000"/>
        </w:rPr>
        <w:t>-</w:t>
      </w:r>
      <w:r w:rsidRPr="001169C4">
        <w:rPr>
          <w:color w:val="000000"/>
        </w:rPr>
        <w:t>обучать навыкам самоконтроля;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-увели</w:t>
      </w:r>
      <w:r>
        <w:rPr>
          <w:color w:val="000000"/>
        </w:rPr>
        <w:t>чение объема запоминания словес</w:t>
      </w:r>
      <w:r w:rsidRPr="001169C4">
        <w:rPr>
          <w:color w:val="000000"/>
        </w:rPr>
        <w:t>ного материала;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развитие долговременной памяти;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-обучение приемам сравнения.</w:t>
      </w:r>
    </w:p>
    <w:p w:rsidR="000736FF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 w:rsidRPr="001169C4">
        <w:rPr>
          <w:b/>
          <w:bCs/>
          <w:color w:val="000000"/>
        </w:rPr>
        <w:t>Слушание музыки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1) Развитие эмоциональной отзывчивости и реагирования на музыку различного характера.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2) Развитие умения самостоятельно узнавать и называть пес</w:t>
      </w:r>
      <w:r w:rsidRPr="001169C4">
        <w:rPr>
          <w:color w:val="000000"/>
        </w:rPr>
        <w:softHyphen/>
        <w:t xml:space="preserve">ни по вступлению. 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3) Развитие умения дифференцировать различные части  песни: вступление, запев, припев, проигрыш, окончание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 xml:space="preserve">4) Развитие умения определять разнообразные по форме </w:t>
      </w:r>
      <w:r w:rsidRPr="001169C4">
        <w:rPr>
          <w:b/>
          <w:bCs/>
          <w:i/>
          <w:iCs/>
          <w:color w:val="000000"/>
        </w:rPr>
        <w:t xml:space="preserve">у </w:t>
      </w:r>
      <w:r w:rsidRPr="001169C4">
        <w:rPr>
          <w:color w:val="000000"/>
        </w:rPr>
        <w:t xml:space="preserve">характеру музыкальные произведения: марш, танец, песня </w:t>
      </w:r>
      <w:r w:rsidRPr="001169C4">
        <w:rPr>
          <w:b/>
          <w:bCs/>
          <w:color w:val="000000"/>
        </w:rPr>
        <w:t xml:space="preserve"> </w:t>
      </w:r>
      <w:r w:rsidRPr="001169C4">
        <w:rPr>
          <w:color w:val="000000"/>
        </w:rPr>
        <w:t>веселая, грустная, спокойная.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5) Знакомство с музыкальными инструментами и их звуча</w:t>
      </w:r>
      <w:r w:rsidRPr="001169C4">
        <w:rPr>
          <w:color w:val="000000"/>
        </w:rPr>
        <w:softHyphen/>
        <w:t>нием: баян, гитара, труба.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6) Развитие умения передачи словами внутреннего содер</w:t>
      </w:r>
      <w:r w:rsidRPr="001169C4">
        <w:rPr>
          <w:color w:val="000000"/>
        </w:rPr>
        <w:softHyphen/>
        <w:t>жания музыкальных сочинений.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7) Игра на музыкальных инструментах.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8) Обучение детей игре на ударно-шумовых инструментах (маракасы, румба, бубен, треугольник).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>Коррекционные задачи: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b/>
          <w:color w:val="000000"/>
        </w:rPr>
        <w:t xml:space="preserve">- </w:t>
      </w:r>
      <w:r w:rsidRPr="001169C4">
        <w:rPr>
          <w:color w:val="000000"/>
        </w:rPr>
        <w:t>обучение классифицированию;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развитие процессов анализа и синтеза;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увеличение объема запоминания информации;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развитие слуховой памяти;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развитие эмоциональной памяти;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развитие интересов;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-развитие навыков общения;</w:t>
      </w:r>
    </w:p>
    <w:p w:rsidR="000736FF" w:rsidRPr="001169C4" w:rsidRDefault="000736FF" w:rsidP="00C51A10">
      <w:pPr>
        <w:spacing w:line="360" w:lineRule="auto"/>
        <w:ind w:firstLine="360"/>
        <w:jc w:val="both"/>
      </w:pPr>
      <w:r w:rsidRPr="001169C4">
        <w:rPr>
          <w:color w:val="000000"/>
        </w:rPr>
        <w:t>-</w:t>
      </w:r>
      <w:r w:rsidRPr="001169C4">
        <w:rPr>
          <w:b/>
        </w:rPr>
        <w:t xml:space="preserve"> </w:t>
      </w:r>
      <w:r w:rsidRPr="001169C4">
        <w:t>способствовать преодолению неадекватных форм поведения, снятию эмоционального напряжения.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1169C4">
        <w:rPr>
          <w:b/>
          <w:bCs/>
          <w:color w:val="000000"/>
        </w:rPr>
        <w:t>Музыкальный материал для пения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>Первая четверть: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Урожай собирай. Музыка А. Филиппенко, слова Т.Волгиной.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Во поле береза стояла. Русская народная песня. Савка и Гришка. Белорусская народная песня. Веселые гуси. Украинская народная песня.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>Вторая четверть: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Что за дерево такое? Музыка М. Старокадомского, слова Л. Некрасовой.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Елочка. Музыка А. Филиппенко, слова М. Познанской (перевод с украинского А. Ковальчука).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К нам гости пришли. Музыка А. Александрова, слова М. Ивенсен.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Частушки-топотушки. Музыка Л. Маковской, слова И. Черницкой.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>Третья четверть: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Ракеты. Музыка Ю. Чичкова, слова Я. Серпина.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Песня друзей. Из мультфильма «Бременские  музыканты». Музыка Г. Гладкова, слова Ю. Энтина.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Все мы делим пополам. Музыка В. Шаинского, слова М. Пляцковского.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>Четвертая четверть:</w:t>
      </w:r>
    </w:p>
    <w:p w:rsidR="000736FF" w:rsidRPr="001169C4" w:rsidRDefault="000736FF" w:rsidP="00C51A10">
      <w:pPr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 xml:space="preserve">- По малину в сад пойдем. Музыка А. Филиппенко, слова Т. Волгиной. 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Трудимся с охотой. Музыка Е. Тиличеевой, слова Ю. Ер</w:t>
      </w:r>
      <w:r w:rsidRPr="001169C4">
        <w:rPr>
          <w:color w:val="000000"/>
        </w:rPr>
        <w:softHyphen/>
        <w:t>молаева и В. Коркина.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Песенка про кузнечика. Из мультфильма «Приключения Незнайки». Музыка В. Шаинского, слова Н. Носова.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 w:rsidRPr="001169C4">
        <w:rPr>
          <w:b/>
          <w:bCs/>
          <w:color w:val="000000"/>
        </w:rPr>
        <w:t>Музыкальные произведения для слушания: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И. Бах. Прелюдия до мажор. Из «Хорошо темперирован</w:t>
      </w:r>
      <w:r w:rsidRPr="001169C4">
        <w:rPr>
          <w:color w:val="000000"/>
        </w:rPr>
        <w:softHyphen/>
        <w:t>ного клавира», т. 1.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К. Вебер.   Хор охотников.   Из оперы «Волшебный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Стрелок».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Е. Крылатое — Ю. Энтин. Песенка о лете. Из мультфильма «Дед Мороз и лето».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Д. Кабалевский. Клоуны.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М. Мусоргский. Гопак. Из оперы «Сорочинская яр</w:t>
      </w:r>
      <w:r w:rsidRPr="001169C4">
        <w:rPr>
          <w:color w:val="000000"/>
        </w:rPr>
        <w:softHyphen/>
        <w:t>марка».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И. Бах. Шутка. Из сюиты 2, 1067.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А. Вивальди. Аллегро. Из концерта для скрипки с оркест</w:t>
      </w:r>
      <w:r w:rsidRPr="001169C4">
        <w:rPr>
          <w:color w:val="000000"/>
        </w:rPr>
        <w:softHyphen/>
        <w:t>ром. Ля минор.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М. Глинка. Полька.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П. Чайковский. Танец маленьких лебедей. Из балета «Ле</w:t>
      </w:r>
      <w:r w:rsidRPr="001169C4">
        <w:rPr>
          <w:color w:val="000000"/>
        </w:rPr>
        <w:softHyphen/>
        <w:t>бединое озеро».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Неприятность эту мы переживем. Из мультфильма «Лето кота Леопольда». Музыка Б. Савельева, слова А. Хаита.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Если добрый ты. Из мультфильма «День рождения Кота Леопольда». Музыка Б. Савельева, слова А. Хаита.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На крутом бережку. Из мультфильма «Леопольд и Золо</w:t>
      </w:r>
      <w:r w:rsidRPr="001169C4">
        <w:rPr>
          <w:color w:val="000000"/>
        </w:rPr>
        <w:softHyphen/>
        <w:t>тая рыбка». Музыка Б. Савельева, слова А. Хаита.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Бескозырка белая. Музыка В. Шаинского, слова 3. Алек</w:t>
      </w:r>
      <w:r w:rsidRPr="001169C4">
        <w:rPr>
          <w:color w:val="000000"/>
        </w:rPr>
        <w:softHyphen/>
        <w:t>сандровой.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 xml:space="preserve">- Белые кораблики. Музыка В. Шаинского, слова Л. Яхнина. 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 w:rsidRPr="001169C4">
        <w:rPr>
          <w:b/>
          <w:bCs/>
          <w:color w:val="000000"/>
        </w:rPr>
        <w:t>Обязательный минимум ЗУН учащихся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 w:rsidRPr="001169C4">
        <w:rPr>
          <w:b/>
          <w:color w:val="000000"/>
        </w:rPr>
        <w:t xml:space="preserve">Учащиеся должны </w:t>
      </w:r>
      <w:r w:rsidRPr="001169C4">
        <w:rPr>
          <w:b/>
          <w:bCs/>
          <w:color w:val="000000"/>
        </w:rPr>
        <w:t>знать: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характер и содержание музыкальных произведений; музыкальные инструменты и их звучание (труба, баян, гитара).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>Учащиеся должны уметь:</w:t>
      </w:r>
    </w:p>
    <w:p w:rsidR="000736FF" w:rsidRPr="00A04187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A04187">
        <w:rPr>
          <w:color w:val="000000"/>
        </w:rPr>
        <w:t>- петь с инструментальным сопровождением и без него (с помощью педагога);</w:t>
      </w:r>
    </w:p>
    <w:p w:rsidR="000736FF" w:rsidRPr="00A04187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A04187">
        <w:rPr>
          <w:color w:val="000000"/>
        </w:rPr>
        <w:t>- выразительно и достаточно эмоционально исполнять выученные песни с простейшими элементами динамичес</w:t>
      </w:r>
      <w:r w:rsidRPr="00A04187">
        <w:rPr>
          <w:color w:val="000000"/>
        </w:rPr>
        <w:softHyphen/>
        <w:t>ких оттенков;</w:t>
      </w:r>
    </w:p>
    <w:p w:rsidR="000736FF" w:rsidRPr="00A04187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A04187">
        <w:rPr>
          <w:color w:val="000000"/>
        </w:rPr>
        <w:t>- одновременно начинать и заканчивать песню: не отставать и не опережать друг друга, петь дружно, слаженно, прислушиваться друг к другу;</w:t>
      </w:r>
    </w:p>
    <w:p w:rsidR="000736FF" w:rsidRPr="00A04187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A04187">
        <w:rPr>
          <w:color w:val="000000"/>
        </w:rPr>
        <w:t>- правильно формировать при пении гласные звуки и от</w:t>
      </w:r>
      <w:r w:rsidRPr="00A04187">
        <w:rPr>
          <w:color w:val="000000"/>
        </w:rPr>
        <w:softHyphen/>
        <w:t>четливо произносить согласные звуки в конце и середи</w:t>
      </w:r>
      <w:r w:rsidRPr="00A04187">
        <w:rPr>
          <w:color w:val="000000"/>
        </w:rPr>
        <w:softHyphen/>
        <w:t>не слов;</w:t>
      </w:r>
    </w:p>
    <w:p w:rsidR="000736FF" w:rsidRPr="00A04187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A04187">
        <w:rPr>
          <w:color w:val="000000"/>
        </w:rPr>
        <w:t>- правильно передавать мелодию в диапазоне ре1 — си1; различать вступление, запев, припев, проигрыш, окончание в песне;</w:t>
      </w:r>
    </w:p>
    <w:p w:rsidR="000736FF" w:rsidRPr="00A04187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A04187">
        <w:rPr>
          <w:color w:val="000000"/>
        </w:rPr>
        <w:t>- различать песню, танец, марш;</w:t>
      </w:r>
    </w:p>
    <w:p w:rsidR="000736FF" w:rsidRPr="00A04187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A04187">
        <w:rPr>
          <w:color w:val="000000"/>
        </w:rPr>
        <w:t>- передавать ритмический рисунок подпевок (хлопками, на металлофоне, голосом);</w:t>
      </w:r>
    </w:p>
    <w:p w:rsidR="000736FF" w:rsidRPr="00A04187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A04187">
        <w:rPr>
          <w:color w:val="000000"/>
        </w:rPr>
        <w:t>-определять разнообразные по содержанию и характеру музыкальные произведения (веселые, грустные и спокой</w:t>
      </w:r>
      <w:r w:rsidRPr="00A04187">
        <w:rPr>
          <w:color w:val="000000"/>
        </w:rPr>
        <w:softHyphen/>
        <w:t>ные).</w:t>
      </w:r>
    </w:p>
    <w:p w:rsidR="000736FF" w:rsidRPr="009C6705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6"/>
          <w:szCs w:val="26"/>
        </w:rPr>
      </w:pP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color w:val="000000"/>
        </w:rPr>
      </w:pPr>
      <w:r w:rsidRPr="001169C4">
        <w:rPr>
          <w:b/>
          <w:bCs/>
          <w:color w:val="000000"/>
        </w:rPr>
        <w:t>2 класс</w:t>
      </w:r>
      <w:r>
        <w:rPr>
          <w:b/>
          <w:bCs/>
          <w:color w:val="000000"/>
        </w:rPr>
        <w:t xml:space="preserve"> </w:t>
      </w:r>
      <w:r w:rsidRPr="001169C4">
        <w:rPr>
          <w:b/>
          <w:bCs/>
          <w:color w:val="000000"/>
        </w:rPr>
        <w:t xml:space="preserve">(1 </w:t>
      </w:r>
      <w:r w:rsidRPr="001169C4">
        <w:rPr>
          <w:b/>
          <w:color w:val="000000"/>
        </w:rPr>
        <w:t xml:space="preserve">ч </w:t>
      </w:r>
      <w:r w:rsidRPr="001169C4">
        <w:rPr>
          <w:b/>
          <w:bCs/>
          <w:color w:val="000000"/>
        </w:rPr>
        <w:t xml:space="preserve">в </w:t>
      </w:r>
      <w:r w:rsidRPr="001169C4">
        <w:rPr>
          <w:b/>
          <w:color w:val="000000"/>
        </w:rPr>
        <w:t>неделю)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color w:val="000000"/>
        </w:rPr>
      </w:pPr>
      <w:r w:rsidRPr="001169C4">
        <w:rPr>
          <w:b/>
          <w:color w:val="000000"/>
        </w:rPr>
        <w:t>(34 часа)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bCs/>
          <w:color w:val="000000"/>
        </w:rPr>
      </w:pPr>
      <w:r w:rsidRPr="001169C4">
        <w:rPr>
          <w:b/>
          <w:bCs/>
          <w:color w:val="000000"/>
        </w:rPr>
        <w:t>Пение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1) Закрепление певческих навыков и умений на материале, пройденном в предыдущих классах, а также на новом мате</w:t>
      </w:r>
      <w:r w:rsidRPr="001169C4">
        <w:rPr>
          <w:color w:val="000000"/>
        </w:rPr>
        <w:softHyphen/>
        <w:t>риале.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 w:rsidRPr="001169C4">
        <w:rPr>
          <w:color w:val="000000"/>
        </w:rPr>
        <w:t xml:space="preserve">2) Исполнение песенного материала в диапазоне </w:t>
      </w:r>
      <w:r w:rsidRPr="001169C4">
        <w:rPr>
          <w:bCs/>
          <w:color w:val="000000"/>
        </w:rPr>
        <w:t>до1 — до2.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3) Дальнейшая работа над чистотой интонирования и вы</w:t>
      </w:r>
      <w:r w:rsidRPr="001169C4">
        <w:rPr>
          <w:color w:val="000000"/>
        </w:rPr>
        <w:softHyphen/>
        <w:t>равниванием звучания на всем диапазоне.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i/>
          <w:iCs/>
          <w:color w:val="000000"/>
        </w:rPr>
      </w:pPr>
      <w:r w:rsidRPr="001169C4">
        <w:rPr>
          <w:color w:val="000000"/>
        </w:rPr>
        <w:t>4) Развитие умения правильно интонировать выученные песни в составе группы и индивидуально, четко выдержи</w:t>
      </w:r>
      <w:r w:rsidRPr="001169C4">
        <w:rPr>
          <w:color w:val="000000"/>
        </w:rPr>
        <w:softHyphen/>
        <w:t>вать ритмический рисунок произведения без сопровожде</w:t>
      </w:r>
      <w:r w:rsidRPr="001169C4">
        <w:rPr>
          <w:color w:val="000000"/>
        </w:rPr>
        <w:softHyphen/>
        <w:t xml:space="preserve">ния учителя и инструмента </w:t>
      </w:r>
      <w:r w:rsidRPr="001169C4">
        <w:rPr>
          <w:i/>
          <w:iCs/>
          <w:color w:val="000000"/>
        </w:rPr>
        <w:t>(а капелла).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5) Совместное согласованное пение. Одновременное нача</w:t>
      </w:r>
      <w:r w:rsidRPr="001169C4">
        <w:rPr>
          <w:color w:val="000000"/>
        </w:rPr>
        <w:softHyphen/>
        <w:t>ло и окончание исполнения.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6) Развитие артикуляционного аппарата, умения правиль</w:t>
      </w:r>
      <w:r w:rsidRPr="001169C4">
        <w:rPr>
          <w:color w:val="000000"/>
        </w:rPr>
        <w:softHyphen/>
        <w:t>но формировать гласные и отчетливо произносить соглас</w:t>
      </w:r>
      <w:r w:rsidRPr="001169C4">
        <w:rPr>
          <w:color w:val="000000"/>
        </w:rPr>
        <w:softHyphen/>
        <w:t>ные звуки, интонационно выделять гласные звуки в зависи</w:t>
      </w:r>
      <w:r w:rsidRPr="001169C4">
        <w:rPr>
          <w:color w:val="000000"/>
        </w:rPr>
        <w:softHyphen/>
        <w:t>мости от смыслового отношения слова в тексте песни.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>Коррекционные задачи:</w:t>
      </w:r>
    </w:p>
    <w:p w:rsidR="000736FF" w:rsidRPr="001169C4" w:rsidRDefault="000736FF" w:rsidP="00C51A10">
      <w:pPr>
        <w:tabs>
          <w:tab w:val="left" w:pos="3795"/>
        </w:tabs>
        <w:spacing w:line="360" w:lineRule="auto"/>
        <w:ind w:firstLine="360"/>
        <w:jc w:val="both"/>
      </w:pPr>
      <w:r w:rsidRPr="001169C4">
        <w:rPr>
          <w:b/>
        </w:rPr>
        <w:t>-</w:t>
      </w:r>
      <w:r w:rsidRPr="001169C4">
        <w:t>Обучение приёмам сравнения;</w:t>
      </w:r>
    </w:p>
    <w:p w:rsidR="000736FF" w:rsidRPr="001169C4" w:rsidRDefault="000736FF" w:rsidP="00C51A10">
      <w:pPr>
        <w:tabs>
          <w:tab w:val="left" w:pos="3795"/>
        </w:tabs>
        <w:spacing w:line="360" w:lineRule="auto"/>
        <w:ind w:firstLine="360"/>
        <w:jc w:val="both"/>
      </w:pPr>
      <w:r w:rsidRPr="001169C4">
        <w:t>- Повышение уровня концентрации слухового внимания;</w:t>
      </w:r>
    </w:p>
    <w:p w:rsidR="000736FF" w:rsidRPr="001169C4" w:rsidRDefault="000736FF" w:rsidP="00C51A10">
      <w:pPr>
        <w:tabs>
          <w:tab w:val="left" w:pos="3795"/>
        </w:tabs>
        <w:spacing w:line="360" w:lineRule="auto"/>
        <w:ind w:firstLine="360"/>
        <w:jc w:val="both"/>
      </w:pPr>
      <w:r w:rsidRPr="001169C4">
        <w:t>- Развитие умения воспроизводить мелодию без сопровождения;</w:t>
      </w:r>
    </w:p>
    <w:p w:rsidR="000736FF" w:rsidRPr="001169C4" w:rsidRDefault="000736FF" w:rsidP="00C51A10">
      <w:pPr>
        <w:tabs>
          <w:tab w:val="left" w:pos="3795"/>
        </w:tabs>
        <w:spacing w:line="360" w:lineRule="auto"/>
        <w:ind w:firstLine="360"/>
        <w:jc w:val="both"/>
      </w:pPr>
      <w:r w:rsidRPr="001169C4">
        <w:t>- Развитие долговременной памяти.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 w:rsidRPr="001169C4">
        <w:rPr>
          <w:b/>
          <w:color w:val="000000"/>
        </w:rPr>
        <w:t xml:space="preserve">                  </w:t>
      </w:r>
      <w:r>
        <w:rPr>
          <w:b/>
          <w:color w:val="000000"/>
        </w:rPr>
        <w:t xml:space="preserve">                        </w:t>
      </w:r>
      <w:r w:rsidRPr="001169C4">
        <w:rPr>
          <w:b/>
          <w:color w:val="000000"/>
        </w:rPr>
        <w:t xml:space="preserve"> </w:t>
      </w:r>
      <w:r w:rsidRPr="001169C4">
        <w:rPr>
          <w:b/>
          <w:bCs/>
          <w:color w:val="000000"/>
        </w:rPr>
        <w:t>Слушание музыки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1) Развитие эмоциональной отзывчивости и реагирования на музыку различного характера.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 xml:space="preserve">2) Развитие умения различать звуки по высоте (высокие - низкие) и длительности (долгие - короткие). 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3) Формирование представлений о плавном и отрывистом проведении мелодии в музыкальных произведениях.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4) Формирование представлений о различных музыкальных коллективах: ансамбль, оркестр.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5) Знакомство с музыкальными инструментами и их звуча</w:t>
      </w:r>
      <w:r w:rsidRPr="001169C4">
        <w:rPr>
          <w:color w:val="000000"/>
        </w:rPr>
        <w:softHyphen/>
        <w:t>нием: орган, арфа, флейта.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6) Игра на музыкальных инструментах.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7) Закрепление навыков игры на ударно-шумовых инстру</w:t>
      </w:r>
      <w:r w:rsidRPr="001169C4">
        <w:rPr>
          <w:color w:val="000000"/>
        </w:rPr>
        <w:softHyphen/>
        <w:t xml:space="preserve">ментах, обучение игре на металлофоне. 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>Коррекционные задачи: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1169C4">
        <w:rPr>
          <w:b/>
          <w:color w:val="000000"/>
        </w:rPr>
        <w:t xml:space="preserve">- </w:t>
      </w:r>
      <w:r w:rsidRPr="001169C4">
        <w:t>Обучение приёмам сравнения;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1169C4">
        <w:rPr>
          <w:b/>
        </w:rPr>
        <w:t xml:space="preserve">- </w:t>
      </w:r>
      <w:r w:rsidRPr="001169C4">
        <w:t>Обучение умению понимать эмоциональный смысл музыкального произведения;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1169C4">
        <w:rPr>
          <w:b/>
        </w:rPr>
        <w:t xml:space="preserve">- </w:t>
      </w:r>
      <w:r w:rsidRPr="001169C4">
        <w:t>Обучение приёмам сравнения;</w:t>
      </w:r>
    </w:p>
    <w:p w:rsidR="000736FF" w:rsidRPr="00C51A10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</w:rPr>
        <w:t xml:space="preserve">- </w:t>
      </w:r>
      <w:r w:rsidRPr="001169C4">
        <w:t>Развитие логического мышления.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 w:rsidRPr="001169C4">
        <w:rPr>
          <w:b/>
          <w:bCs/>
          <w:color w:val="000000"/>
        </w:rPr>
        <w:t>Музыкальный материал для пения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>Первая четверть: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На горе-то калина. Русская народная песня. Каравай. Русская народная песня.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Неприятность эту мы переживем. Из мультфильма «Лето кота Леопольда». Музыка Б. Савельева, слова А. Хаита.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Огородная-хороводная. Музыка Б. Можжевелова, слова А. Пассовой.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>Вторая четверть: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Как на тоненький ледок. Русская народная песня. Обра</w:t>
      </w:r>
      <w:r w:rsidRPr="001169C4">
        <w:rPr>
          <w:color w:val="000000"/>
        </w:rPr>
        <w:softHyphen/>
        <w:t>ботка И. Иорданского.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Новогодняя. Музыка А. Филиппенко, слова Г. Бойко (пе</w:t>
      </w:r>
      <w:r w:rsidRPr="001169C4">
        <w:rPr>
          <w:color w:val="000000"/>
        </w:rPr>
        <w:softHyphen/>
        <w:t>ревод с украинского М. Ивенсен).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Новогодняя хороводная. Музыка А. Островского, слова Ю. Леднева.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>Третья четверть: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Песня о пограничнике. Музыка С. Богославского, слова О. Высотской.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 xml:space="preserve">- Песню девочкам поем. Музыка Т. Попатенко, слова </w:t>
      </w:r>
      <w:r w:rsidRPr="001169C4">
        <w:rPr>
          <w:b/>
          <w:bCs/>
          <w:color w:val="000000"/>
        </w:rPr>
        <w:t xml:space="preserve">3. </w:t>
      </w:r>
      <w:r w:rsidRPr="001169C4">
        <w:rPr>
          <w:color w:val="000000"/>
        </w:rPr>
        <w:t>Петровой.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-Мамин праздник. Музыка Ю. Гурьева, слова С. Вигдорова. Улыбка. Из мультфильма «Крошка Енот». Музыка В. Ша-инского, слова М. Пляцковского.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>Четвертая четверть: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Бабушкин козлик. Русская народная песня.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Если добрый ты. Из мультфильма «День рождения кота Леопольда». Музыка Б. Савельева, слова А. Хаита.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На крутом бережку. Из мультфильма «Леопольд и золо</w:t>
      </w:r>
      <w:r w:rsidRPr="001169C4">
        <w:rPr>
          <w:color w:val="000000"/>
        </w:rPr>
        <w:softHyphen/>
        <w:t>тая рыбка». Музыка Б. Савельева, слова А. Хаита.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 w:rsidRPr="001169C4">
        <w:rPr>
          <w:b/>
          <w:bCs/>
          <w:color w:val="000000"/>
        </w:rPr>
        <w:t>Музыкальные произведения для слушания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К. Сен-Санс. Лебедь. Из сюиты «Карнавал животных». Л. Боккерини. Менуэт.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Ф. Мендельсон. Свадебный марш. Из музыки к комедии В. Шекспира «Сон в летнюю ночь».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С. Прокофьев. Марш. Из симфонической сказки «Петя и Волк».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П. Чайковский. Марш деревянных солдатиков. Из «Дет</w:t>
      </w:r>
      <w:r w:rsidRPr="001169C4">
        <w:rPr>
          <w:color w:val="000000"/>
        </w:rPr>
        <w:softHyphen/>
        <w:t>ского альбома».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А. Спадавеккиа — Е. Шварц. Добрый жук. Из кинофильма «Золушка».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Рамиресс. Жаворонок.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С. Рахманинов. Итальянская полька.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Кашалотик. Музыка Р. Паулса, слова И. Резника.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Настоящий друг. Музыка Б. Савельева, слова М. Пляцковского.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Колыбельная Медведицы. Из мультфильма «Умка». Му</w:t>
      </w:r>
      <w:r w:rsidRPr="001169C4">
        <w:rPr>
          <w:color w:val="000000"/>
        </w:rPr>
        <w:softHyphen/>
        <w:t>зыка Е. Крылатова, слова Ю. Яковлева.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Будьте добры. Из мультфильма «Новогоднее приключе</w:t>
      </w:r>
      <w:r w:rsidRPr="001169C4">
        <w:rPr>
          <w:color w:val="000000"/>
        </w:rPr>
        <w:softHyphen/>
        <w:t>ние». Музыка А. Флярковского, слова А. Санина.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Волшебный цветок. Из мультфильма «Шелковая кисточ</w:t>
      </w:r>
      <w:r w:rsidRPr="001169C4">
        <w:rPr>
          <w:color w:val="000000"/>
        </w:rPr>
        <w:softHyphen/>
        <w:t>ка». Музыка Ю. Чичкова, слова М. Пляцковского.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Когда мои друзья со мной. Из кинофильма «По секрету всему свету». Музыка В. Шаинского, слова М. Пляцковского.</w:t>
      </w:r>
    </w:p>
    <w:p w:rsidR="000736FF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Песенка Деда Мороза. Из мультфильма «Дед Мороз и лето</w:t>
      </w:r>
      <w:r w:rsidRPr="001169C4">
        <w:rPr>
          <w:b/>
          <w:bCs/>
          <w:color w:val="000000"/>
        </w:rPr>
        <w:t xml:space="preserve">». </w:t>
      </w:r>
      <w:r w:rsidRPr="001169C4">
        <w:rPr>
          <w:color w:val="000000"/>
        </w:rPr>
        <w:t>Музыка Е. Крылатова, слова Ю. Энтина.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 w:rsidRPr="001169C4">
        <w:rPr>
          <w:b/>
          <w:bCs/>
          <w:color w:val="000000"/>
        </w:rPr>
        <w:t>Обязательный минимум ЗУН учащихся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 w:rsidRPr="001169C4">
        <w:rPr>
          <w:color w:val="000000"/>
        </w:rPr>
        <w:t xml:space="preserve">          </w:t>
      </w:r>
      <w:r w:rsidRPr="001169C4">
        <w:rPr>
          <w:b/>
          <w:color w:val="000000"/>
        </w:rPr>
        <w:t xml:space="preserve">Учащиеся должны </w:t>
      </w:r>
      <w:r w:rsidRPr="001169C4">
        <w:rPr>
          <w:b/>
          <w:bCs/>
          <w:color w:val="000000"/>
        </w:rPr>
        <w:t xml:space="preserve">знать: 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высокие и низкие, долгие и короткие звуки; музыкальные инструменты и их звучание (орган, арфа, флейта);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 xml:space="preserve">- характер и содержание музыкальных произведений; музыкальные коллективы (ансамбль, оркестр). 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 w:rsidRPr="001169C4">
        <w:rPr>
          <w:b/>
          <w:color w:val="000000"/>
        </w:rPr>
        <w:t xml:space="preserve">Учащиеся должны </w:t>
      </w:r>
      <w:r w:rsidRPr="001169C4">
        <w:rPr>
          <w:b/>
          <w:bCs/>
          <w:color w:val="000000"/>
        </w:rPr>
        <w:t>уметь: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исполнять без сопровождения простые, хорошо знако</w:t>
      </w:r>
      <w:r w:rsidRPr="001169C4">
        <w:rPr>
          <w:color w:val="000000"/>
        </w:rPr>
        <w:softHyphen/>
        <w:t>мые песни;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различать мелодию и сопровождение в песне и в инстру</w:t>
      </w:r>
      <w:r w:rsidRPr="001169C4">
        <w:rPr>
          <w:color w:val="000000"/>
        </w:rPr>
        <w:softHyphen/>
        <w:t>ментальном произведении;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исполнять выученные песни ритмично и выразительно, сохраняя строй и ансамбль.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bCs/>
          <w:color w:val="000000"/>
        </w:rPr>
      </w:pPr>
      <w:r w:rsidRPr="001169C4">
        <w:rPr>
          <w:b/>
          <w:color w:val="000000"/>
        </w:rPr>
        <w:t>3 класс</w:t>
      </w:r>
      <w:r>
        <w:rPr>
          <w:b/>
          <w:color w:val="000000"/>
        </w:rPr>
        <w:t xml:space="preserve"> </w:t>
      </w:r>
      <w:r w:rsidRPr="001169C4">
        <w:rPr>
          <w:color w:val="000000"/>
        </w:rPr>
        <w:t xml:space="preserve">(1 </w:t>
      </w:r>
      <w:r w:rsidRPr="001169C4">
        <w:rPr>
          <w:b/>
          <w:bCs/>
          <w:color w:val="000000"/>
        </w:rPr>
        <w:t>ч в неделю)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bCs/>
          <w:color w:val="000000"/>
        </w:rPr>
      </w:pPr>
      <w:r w:rsidRPr="001169C4">
        <w:rPr>
          <w:b/>
          <w:bCs/>
          <w:color w:val="000000"/>
        </w:rPr>
        <w:t>(34 часа)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 w:rsidRPr="001169C4">
        <w:rPr>
          <w:b/>
          <w:bCs/>
          <w:color w:val="000000"/>
        </w:rPr>
        <w:t>Пение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1) Закрепление певческих навыков и умений на материале, пройденном в предыдущих классах, а также на новом мате</w:t>
      </w:r>
      <w:r w:rsidRPr="001169C4">
        <w:rPr>
          <w:color w:val="000000"/>
        </w:rPr>
        <w:softHyphen/>
        <w:t>риале.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2) Развитие умения быстрой, спокойной смены дыхания при исполнении песен, не имеющих пауз между фразами.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3) Развитие умения распределять дыхание при исполнении напевных песен с различными динамическими оттенками (при усилении и ослаблении звучания).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4) Развитие умения правильно формировать гласные при пении двух звуков на один слог.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5) Развитие умения контролировать слухом качество пения.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6) Развитие музыкального ритма, умения воспроизводить фразу или куплет хорошо знакомой песни путем беззвучной артикуляции в сопровождении инструмента.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7) Использование разнообразных музыкальных средств (темп, динамические оттенки) для работы над выразитель</w:t>
      </w:r>
      <w:r w:rsidRPr="001169C4">
        <w:rPr>
          <w:color w:val="000000"/>
        </w:rPr>
        <w:softHyphen/>
        <w:t>ностью исполнения песен.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8) Работа над чистотой интонирования и устойчивостью книсона. Пение выученных песен ритмично и выразительно с сохранением строя и ансамбля.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>Коррекционные задачи: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1169C4">
        <w:rPr>
          <w:b/>
          <w:color w:val="000000"/>
        </w:rPr>
        <w:t xml:space="preserve">- </w:t>
      </w:r>
      <w:r w:rsidRPr="001169C4">
        <w:t>Развитие зрительной и слуховой памяти;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1169C4">
        <w:rPr>
          <w:b/>
        </w:rPr>
        <w:t xml:space="preserve">- </w:t>
      </w:r>
      <w:r w:rsidRPr="001169C4">
        <w:t>Обучение классифицированию;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1169C4">
        <w:rPr>
          <w:b/>
        </w:rPr>
        <w:t>-</w:t>
      </w:r>
      <w:r w:rsidRPr="001169C4">
        <w:t xml:space="preserve"> Обучение координации действий различных групп мышц;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</w:rPr>
      </w:pPr>
      <w:r w:rsidRPr="001169C4">
        <w:rPr>
          <w:b/>
        </w:rPr>
        <w:t xml:space="preserve">- </w:t>
      </w:r>
      <w:r w:rsidRPr="001169C4">
        <w:t>Обучение исполнению песен артикуляционно, без звука. Развитие процесса анализа.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 w:rsidRPr="001169C4">
        <w:rPr>
          <w:b/>
          <w:bCs/>
          <w:color w:val="000000"/>
        </w:rPr>
        <w:t>Слушание музыки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1) Развитие умения дифференцировать части музыкального произведения.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2) Развитие умения различать мелодию и сопровождение в песне и в инструментальном произведении.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3) Знакомство с музыкальными инструментами и их звуча</w:t>
      </w:r>
      <w:r w:rsidRPr="001169C4">
        <w:rPr>
          <w:color w:val="000000"/>
        </w:rPr>
        <w:softHyphen/>
        <w:t>нием: саксофон, виолончель, балалайка.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4) Закрепление навыков игры на ударно-шумовых инстру</w:t>
      </w:r>
      <w:r w:rsidRPr="001169C4">
        <w:rPr>
          <w:color w:val="000000"/>
        </w:rPr>
        <w:softHyphen/>
        <w:t>ментах, металлофоне.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5) Обучение детей игре на балалайке, ложках (или других доступных народных инструментах).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>Коррекционные задачи: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1169C4">
        <w:rPr>
          <w:b/>
          <w:color w:val="000000"/>
        </w:rPr>
        <w:t>-</w:t>
      </w:r>
      <w:r w:rsidRPr="001169C4">
        <w:t xml:space="preserve"> Развитие осмысленного восприятия;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1169C4">
        <w:rPr>
          <w:b/>
        </w:rPr>
        <w:t xml:space="preserve">- </w:t>
      </w:r>
      <w:r w:rsidRPr="001169C4">
        <w:t>Развитие комбинированной памяти;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1169C4">
        <w:rPr>
          <w:b/>
        </w:rPr>
        <w:t xml:space="preserve">- </w:t>
      </w:r>
      <w:r w:rsidRPr="001169C4">
        <w:t>Повышение уровня воспитанности;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</w:rPr>
        <w:t xml:space="preserve">- </w:t>
      </w:r>
      <w:r w:rsidRPr="001169C4">
        <w:t>Развитие образного мышления.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 w:rsidRPr="001169C4">
        <w:rPr>
          <w:b/>
          <w:bCs/>
          <w:color w:val="000000"/>
        </w:rPr>
        <w:t>Музыкальный материал для пения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>Первая четверть: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Веселые путешественники. Из одноименного кинофиль</w:t>
      </w:r>
      <w:r w:rsidRPr="001169C4">
        <w:rPr>
          <w:color w:val="000000"/>
        </w:rPr>
        <w:softHyphen/>
        <w:t>ма. Музыка М. Старокадомского, слова С. Михалкова.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Песенка Крокодила Гены. Из мультфильма «Чебурашка». Музыка В. Шаинского, слова А. Тимофеевского.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Первоклашка. Из кинофильма «Утро без отметок». Музы</w:t>
      </w:r>
      <w:r w:rsidRPr="001169C4">
        <w:rPr>
          <w:color w:val="000000"/>
        </w:rPr>
        <w:softHyphen/>
        <w:t>ка В. Шаинского, слова Ю. Энтина.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Дружба школьных лет. Музыка М. Парцхаладзе, слова М. Пляцковского.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>Вторая четверть: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Снежная песенка. Музыка Д. Львова-Компанейца, слова С. Богомазова.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Почему медведь зимой спит? Музыка Л. Книппера, слова А. Коваленкова.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Новогодний хоровод. Музыка А. Филиппенко, слова Г. Бойко.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>Третья четверть: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Стой, кто идет? Музыка В. Соловьева-Седого, слова С. Погореловского.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Праздничный вальс. Музыка А. Филиппенко, слова Т. Волгиной.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Песня Чебурашки. Музыка В. Шаинского, слова Э. Ус</w:t>
      </w:r>
      <w:r w:rsidRPr="001169C4">
        <w:rPr>
          <w:color w:val="000000"/>
        </w:rPr>
        <w:softHyphen/>
        <w:t>пенского.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Бескозырка белая. Музыка В. Шаинского, слова 3. Алек</w:t>
      </w:r>
      <w:r w:rsidRPr="001169C4">
        <w:rPr>
          <w:color w:val="000000"/>
        </w:rPr>
        <w:softHyphen/>
        <w:t>сандровой.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>Четвертая четверть: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Пойте вместе с нами. Музыка и слова А. Пряжникова.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Белые кораблики. Музыка В. Шаинского, слова Л. Яхнина.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Чунга-Чанга. Из мультфильма «Катерок». Музыка В. Ша</w:t>
      </w:r>
      <w:r w:rsidRPr="001169C4">
        <w:rPr>
          <w:color w:val="000000"/>
        </w:rPr>
        <w:softHyphen/>
        <w:t>инского, слова Ю. Энтина.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Голубой вагон. Из мультфильма «Старуха Шапокляк». Музыка В. Шаинского, слова Э. Успенского.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Кашалотик. Музыка Р. Паулса, слова И. Резника.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 w:rsidRPr="001169C4">
        <w:rPr>
          <w:b/>
          <w:bCs/>
          <w:color w:val="000000"/>
        </w:rPr>
        <w:t>Музыкальные произведения для прослушивания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Ф. Шуберт. Аве Мария.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Дж. Бизе. Ария Тореадора. Из оперы «Кармен».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Дж. Верди. Триумфальный марш. Из оперы «Аида».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В. Моцарт. Аллегро. Из «Маленькой ночной серенады», к. 525.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М. Теодоракис. Сиртаки.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П. Чайковский. Вальс цветов. Из балета «Щелкунчик». Е. Крылатое. Крылатые качели. Из телефильма «Приклю</w:t>
      </w:r>
      <w:r w:rsidRPr="001169C4">
        <w:rPr>
          <w:color w:val="000000"/>
        </w:rPr>
        <w:softHyphen/>
        <w:t>чения Электроника».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 xml:space="preserve">- Ф. Шуберт. Музыкальный момент. Соч. 94, № 3.   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Чему учат в школе. Музыка В. Шаинского, слова М. Пляцковского.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Наш край. Музыка Д. Кабалевского, слова А. Пришельца.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Мир похож на цветной луг. Из мультфильма «Однажды нутром». Музыка В. Шаинского, слова М. Пляцковского.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 xml:space="preserve">- Прекрасное далеко. Из телефильма «Гостья из будущего». </w:t>
      </w:r>
      <w:r w:rsidRPr="001169C4">
        <w:rPr>
          <w:b/>
          <w:bCs/>
          <w:color w:val="000000"/>
        </w:rPr>
        <w:t xml:space="preserve">Музыка </w:t>
      </w:r>
      <w:r w:rsidRPr="001169C4">
        <w:rPr>
          <w:color w:val="000000"/>
        </w:rPr>
        <w:t>Е. Крылатова, слова Ю. Энтина.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 xml:space="preserve">- Бу-ра-ти-но. Из телефильма «Приключения Буратино». </w:t>
      </w:r>
      <w:r w:rsidRPr="001169C4">
        <w:rPr>
          <w:b/>
          <w:bCs/>
          <w:color w:val="000000"/>
        </w:rPr>
        <w:t xml:space="preserve">Музыка </w:t>
      </w:r>
      <w:r w:rsidRPr="001169C4">
        <w:rPr>
          <w:color w:val="000000"/>
        </w:rPr>
        <w:t>А. Рыбникова, слова Ю. Энтина.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Облака. Музыка В. Шаинского, слова С. Козлова.</w:t>
      </w:r>
    </w:p>
    <w:p w:rsidR="000736FF" w:rsidRPr="001169C4" w:rsidRDefault="000736FF" w:rsidP="00091F1B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Кабы не было зимы. Из мультфильма «Зима в Простоквашино». Музыка Е. Крылатова, слова Ю. Энтина.</w:t>
      </w:r>
    </w:p>
    <w:p w:rsidR="000736FF" w:rsidRPr="009C6705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 w:rsidRPr="001169C4">
        <w:rPr>
          <w:b/>
          <w:bCs/>
          <w:color w:val="000000"/>
        </w:rPr>
        <w:t>Обязательный минимум ЗУН учащихся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 w:rsidRPr="001169C4">
        <w:rPr>
          <w:b/>
          <w:color w:val="000000"/>
        </w:rPr>
        <w:t xml:space="preserve">Учащиеся должны </w:t>
      </w:r>
      <w:r w:rsidRPr="001169C4">
        <w:rPr>
          <w:b/>
          <w:bCs/>
          <w:color w:val="000000"/>
        </w:rPr>
        <w:t>знать: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музыкальную форму (одночастная, двухчастная, трехча</w:t>
      </w:r>
      <w:r w:rsidRPr="001169C4">
        <w:rPr>
          <w:bCs/>
          <w:color w:val="000000"/>
        </w:rPr>
        <w:t>стная,</w:t>
      </w:r>
      <w:r w:rsidRPr="001169C4">
        <w:rPr>
          <w:b/>
          <w:bCs/>
          <w:color w:val="000000"/>
        </w:rPr>
        <w:t xml:space="preserve"> </w:t>
      </w:r>
      <w:r w:rsidRPr="001169C4">
        <w:rPr>
          <w:color w:val="000000"/>
        </w:rPr>
        <w:t>четырехчастная);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музыкальные инструменты и их звучание (виолончель, саксофон, балалайка).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 w:rsidRPr="001169C4">
        <w:rPr>
          <w:b/>
          <w:color w:val="000000"/>
        </w:rPr>
        <w:t xml:space="preserve">Учащиеся должны </w:t>
      </w:r>
      <w:r w:rsidRPr="001169C4">
        <w:rPr>
          <w:b/>
          <w:bCs/>
          <w:color w:val="000000"/>
        </w:rPr>
        <w:t>уметь: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выделять мелодию в песне и инструментальном произведении;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сохранять при пении округлое звучание в верхнем регис</w:t>
      </w:r>
      <w:r w:rsidRPr="001169C4">
        <w:rPr>
          <w:color w:val="000000"/>
        </w:rPr>
        <w:softHyphen/>
        <w:t>тре и мягкое звучание в нижнем регистре;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распределять дыхание при исполнении напевных песен с различными динамическими оттенками;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сохранять правильное формирование гласных при пении двух звуков на один слог;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воспроизводить хорошо знакомую песню путем беззвуч</w:t>
      </w:r>
      <w:r w:rsidRPr="001169C4">
        <w:rPr>
          <w:color w:val="000000"/>
        </w:rPr>
        <w:softHyphen/>
        <w:t>ной артикуляции в сопровождении инструмента.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bCs/>
          <w:color w:val="000000"/>
        </w:rPr>
      </w:pPr>
      <w:r w:rsidRPr="001169C4">
        <w:rPr>
          <w:b/>
          <w:color w:val="000000"/>
        </w:rPr>
        <w:t>4 класс</w:t>
      </w:r>
      <w:r>
        <w:rPr>
          <w:b/>
          <w:color w:val="000000"/>
        </w:rPr>
        <w:t xml:space="preserve"> </w:t>
      </w:r>
      <w:r w:rsidRPr="001169C4">
        <w:rPr>
          <w:b/>
          <w:color w:val="000000"/>
        </w:rPr>
        <w:t>(</w:t>
      </w:r>
      <w:r w:rsidRPr="001169C4">
        <w:rPr>
          <w:color w:val="000000"/>
        </w:rPr>
        <w:t xml:space="preserve">1 </w:t>
      </w:r>
      <w:r w:rsidRPr="001169C4">
        <w:rPr>
          <w:b/>
          <w:bCs/>
          <w:color w:val="000000"/>
        </w:rPr>
        <w:t>ч в неделю)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bCs/>
          <w:color w:val="000000"/>
        </w:rPr>
      </w:pPr>
      <w:r w:rsidRPr="001169C4">
        <w:rPr>
          <w:b/>
          <w:bCs/>
          <w:color w:val="000000"/>
        </w:rPr>
        <w:t>(34 часа)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bCs/>
          <w:color w:val="000000"/>
        </w:rPr>
      </w:pPr>
      <w:r w:rsidRPr="001169C4">
        <w:rPr>
          <w:b/>
          <w:bCs/>
          <w:color w:val="000000"/>
        </w:rPr>
        <w:t>Пение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1) Закрепление певческих навыков и умений на материале, пройденном в предыдущих классах, а также на новом мате</w:t>
      </w:r>
      <w:r w:rsidRPr="001169C4">
        <w:rPr>
          <w:color w:val="000000"/>
        </w:rPr>
        <w:softHyphen/>
        <w:t>риале.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2) Развитие умения петь без сопровождения инструмента несложные, хорошо знакомые песни. Работа над кантиленой.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3) Дифференцирование звуков по высоте и направлению движения мелодии: звуки высокие, низкие, средние: восхо</w:t>
      </w:r>
      <w:r w:rsidRPr="001169C4">
        <w:rPr>
          <w:color w:val="000000"/>
        </w:rPr>
        <w:softHyphen/>
        <w:t>дящее, нисходящее движение мелодии и на одной высоте.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4) Развитие умения показа рукой направления мело (сверху вниз или снизу вверх).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5) Развитие умения определять сильную долю на слух.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 xml:space="preserve">6) Развитие умения отчетливого произнесения текста в </w:t>
      </w:r>
      <w:r w:rsidRPr="001169C4">
        <w:rPr>
          <w:bCs/>
          <w:color w:val="000000"/>
        </w:rPr>
        <w:t>бы</w:t>
      </w:r>
      <w:r w:rsidRPr="001169C4">
        <w:rPr>
          <w:color w:val="000000"/>
        </w:rPr>
        <w:t>стром темпе исполняемого произведения.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Cs/>
          <w:iCs/>
          <w:color w:val="000000"/>
        </w:rPr>
      </w:pPr>
      <w:r w:rsidRPr="001169C4">
        <w:rPr>
          <w:color w:val="000000"/>
        </w:rPr>
        <w:t xml:space="preserve">7) Формирование элементарных представлений о выразительном значении динамических оттенков </w:t>
      </w:r>
      <w:r w:rsidRPr="001169C4">
        <w:rPr>
          <w:bCs/>
          <w:iCs/>
          <w:color w:val="000000"/>
        </w:rPr>
        <w:t>(форте — громко, пиано — тихо).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>Коррекционные задачи: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1169C4">
        <w:rPr>
          <w:b/>
          <w:bCs/>
          <w:iCs/>
          <w:color w:val="000000"/>
        </w:rPr>
        <w:t>-</w:t>
      </w:r>
      <w:r w:rsidRPr="001169C4">
        <w:t xml:space="preserve"> Обучение умению понимать эмоциональный смысл музыкальных произведений;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1169C4">
        <w:rPr>
          <w:b/>
        </w:rPr>
        <w:t xml:space="preserve">- </w:t>
      </w:r>
      <w:r w:rsidRPr="001169C4">
        <w:t xml:space="preserve">Повышение точности восприятия; 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1169C4">
        <w:rPr>
          <w:b/>
        </w:rPr>
        <w:t xml:space="preserve">- </w:t>
      </w:r>
      <w:r w:rsidRPr="001169C4">
        <w:t>Развитие артикуляционного аппарата;</w:t>
      </w:r>
    </w:p>
    <w:p w:rsidR="000736FF" w:rsidRPr="00C51A10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iCs/>
          <w:color w:val="000000"/>
        </w:rPr>
      </w:pPr>
      <w:r w:rsidRPr="001169C4">
        <w:rPr>
          <w:b/>
        </w:rPr>
        <w:t xml:space="preserve">- </w:t>
      </w:r>
      <w:r w:rsidRPr="001169C4">
        <w:t>Обучение распределению зрительного и слухового внимания.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 w:rsidRPr="001169C4">
        <w:rPr>
          <w:b/>
          <w:bCs/>
          <w:color w:val="000000"/>
        </w:rPr>
        <w:t>Слушание музыки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1) Сказочные сюжеты в музыке. Характерные особенности. Идейное и художественное содержание. Музыкальные средства, с помощью которых создаются образы.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2) Развитие умения различать марши (военный, спортивный, праздничный, шуточный, траурный), танцы (вал полька, полонез, танго, хоровод).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 xml:space="preserve">3) Формирование элементарных представлений о многофункциональности музыки (развлекательная, спортивная, </w:t>
      </w:r>
      <w:r w:rsidRPr="001169C4">
        <w:rPr>
          <w:bCs/>
          <w:color w:val="000000"/>
        </w:rPr>
        <w:t>му</w:t>
      </w:r>
      <w:r w:rsidRPr="001169C4">
        <w:rPr>
          <w:b/>
          <w:bCs/>
          <w:color w:val="000000"/>
        </w:rPr>
        <w:softHyphen/>
      </w:r>
      <w:r w:rsidRPr="001169C4">
        <w:rPr>
          <w:color w:val="000000"/>
        </w:rPr>
        <w:t>зыка для отдыха, релаксации).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4) Формирование представлений о составе и звучании ор</w:t>
      </w:r>
      <w:r w:rsidRPr="001169C4">
        <w:rPr>
          <w:color w:val="000000"/>
        </w:rPr>
        <w:softHyphen/>
        <w:t>кестра народных инструментов. Народные музыкальные ин</w:t>
      </w:r>
      <w:r w:rsidRPr="001169C4">
        <w:rPr>
          <w:color w:val="000000"/>
        </w:rPr>
        <w:softHyphen/>
        <w:t>струменты: домра, мандолина, баян, гусли, свирель, гар</w:t>
      </w:r>
      <w:r w:rsidRPr="001169C4">
        <w:rPr>
          <w:color w:val="000000"/>
        </w:rPr>
        <w:softHyphen/>
        <w:t>монь, трещотка, деревянные ложки, бас-балалайка и др.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5) Игра на музыкальных инструментах.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6) Закрепление навыков игры на уже знакомых музыкаль</w:t>
      </w:r>
      <w:r w:rsidRPr="001169C4">
        <w:rPr>
          <w:color w:val="000000"/>
        </w:rPr>
        <w:softHyphen/>
        <w:t>ных инструментах.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7) Обучение детей игре на фортепиано.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57"/>
        <w:jc w:val="both"/>
        <w:rPr>
          <w:b/>
          <w:color w:val="000000"/>
        </w:rPr>
      </w:pPr>
      <w:r w:rsidRPr="001169C4">
        <w:rPr>
          <w:b/>
          <w:color w:val="000000"/>
        </w:rPr>
        <w:t>Коррекционные задачи:</w:t>
      </w:r>
    </w:p>
    <w:p w:rsidR="000736FF" w:rsidRPr="001169C4" w:rsidRDefault="000736FF" w:rsidP="00C51A10">
      <w:pPr>
        <w:pStyle w:val="ListParagraph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357"/>
        <w:rPr>
          <w:rFonts w:ascii="Times New Roman" w:hAnsi="Times New Roman"/>
          <w:sz w:val="28"/>
          <w:szCs w:val="28"/>
        </w:rPr>
      </w:pPr>
      <w:r w:rsidRPr="001169C4">
        <w:rPr>
          <w:rFonts w:ascii="Times New Roman" w:hAnsi="Times New Roman"/>
          <w:sz w:val="28"/>
          <w:szCs w:val="28"/>
        </w:rPr>
        <w:t>Обучение способности устанавливать логические связи между предметами и явлениями.</w:t>
      </w:r>
    </w:p>
    <w:p w:rsidR="000736FF" w:rsidRPr="001169C4" w:rsidRDefault="000736FF" w:rsidP="00C51A10">
      <w:pPr>
        <w:pStyle w:val="ListParagraph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357"/>
        <w:rPr>
          <w:rFonts w:ascii="Times New Roman" w:hAnsi="Times New Roman"/>
          <w:sz w:val="28"/>
          <w:szCs w:val="28"/>
        </w:rPr>
      </w:pPr>
      <w:r w:rsidRPr="001169C4">
        <w:rPr>
          <w:rFonts w:ascii="Times New Roman" w:hAnsi="Times New Roman"/>
          <w:sz w:val="28"/>
          <w:szCs w:val="28"/>
        </w:rPr>
        <w:t>Развитие умения внимательно слушать музыку.</w:t>
      </w:r>
    </w:p>
    <w:p w:rsidR="000736FF" w:rsidRPr="001169C4" w:rsidRDefault="000736FF" w:rsidP="00C51A10">
      <w:pPr>
        <w:pStyle w:val="ListParagraph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357"/>
        <w:rPr>
          <w:rFonts w:ascii="Times New Roman" w:hAnsi="Times New Roman"/>
          <w:sz w:val="28"/>
          <w:szCs w:val="28"/>
        </w:rPr>
      </w:pPr>
      <w:r w:rsidRPr="001169C4">
        <w:rPr>
          <w:rFonts w:ascii="Times New Roman" w:hAnsi="Times New Roman"/>
          <w:sz w:val="28"/>
          <w:szCs w:val="28"/>
        </w:rPr>
        <w:t>Развитие процессов анализа.</w:t>
      </w:r>
    </w:p>
    <w:p w:rsidR="000736FF" w:rsidRPr="001169C4" w:rsidRDefault="000736FF" w:rsidP="00C51A10">
      <w:pPr>
        <w:pStyle w:val="ListParagraph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357"/>
        <w:rPr>
          <w:rFonts w:ascii="Times New Roman" w:hAnsi="Times New Roman"/>
          <w:sz w:val="28"/>
          <w:szCs w:val="28"/>
        </w:rPr>
      </w:pPr>
      <w:r w:rsidRPr="001169C4">
        <w:rPr>
          <w:rFonts w:ascii="Times New Roman" w:hAnsi="Times New Roman"/>
          <w:sz w:val="28"/>
          <w:szCs w:val="28"/>
        </w:rPr>
        <w:t>Развитие процесса обобщения.</w:t>
      </w:r>
    </w:p>
    <w:p w:rsidR="000736FF" w:rsidRPr="001169C4" w:rsidRDefault="000736FF" w:rsidP="00C51A10">
      <w:pPr>
        <w:pStyle w:val="ListParagraph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357"/>
        <w:rPr>
          <w:rFonts w:ascii="Times New Roman" w:hAnsi="Times New Roman"/>
          <w:sz w:val="28"/>
          <w:szCs w:val="28"/>
        </w:rPr>
      </w:pPr>
      <w:r w:rsidRPr="001169C4">
        <w:rPr>
          <w:rFonts w:ascii="Times New Roman" w:hAnsi="Times New Roman"/>
          <w:sz w:val="28"/>
          <w:szCs w:val="28"/>
        </w:rPr>
        <w:t>Обучение эмоционально воспринимать музыку.</w:t>
      </w:r>
    </w:p>
    <w:p w:rsidR="000736FF" w:rsidRPr="001169C4" w:rsidRDefault="000736FF" w:rsidP="00C51A10">
      <w:pPr>
        <w:pStyle w:val="ListParagraph"/>
        <w:tabs>
          <w:tab w:val="left" w:pos="369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169C4">
        <w:rPr>
          <w:rFonts w:ascii="Times New Roman" w:hAnsi="Times New Roman"/>
          <w:b/>
          <w:bCs/>
          <w:color w:val="000000"/>
          <w:sz w:val="28"/>
          <w:szCs w:val="28"/>
        </w:rPr>
        <w:t>Музыкальный материал для пения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>Первая четверть: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Без труда не проживешь. Музыка В. Агафонникова, слова В. Викторова и Л. Кондратенко.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Золотистая пшеница. Музыка Т. Попатенко, слова Н. Най</w:t>
      </w:r>
      <w:r w:rsidRPr="001169C4">
        <w:rPr>
          <w:color w:val="000000"/>
        </w:rPr>
        <w:softHyphen/>
        <w:t>деновой.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Осень. Музыка Ц. Кюи, слова А. Плещеева. Настоящий друг. Музыка Б. Савельева, слова М. Пляцковского.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Чему учат в школе. Музыка В. Шаинского, слова М. Пляцковского.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 xml:space="preserve">- Наш край. Музыка Д. Кабалевского, слова А. Пришельца. 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>Вторая четверть: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Колыбельная Медведицы. Из мультфильма «Умка». Му</w:t>
      </w:r>
      <w:r w:rsidRPr="001169C4">
        <w:rPr>
          <w:color w:val="000000"/>
        </w:rPr>
        <w:softHyphen/>
        <w:t>зыка Е. Крылатова, слова Ю. Яковлева.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b/>
          <w:bCs/>
          <w:color w:val="000000"/>
        </w:rPr>
        <w:t xml:space="preserve">- </w:t>
      </w:r>
      <w:r w:rsidRPr="001169C4">
        <w:rPr>
          <w:color w:val="000000"/>
        </w:rPr>
        <w:t>Снежный человек. Музыка Ю. Моисеева, слова В. Степанова.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Будьте добры. Из мультфильма «Новогоднее приключе</w:t>
      </w:r>
      <w:r w:rsidRPr="001169C4">
        <w:rPr>
          <w:color w:val="000000"/>
        </w:rPr>
        <w:softHyphen/>
        <w:t>ние». Музыка А. Флярковского, слова А. Санина.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Розовый слон. Музыка С. Пожлакова, слова Г. Горбовского.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Волшебный цветок. Из мультфильма «Шелковая кис</w:t>
      </w:r>
      <w:r w:rsidRPr="001169C4">
        <w:rPr>
          <w:color w:val="000000"/>
        </w:rPr>
        <w:softHyphen/>
        <w:t>точка». Музыка Ю. Чичкова, слова М. Пляцковского.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 xml:space="preserve">Третья четверть: 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Маленький барабанщик. Немецкая народная песня. Об</w:t>
      </w:r>
      <w:r w:rsidRPr="001169C4">
        <w:rPr>
          <w:color w:val="000000"/>
        </w:rPr>
        <w:softHyphen/>
        <w:t>работка А. Давиденко. Русский текст М. Светлова.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Не плачь, девчонка! Музыка В. Шаинского, слова Б. Ха</w:t>
      </w:r>
      <w:r w:rsidRPr="001169C4">
        <w:rPr>
          <w:color w:val="000000"/>
        </w:rPr>
        <w:softHyphen/>
        <w:t>ритонова.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 xml:space="preserve">- Пусть всегда будет солнце! Музыка А. Островского, слова </w:t>
      </w:r>
      <w:r w:rsidRPr="001169C4">
        <w:rPr>
          <w:b/>
          <w:bCs/>
          <w:color w:val="000000"/>
        </w:rPr>
        <w:t xml:space="preserve">Л. </w:t>
      </w:r>
      <w:r w:rsidRPr="001169C4">
        <w:rPr>
          <w:color w:val="000000"/>
        </w:rPr>
        <w:t>Ошанина.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Солнечная капель. Музыка С. Соснина, слова И. Вахрушевой.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 w:rsidRPr="001169C4">
        <w:rPr>
          <w:b/>
          <w:color w:val="000000"/>
        </w:rPr>
        <w:t xml:space="preserve">Четвертая четверть: 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 w:rsidRPr="001169C4">
        <w:rPr>
          <w:color w:val="000000"/>
        </w:rPr>
        <w:t>- Ах вы, сени мои, сени. Русская народная песня. Маленький ковбой. Музыка и слова В. Малого. Песня о волшебниках. Музыка Г. Гладкова, слова В. Лугового</w:t>
      </w:r>
      <w:r w:rsidRPr="001169C4">
        <w:rPr>
          <w:b/>
          <w:bCs/>
          <w:color w:val="000000"/>
        </w:rPr>
        <w:t>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Во кузнице. Русская народная песня. Мир похож на цветной луг. Из мультфильма «Однажды утром». Музыка В. Шаинского, слова М. Пляцковского.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Родная песенка. Музыка Ю. Чичкова, слова П. Синяв</w:t>
      </w:r>
      <w:r w:rsidRPr="001169C4">
        <w:rPr>
          <w:color w:val="000000"/>
        </w:rPr>
        <w:softHyphen/>
        <w:t>ского.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 w:rsidRPr="001169C4">
        <w:rPr>
          <w:b/>
          <w:bCs/>
          <w:color w:val="000000"/>
        </w:rPr>
        <w:t>Музыкальные произведения для слушания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В. Гроховский. Русский вальс. Из сюиты «Танцы народов РСФСР».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Н. Римский-Корсаков. Песня индийского гостя. Из оперы«Садко».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 xml:space="preserve">- К. </w:t>
      </w:r>
      <w:r w:rsidRPr="001169C4">
        <w:rPr>
          <w:bCs/>
          <w:color w:val="000000"/>
        </w:rPr>
        <w:t>Брейбург</w:t>
      </w:r>
      <w:r w:rsidRPr="001169C4">
        <w:rPr>
          <w:b/>
          <w:bCs/>
          <w:color w:val="000000"/>
        </w:rPr>
        <w:t xml:space="preserve"> </w:t>
      </w:r>
      <w:r w:rsidRPr="001169C4">
        <w:rPr>
          <w:color w:val="000000"/>
        </w:rPr>
        <w:t>— В. Леви. Смысл. Отпускаю себя. Волны покоя.</w:t>
      </w:r>
      <w:r w:rsidRPr="001169C4">
        <w:rPr>
          <w:b/>
          <w:bCs/>
          <w:color w:val="000000"/>
        </w:rPr>
        <w:t xml:space="preserve"> </w:t>
      </w:r>
      <w:r w:rsidRPr="001169C4">
        <w:rPr>
          <w:color w:val="000000"/>
        </w:rPr>
        <w:t>Не уходи, дарящий. Пробуждение. Сам попробуй. Из цикла «Млечный сад».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Ж. Оффенбах. Канкан. Из оперетты «Парижские радости».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Монте. Чардаш.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В. Моцарт. Турецкое рондо. Из сонаты для фортепиано ля минор</w:t>
      </w:r>
      <w:r w:rsidRPr="001169C4">
        <w:rPr>
          <w:b/>
          <w:bCs/>
          <w:color w:val="000000"/>
        </w:rPr>
        <w:t xml:space="preserve">, </w:t>
      </w:r>
      <w:r w:rsidRPr="001169C4">
        <w:rPr>
          <w:color w:val="000000"/>
        </w:rPr>
        <w:t>к. 331.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Э. Григ. В пещере горного короля. Шествие гномов, музыки к драме Г. Ибсена «Пер Гюнт».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П. Чайковский. Баба-Яга. Из «Детского альбома».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М. Глинка. Марш Черномора из оперы «Руслан Людмила».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Н. Римский-Корсаков. Три чуда. Из оперы «Сказка о Салтане».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Ужасно интересно все то, что неизвестно. Из мультфильма «Тридцать восемь попугаев». Музыка В. Шаинского, сл. Г. Остера.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Три белых коня. Из телефильма «Чародеи». Музыка Е. Крылатова, слова Л. Дербенева.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Песенка странного зверя. Из мультфильма «Странный зверь». Музыка В. Казенина, слова Р. Лаубе.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В Подмосковье водятся лещи. Из мультфильма «Старуха Шапокляк». Музыка В. Шаинского, слова Э. Успенского.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Наша школьная страна. Музыка Ю. Чичкова, сл. К. Ибряева.</w:t>
      </w:r>
    </w:p>
    <w:p w:rsidR="000736FF" w:rsidRPr="00C51A10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 xml:space="preserve">- Дважды два — четыре. Музыка В. Шаинского, сл. М. Пляцковского. </w:t>
      </w:r>
    </w:p>
    <w:p w:rsidR="000736FF" w:rsidRPr="009C6705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 w:rsidRPr="001169C4">
        <w:rPr>
          <w:b/>
          <w:bCs/>
          <w:color w:val="000000"/>
        </w:rPr>
        <w:t>Обязательный минимум ЗУН учащихся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современные детские песни для самостоятельного испол</w:t>
      </w:r>
      <w:r w:rsidRPr="001169C4">
        <w:rPr>
          <w:color w:val="000000"/>
        </w:rPr>
        <w:softHyphen/>
        <w:t>нения;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i/>
          <w:iCs/>
          <w:color w:val="000000"/>
        </w:rPr>
      </w:pPr>
      <w:r w:rsidRPr="001169C4">
        <w:rPr>
          <w:color w:val="000000"/>
        </w:rPr>
        <w:t xml:space="preserve">- значение динамических оттенков </w:t>
      </w:r>
      <w:r w:rsidRPr="001169C4">
        <w:rPr>
          <w:bCs/>
          <w:iCs/>
          <w:color w:val="000000"/>
        </w:rPr>
        <w:t>(форте — громко, пиа</w:t>
      </w:r>
      <w:r w:rsidRPr="001169C4">
        <w:rPr>
          <w:bCs/>
          <w:iCs/>
          <w:color w:val="000000"/>
        </w:rPr>
        <w:softHyphen/>
        <w:t>но— тихо);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народные музыкальные инструменты и их звучание (дом</w:t>
      </w:r>
      <w:r w:rsidRPr="001169C4">
        <w:rPr>
          <w:color w:val="000000"/>
        </w:rPr>
        <w:softHyphen/>
        <w:t>ра, мандолина, баян, гусли, свирель, гармонь, трещотка, деревянные ложки, бас-балалайка);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особенности мелодического голосоведения (плавно, от</w:t>
      </w:r>
      <w:r w:rsidRPr="001169C4">
        <w:rPr>
          <w:color w:val="000000"/>
        </w:rPr>
        <w:softHyphen/>
        <w:t>рывисто, скачкообразно);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особенности музыкального языка современной детской песни, ее идейное и художественное содержание.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 w:rsidRPr="001169C4">
        <w:rPr>
          <w:b/>
          <w:color w:val="000000"/>
        </w:rPr>
        <w:t xml:space="preserve">Учащиеся должны </w:t>
      </w:r>
      <w:r w:rsidRPr="001169C4">
        <w:rPr>
          <w:b/>
          <w:bCs/>
          <w:color w:val="000000"/>
        </w:rPr>
        <w:t>уметь: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петь хором, выполняя требования художественного ис</w:t>
      </w:r>
      <w:r w:rsidRPr="001169C4">
        <w:rPr>
          <w:color w:val="000000"/>
        </w:rPr>
        <w:softHyphen/>
        <w:t>полнения;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ясно и четко произносить слова в песнях подвижного характера;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исполнять хорошо выученные песни без сопровождения, самостоятельно;</w:t>
      </w:r>
    </w:p>
    <w:p w:rsidR="000736FF" w:rsidRPr="001169C4" w:rsidRDefault="000736FF" w:rsidP="00C51A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1169C4">
        <w:rPr>
          <w:color w:val="000000"/>
        </w:rPr>
        <w:t>- различать разнообразные по характеру и звучанию мар</w:t>
      </w:r>
      <w:r w:rsidRPr="001169C4">
        <w:rPr>
          <w:color w:val="000000"/>
        </w:rPr>
        <w:softHyphen/>
        <w:t>ши, танцы.</w:t>
      </w:r>
    </w:p>
    <w:p w:rsidR="000736FF" w:rsidRPr="001169C4" w:rsidRDefault="000736FF" w:rsidP="00C51A10">
      <w:pPr>
        <w:pStyle w:val="NormalWeb"/>
        <w:spacing w:line="360" w:lineRule="auto"/>
        <w:jc w:val="both"/>
        <w:rPr>
          <w:b/>
          <w:sz w:val="28"/>
          <w:szCs w:val="28"/>
        </w:rPr>
      </w:pPr>
      <w:r w:rsidRPr="001169C4">
        <w:rPr>
          <w:b/>
          <w:sz w:val="28"/>
          <w:szCs w:val="28"/>
        </w:rPr>
        <w:t>Перечень учебно-методического обеспечения</w:t>
      </w:r>
    </w:p>
    <w:p w:rsidR="000736FF" w:rsidRPr="001169C4" w:rsidRDefault="000736FF" w:rsidP="00C51A10">
      <w:pPr>
        <w:spacing w:line="360" w:lineRule="auto"/>
        <w:ind w:firstLine="360"/>
        <w:jc w:val="both"/>
      </w:pPr>
      <w:r w:rsidRPr="001169C4">
        <w:t xml:space="preserve">1. Программы специальных (коррекционных) образовательных учреждений VIII вида под редакцией Воронковой В.В. 1-4 классы - М.:«Просвещение», </w:t>
      </w:r>
      <w:r w:rsidRPr="001169C4">
        <w:rPr>
          <w:bCs/>
        </w:rPr>
        <w:t>2012год.</w:t>
      </w:r>
    </w:p>
    <w:p w:rsidR="000736FF" w:rsidRPr="001169C4" w:rsidRDefault="000736FF" w:rsidP="00C51A10">
      <w:pPr>
        <w:spacing w:line="360" w:lineRule="auto"/>
        <w:ind w:firstLine="360"/>
        <w:jc w:val="both"/>
      </w:pPr>
      <w:r>
        <w:t xml:space="preserve">2. </w:t>
      </w:r>
      <w:r w:rsidRPr="001169C4">
        <w:t>Мерзлякова С.И. музыкально-игровой материал. Учебное пособие для учащихся /</w:t>
      </w:r>
      <w:r>
        <w:t xml:space="preserve"> </w:t>
      </w:r>
      <w:r w:rsidRPr="001169C4">
        <w:t>С.И. Мерзлякова – М.: Гуманит. Изд. «Владос», 2002</w:t>
      </w:r>
    </w:p>
    <w:p w:rsidR="000736FF" w:rsidRPr="001169C4" w:rsidRDefault="000736FF" w:rsidP="00C51A10">
      <w:pPr>
        <w:spacing w:line="360" w:lineRule="auto"/>
        <w:ind w:firstLine="360"/>
        <w:jc w:val="both"/>
      </w:pPr>
      <w:r w:rsidRPr="001169C4">
        <w:t>3. Алпарова Н.Н. Музыкально-игровой материал для школьников / Н.Н. Алпарова – М.: Гуманит. Изд. «Владос», 2002</w:t>
      </w:r>
    </w:p>
    <w:p w:rsidR="000736FF" w:rsidRPr="001169C4" w:rsidRDefault="000736FF" w:rsidP="00C51A10">
      <w:pPr>
        <w:spacing w:line="360" w:lineRule="auto"/>
        <w:ind w:firstLine="360"/>
        <w:jc w:val="both"/>
      </w:pPr>
      <w:r w:rsidRPr="001169C4">
        <w:t>4 .Музыкальное воспитание детей с проблемами в развитии . Учебное пособие для студентов пед.учеб. заведений./ под ред. Е.А. Медведевой/ Изд. Центр «Академия»,2002г.</w:t>
      </w:r>
    </w:p>
    <w:p w:rsidR="000736FF" w:rsidRPr="001169C4" w:rsidRDefault="000736FF" w:rsidP="00C51A10">
      <w:pPr>
        <w:shd w:val="clear" w:color="auto" w:fill="FFFFFF"/>
        <w:spacing w:before="154" w:line="360" w:lineRule="auto"/>
        <w:ind w:firstLine="360"/>
        <w:jc w:val="both"/>
      </w:pPr>
      <w:r>
        <w:rPr>
          <w:rStyle w:val="Emphasis"/>
          <w:i w:val="0"/>
        </w:rPr>
        <w:t xml:space="preserve"> 5</w:t>
      </w:r>
      <w:r w:rsidRPr="001169C4">
        <w:rPr>
          <w:rStyle w:val="Emphasis"/>
          <w:i w:val="0"/>
        </w:rPr>
        <w:t>.Критская</w:t>
      </w:r>
      <w:r w:rsidRPr="001169C4">
        <w:rPr>
          <w:rStyle w:val="Emphasis"/>
        </w:rPr>
        <w:t xml:space="preserve"> Е. Д. </w:t>
      </w:r>
      <w:r w:rsidRPr="001169C4">
        <w:t>Музыка: 1—4 классы: Методическое пос</w:t>
      </w:r>
      <w:r>
        <w:t>обие / Е. Д. Критская,Г. П. Сергеева,Т. С. Шмагина. —М.,2004.</w:t>
      </w:r>
    </w:p>
    <w:p w:rsidR="000736FF" w:rsidRDefault="000736FF" w:rsidP="00091F1B">
      <w:pPr>
        <w:spacing w:line="360" w:lineRule="auto"/>
        <w:ind w:firstLine="360"/>
        <w:jc w:val="both"/>
      </w:pPr>
      <w:r>
        <w:rPr>
          <w:rStyle w:val="Emphasis"/>
          <w:i w:val="0"/>
        </w:rPr>
        <w:t>6.</w:t>
      </w:r>
      <w:r w:rsidRPr="001169C4">
        <w:rPr>
          <w:rStyle w:val="Emphasis"/>
          <w:i w:val="0"/>
        </w:rPr>
        <w:t xml:space="preserve">Кабалевский Д. Б. </w:t>
      </w:r>
      <w:r w:rsidRPr="001169C4">
        <w:t>Как</w:t>
      </w:r>
      <w:r>
        <w:t xml:space="preserve"> рассказывать детям о музыке? /Д. Б. Кабалевский. —</w:t>
      </w:r>
      <w:r w:rsidRPr="001169C4">
        <w:t>М.,2005.</w:t>
      </w:r>
    </w:p>
    <w:p w:rsidR="000736FF" w:rsidRDefault="000736FF" w:rsidP="00091F1B">
      <w:pPr>
        <w:spacing w:line="360" w:lineRule="auto"/>
        <w:ind w:firstLine="360"/>
        <w:jc w:val="center"/>
      </w:pPr>
      <w:r w:rsidRPr="001169C4">
        <w:br/>
      </w:r>
      <w:r>
        <w:t>Примерное  календарно – тематическое планирование по музыке</w:t>
      </w:r>
    </w:p>
    <w:p w:rsidR="000736FF" w:rsidRPr="00091F1B" w:rsidRDefault="000736FF" w:rsidP="00091F1B">
      <w:pPr>
        <w:spacing w:line="360" w:lineRule="auto"/>
        <w:ind w:firstLine="360"/>
        <w:jc w:val="center"/>
      </w:pPr>
      <w:r w:rsidRPr="00EB396B">
        <w:rPr>
          <w:b/>
          <w:spacing w:val="-1"/>
          <w:sz w:val="24"/>
          <w:szCs w:val="24"/>
        </w:rPr>
        <w:t>1 класс.</w:t>
      </w:r>
    </w:p>
    <w:p w:rsidR="000736FF" w:rsidRPr="00F272B9" w:rsidRDefault="000736FF" w:rsidP="00CF6D90">
      <w:pPr>
        <w:spacing w:line="1" w:lineRule="exact"/>
        <w:rPr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3946"/>
        <w:gridCol w:w="1177"/>
        <w:gridCol w:w="2077"/>
        <w:gridCol w:w="1467"/>
        <w:gridCol w:w="1134"/>
      </w:tblGrid>
      <w:tr w:rsidR="000736FF" w:rsidRPr="00F272B9" w:rsidTr="00CF6D90">
        <w:trPr>
          <w:trHeight w:hRule="exact"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F272B9">
              <w:rPr>
                <w:w w:val="139"/>
                <w:position w:val="-5"/>
                <w:sz w:val="24"/>
                <w:szCs w:val="24"/>
              </w:rPr>
              <w:t>№пп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Кол-во     часов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Наглядность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 xml:space="preserve">Дата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272B9">
              <w:rPr>
                <w:b/>
                <w:sz w:val="24"/>
                <w:szCs w:val="24"/>
              </w:rPr>
              <w:t>Примечание</w:t>
            </w:r>
          </w:p>
        </w:tc>
      </w:tr>
      <w:tr w:rsidR="000736FF" w:rsidRPr="00F272B9" w:rsidTr="00CF6D90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F272B9">
              <w:rPr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27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2" w:lineRule="exact"/>
              <w:ind w:right="226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Филиппенко. «Урожай собирай». Разучивание, исполнение. </w:t>
            </w:r>
            <w:r w:rsidRPr="00F272B9">
              <w:rPr>
                <w:spacing w:val="-1"/>
                <w:sz w:val="24"/>
                <w:szCs w:val="24"/>
              </w:rPr>
              <w:t xml:space="preserve">Е.Крылатов. «Песенка о лете».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61"/>
              </w:tabs>
              <w:spacing w:line="317" w:lineRule="exact"/>
              <w:ind w:right="336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2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>А.Филиппенко. «Урожай собирай».</w:t>
            </w:r>
          </w:p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16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Разучивание, исполнение. Д.Кабалевский. «Клоуны». 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</w:t>
            </w:r>
          </w:p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26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2" w:lineRule="exact"/>
              <w:ind w:right="336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Русская народная песня «Во поле </w:t>
            </w:r>
            <w:r w:rsidRPr="00F272B9">
              <w:rPr>
                <w:sz w:val="24"/>
                <w:szCs w:val="24"/>
              </w:rPr>
              <w:t>берёза стояла». Исполнение. Д.Кабалевский. «Клоуны». 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</w:t>
            </w:r>
          </w:p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27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2" w:lineRule="exact"/>
              <w:ind w:right="15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Русская народная песня «Во поле берёза стояла». Исполнение. </w:t>
            </w:r>
            <w:r w:rsidRPr="00F272B9">
              <w:rPr>
                <w:spacing w:val="-2"/>
                <w:sz w:val="24"/>
                <w:szCs w:val="24"/>
              </w:rPr>
              <w:t>Б.Савельев. «Неприятность эту мы пе</w:t>
            </w:r>
            <w:r w:rsidRPr="00F272B9">
              <w:rPr>
                <w:sz w:val="24"/>
                <w:szCs w:val="24"/>
              </w:rPr>
              <w:t>реживём». 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ind w:right="40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27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2" w:lineRule="exact"/>
              <w:ind w:right="101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Русская народная песня «Два весёлых гуся». Исполнение. </w:t>
            </w:r>
            <w:r w:rsidRPr="00F272B9">
              <w:rPr>
                <w:spacing w:val="-1"/>
                <w:sz w:val="24"/>
                <w:szCs w:val="24"/>
              </w:rPr>
              <w:t>Б.Савельев. «Неприятность эту мы переживём». Слушание.</w:t>
            </w:r>
          </w:p>
          <w:p w:rsidR="000736FF" w:rsidRPr="00F272B9" w:rsidRDefault="000736FF" w:rsidP="00CF6D90">
            <w:pPr>
              <w:shd w:val="clear" w:color="auto" w:fill="FFFFFF"/>
              <w:spacing w:line="312" w:lineRule="exact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переживём». 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2" w:lineRule="exact"/>
              <w:ind w:right="370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293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451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Русская народная песня «Два весёлых гуся». Исполнение. </w:t>
            </w:r>
            <w:r w:rsidRPr="00F272B9">
              <w:rPr>
                <w:spacing w:val="-2"/>
                <w:sz w:val="24"/>
                <w:szCs w:val="24"/>
              </w:rPr>
              <w:t>Б.Савельев. «Если добрый ты».</w:t>
            </w:r>
          </w:p>
          <w:p w:rsidR="000736FF" w:rsidRPr="00F272B9" w:rsidRDefault="000736FF" w:rsidP="00CF6D90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2" w:lineRule="exact"/>
              <w:ind w:right="336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Портрет </w:t>
            </w:r>
            <w:r w:rsidRPr="00F272B9">
              <w:rPr>
                <w:spacing w:val="-3"/>
                <w:sz w:val="24"/>
                <w:szCs w:val="24"/>
              </w:rPr>
              <w:t>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27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2" w:lineRule="exact"/>
              <w:ind w:right="41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В.Шаинский. «Песенка про кузнечика». Исполнение. </w:t>
            </w:r>
            <w:r w:rsidRPr="00F272B9">
              <w:rPr>
                <w:spacing w:val="-4"/>
                <w:sz w:val="24"/>
                <w:szCs w:val="24"/>
              </w:rPr>
              <w:t xml:space="preserve">Б. Савельев. «Если добрый ты».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2" w:lineRule="exact"/>
              <w:ind w:right="29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Портрет </w:t>
            </w:r>
            <w:r w:rsidRPr="00F272B9">
              <w:rPr>
                <w:spacing w:val="-2"/>
                <w:sz w:val="24"/>
                <w:szCs w:val="24"/>
              </w:rPr>
              <w:t>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07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2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  <w:p w:rsidR="000736FF" w:rsidRPr="00F272B9" w:rsidRDefault="000736FF" w:rsidP="00CF6D90">
            <w:pPr>
              <w:shd w:val="clear" w:color="auto" w:fill="FFFFFF"/>
              <w:tabs>
                <w:tab w:val="left" w:leader="hyphen" w:pos="542"/>
              </w:tabs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2" w:lineRule="exact"/>
              <w:ind w:right="110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В.Шаинский. «Песенка про кузнечика». Исполнение. </w:t>
            </w:r>
            <w:r w:rsidRPr="00F272B9">
              <w:rPr>
                <w:spacing w:val="-2"/>
                <w:sz w:val="24"/>
                <w:szCs w:val="24"/>
              </w:rPr>
              <w:t>В.Шаинский. «Белые кораблики».</w:t>
            </w:r>
          </w:p>
          <w:p w:rsidR="000736FF" w:rsidRPr="00F272B9" w:rsidRDefault="000736FF" w:rsidP="00CF6D90">
            <w:pPr>
              <w:shd w:val="clear" w:color="auto" w:fill="FFFFFF"/>
              <w:spacing w:line="312" w:lineRule="exact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Портрет </w:t>
            </w:r>
            <w:r w:rsidRPr="00F272B9">
              <w:rPr>
                <w:spacing w:val="-3"/>
                <w:sz w:val="24"/>
                <w:szCs w:val="24"/>
              </w:rPr>
              <w:t>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41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 xml:space="preserve">2 </w:t>
            </w:r>
            <w:r w:rsidRPr="00F272B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272B9">
              <w:rPr>
                <w:b/>
                <w:bCs/>
                <w:sz w:val="24"/>
                <w:szCs w:val="24"/>
              </w:rPr>
              <w:t>четверть.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98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197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М.Старокадомский «Что за дерево </w:t>
            </w:r>
            <w:r w:rsidRPr="00F272B9">
              <w:rPr>
                <w:sz w:val="24"/>
                <w:szCs w:val="24"/>
              </w:rPr>
              <w:t xml:space="preserve">такое». Пение. Е.Крылатов </w:t>
            </w:r>
            <w:r w:rsidRPr="00F272B9">
              <w:rPr>
                <w:spacing w:val="-1"/>
                <w:sz w:val="24"/>
                <w:szCs w:val="24"/>
              </w:rPr>
              <w:t>«Песенка о лете». 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2" w:lineRule="exact"/>
              <w:ind w:right="22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98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192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М.Старокадомский «Что за дерево </w:t>
            </w:r>
            <w:r w:rsidRPr="00F272B9">
              <w:rPr>
                <w:sz w:val="24"/>
                <w:szCs w:val="24"/>
              </w:rPr>
              <w:t xml:space="preserve">такое». Пение. Б.Савельев «На </w:t>
            </w:r>
            <w:r w:rsidRPr="00F272B9">
              <w:rPr>
                <w:spacing w:val="-1"/>
                <w:sz w:val="24"/>
                <w:szCs w:val="24"/>
              </w:rPr>
              <w:t>крутом бережку». 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22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9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293" w:lineRule="exact"/>
              <w:ind w:right="288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А. Филиппенко «Елочка». Пение. </w:t>
            </w:r>
            <w:r w:rsidRPr="00F272B9">
              <w:rPr>
                <w:spacing w:val="-3"/>
                <w:sz w:val="24"/>
                <w:szCs w:val="24"/>
              </w:rPr>
              <w:t xml:space="preserve">Б.Савельев «На крутом бережку».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81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0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394"/>
              </w:tabs>
              <w:spacing w:line="312" w:lineRule="exact"/>
              <w:rPr>
                <w:sz w:val="24"/>
                <w:szCs w:val="24"/>
              </w:rPr>
            </w:pPr>
            <w:r w:rsidRPr="00F272B9">
              <w:rPr>
                <w:spacing w:val="-11"/>
                <w:sz w:val="24"/>
                <w:szCs w:val="24"/>
              </w:rPr>
              <w:t>A.</w:t>
            </w:r>
            <w:r w:rsidRPr="00F272B9">
              <w:rPr>
                <w:sz w:val="24"/>
                <w:szCs w:val="24"/>
              </w:rPr>
              <w:tab/>
            </w:r>
            <w:r w:rsidRPr="00F272B9">
              <w:rPr>
                <w:spacing w:val="-1"/>
                <w:sz w:val="24"/>
                <w:szCs w:val="24"/>
              </w:rPr>
              <w:t>Филиппенко «Елочка». Пение.</w:t>
            </w:r>
          </w:p>
          <w:p w:rsidR="000736FF" w:rsidRPr="00F272B9" w:rsidRDefault="000736FF" w:rsidP="00CF6D90">
            <w:pPr>
              <w:shd w:val="clear" w:color="auto" w:fill="FFFFFF"/>
              <w:tabs>
                <w:tab w:val="left" w:pos="394"/>
              </w:tabs>
              <w:spacing w:line="312" w:lineRule="exact"/>
              <w:ind w:right="230"/>
              <w:rPr>
                <w:sz w:val="24"/>
                <w:szCs w:val="24"/>
              </w:rPr>
            </w:pPr>
            <w:r w:rsidRPr="00F272B9">
              <w:rPr>
                <w:spacing w:val="-11"/>
                <w:sz w:val="24"/>
                <w:szCs w:val="24"/>
              </w:rPr>
              <w:t>B.</w:t>
            </w:r>
            <w:r w:rsidRPr="00F272B9">
              <w:rPr>
                <w:sz w:val="24"/>
                <w:szCs w:val="24"/>
              </w:rPr>
              <w:tab/>
            </w:r>
            <w:r w:rsidRPr="00F272B9">
              <w:rPr>
                <w:spacing w:val="-3"/>
                <w:sz w:val="24"/>
                <w:szCs w:val="24"/>
              </w:rPr>
              <w:t>Шаинский «Бескозырка белая».</w:t>
            </w:r>
            <w:r w:rsidRPr="00F272B9">
              <w:rPr>
                <w:spacing w:val="-3"/>
                <w:sz w:val="24"/>
                <w:szCs w:val="24"/>
              </w:rPr>
              <w:br/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821"/>
              </w:tabs>
              <w:spacing w:line="317" w:lineRule="exact"/>
              <w:ind w:right="22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9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192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М.Старокадомский «Что за дерево </w:t>
            </w:r>
            <w:r w:rsidRPr="00F272B9">
              <w:rPr>
                <w:spacing w:val="-3"/>
                <w:sz w:val="24"/>
                <w:szCs w:val="24"/>
              </w:rPr>
              <w:t xml:space="preserve">такое». Пение. «Маша и медведь».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31" w:lineRule="exact"/>
              <w:ind w:right="22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99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2" w:lineRule="exact"/>
              <w:ind w:right="374"/>
              <w:rPr>
                <w:sz w:val="24"/>
                <w:szCs w:val="24"/>
              </w:rPr>
            </w:pPr>
            <w:r w:rsidRPr="00F272B9">
              <w:rPr>
                <w:spacing w:val="-1"/>
                <w:sz w:val="24"/>
                <w:szCs w:val="24"/>
              </w:rPr>
              <w:t xml:space="preserve">Частушки - топотушки. Пение.В </w:t>
            </w:r>
            <w:r w:rsidRPr="00F272B9">
              <w:rPr>
                <w:sz w:val="24"/>
                <w:szCs w:val="24"/>
              </w:rPr>
              <w:t>Шаинский «Белые кораблики». 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2" w:lineRule="exact"/>
              <w:ind w:right="22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99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374"/>
              <w:rPr>
                <w:sz w:val="24"/>
                <w:szCs w:val="24"/>
              </w:rPr>
            </w:pPr>
            <w:r w:rsidRPr="00F272B9">
              <w:rPr>
                <w:spacing w:val="-1"/>
                <w:sz w:val="24"/>
                <w:szCs w:val="24"/>
              </w:rPr>
              <w:t xml:space="preserve">Частушки - топотушки. Пение.В </w:t>
            </w:r>
            <w:r w:rsidRPr="00F272B9">
              <w:rPr>
                <w:sz w:val="24"/>
                <w:szCs w:val="24"/>
              </w:rPr>
              <w:t>Шаинский. Д. Кабалевский. «Клоуны». 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2" w:lineRule="exact"/>
              <w:ind w:right="22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42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79"/>
              </w:tabs>
              <w:spacing w:line="322" w:lineRule="exact"/>
              <w:ind w:right="22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4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56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355"/>
              <w:rPr>
                <w:sz w:val="24"/>
                <w:szCs w:val="24"/>
              </w:rPr>
            </w:pPr>
            <w:r w:rsidRPr="00F272B9">
              <w:rPr>
                <w:spacing w:val="-1"/>
                <w:sz w:val="24"/>
                <w:szCs w:val="24"/>
              </w:rPr>
              <w:t xml:space="preserve">Ю. Чичков «Ракета». Пение. В. </w:t>
            </w:r>
            <w:r w:rsidRPr="00F272B9">
              <w:rPr>
                <w:spacing w:val="-3"/>
                <w:sz w:val="24"/>
                <w:szCs w:val="24"/>
              </w:rPr>
              <w:t>Шаинский «Улыбка». 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816"/>
                <w:tab w:val="left" w:pos="1902"/>
              </w:tabs>
              <w:ind w:right="22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4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389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Ю. Чичков «Ракета». Пение. В. </w:t>
            </w:r>
            <w:r w:rsidRPr="00F272B9">
              <w:rPr>
                <w:spacing w:val="-2"/>
                <w:sz w:val="24"/>
                <w:szCs w:val="24"/>
              </w:rPr>
              <w:t xml:space="preserve">Шаинский «Чему учат в школе».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2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389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Ю.Энтин «Песня друга». Пение. Шаинский «Чему учат в школе».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5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432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Ю.Энтин «Песня друга». Пение. </w:t>
            </w:r>
            <w:r w:rsidRPr="00F272B9">
              <w:rPr>
                <w:spacing w:val="-3"/>
                <w:sz w:val="24"/>
                <w:szCs w:val="24"/>
              </w:rPr>
              <w:t xml:space="preserve">В. Шаинский «Песня про папу».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2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480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В. Шаинский «Всё мы делим </w:t>
            </w:r>
            <w:r w:rsidRPr="00F272B9">
              <w:rPr>
                <w:spacing w:val="-2"/>
                <w:sz w:val="24"/>
                <w:szCs w:val="24"/>
              </w:rPr>
              <w:t xml:space="preserve">пополам». Пение. В. Шаинский </w:t>
            </w:r>
            <w:r w:rsidRPr="00F272B9">
              <w:rPr>
                <w:spacing w:val="-3"/>
                <w:sz w:val="24"/>
                <w:szCs w:val="24"/>
              </w:rPr>
              <w:t>«Бескозырка белая». 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2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4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494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В. Шаинский «Всё мы делим </w:t>
            </w:r>
            <w:r w:rsidRPr="00F272B9">
              <w:rPr>
                <w:spacing w:val="-2"/>
                <w:sz w:val="24"/>
                <w:szCs w:val="24"/>
              </w:rPr>
              <w:t xml:space="preserve">пополам». Пение. В. Шаинский </w:t>
            </w:r>
            <w:r w:rsidRPr="00F272B9">
              <w:rPr>
                <w:spacing w:val="-1"/>
                <w:sz w:val="24"/>
                <w:szCs w:val="24"/>
              </w:rPr>
              <w:t>«Песня про папу». 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2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6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26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В. Шаинский «Бескозырка белая». </w:t>
            </w:r>
            <w:r w:rsidRPr="00F272B9">
              <w:rPr>
                <w:sz w:val="24"/>
                <w:szCs w:val="24"/>
              </w:rPr>
              <w:t>Пение. . В. Шаинский «Первоклашка». Слушание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2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2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26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В. Шаинский «Бескозырка белая». </w:t>
            </w:r>
            <w:r w:rsidRPr="00F272B9">
              <w:rPr>
                <w:sz w:val="24"/>
                <w:szCs w:val="24"/>
              </w:rPr>
              <w:t>Пение. В. Шаинский «Белые кораблики». Слушание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5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27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21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П. Чайковский. Танец маленьких </w:t>
            </w:r>
            <w:r w:rsidRPr="00F272B9">
              <w:rPr>
                <w:sz w:val="24"/>
                <w:szCs w:val="24"/>
              </w:rPr>
              <w:t>лебедей. Из балета «Лебединое озеро». Слушание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2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4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5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92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А.Филиппенко. «По малинку в сад </w:t>
            </w:r>
            <w:r w:rsidRPr="00F272B9">
              <w:rPr>
                <w:spacing w:val="-1"/>
                <w:sz w:val="24"/>
                <w:szCs w:val="24"/>
              </w:rPr>
              <w:t xml:space="preserve">пойдём». Русская народная песня. </w:t>
            </w:r>
            <w:r w:rsidRPr="00F272B9">
              <w:rPr>
                <w:sz w:val="24"/>
                <w:szCs w:val="24"/>
              </w:rPr>
              <w:t>«На горе-то...».Слушание.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5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87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А.Филиппенко. «По малинку в сад </w:t>
            </w:r>
            <w:r w:rsidRPr="00F272B9">
              <w:rPr>
                <w:spacing w:val="-1"/>
                <w:sz w:val="24"/>
                <w:szCs w:val="24"/>
              </w:rPr>
              <w:t xml:space="preserve">пойдём». Русская народная песня. </w:t>
            </w:r>
            <w:r w:rsidRPr="00F272B9">
              <w:rPr>
                <w:sz w:val="24"/>
                <w:szCs w:val="24"/>
              </w:rPr>
              <w:t>«На горе-то...». 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5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Е. Тиличеева «Трудимся с охотой». </w:t>
            </w:r>
            <w:r w:rsidRPr="00F272B9">
              <w:rPr>
                <w:sz w:val="24"/>
                <w:szCs w:val="24"/>
              </w:rPr>
              <w:t>Пение. Русская народная песня «Каравай». 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5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96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В. Шаинский «Песенка про </w:t>
            </w:r>
            <w:r w:rsidRPr="00F272B9">
              <w:rPr>
                <w:spacing w:val="-2"/>
                <w:sz w:val="24"/>
                <w:szCs w:val="24"/>
              </w:rPr>
              <w:t xml:space="preserve">кузнечика». Слушание. Б. Савельев </w:t>
            </w:r>
            <w:r w:rsidRPr="00F272B9">
              <w:rPr>
                <w:sz w:val="24"/>
                <w:szCs w:val="24"/>
              </w:rPr>
              <w:t>«Песни из мультфильмов». 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5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16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Б. Савельев «Если добрый ты». </w:t>
            </w:r>
            <w:r w:rsidRPr="00F272B9">
              <w:rPr>
                <w:spacing w:val="-2"/>
                <w:sz w:val="24"/>
                <w:szCs w:val="24"/>
              </w:rPr>
              <w:t xml:space="preserve">Пение. В. Шаинский «Чему учат в </w:t>
            </w:r>
            <w:r w:rsidRPr="00F272B9">
              <w:rPr>
                <w:sz w:val="24"/>
                <w:szCs w:val="24"/>
              </w:rPr>
              <w:t>школе». 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2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5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442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В. Шаинский «Песенка про </w:t>
            </w:r>
            <w:r w:rsidRPr="00F272B9">
              <w:rPr>
                <w:spacing w:val="-2"/>
                <w:sz w:val="24"/>
                <w:szCs w:val="24"/>
              </w:rPr>
              <w:t xml:space="preserve">кузнечика». Пение. « На крутом </w:t>
            </w:r>
            <w:r w:rsidRPr="00F272B9">
              <w:rPr>
                <w:sz w:val="24"/>
                <w:szCs w:val="24"/>
              </w:rPr>
              <w:t xml:space="preserve">бережку». Из мультфильма </w:t>
            </w:r>
            <w:r w:rsidRPr="00F272B9">
              <w:rPr>
                <w:spacing w:val="-1"/>
                <w:sz w:val="24"/>
                <w:szCs w:val="24"/>
              </w:rPr>
              <w:t xml:space="preserve">«Леопольд и Золотая рыбка».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5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542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Б. Савельев «Если добрый ты». </w:t>
            </w:r>
            <w:r w:rsidRPr="00F272B9">
              <w:rPr>
                <w:sz w:val="24"/>
                <w:szCs w:val="24"/>
              </w:rPr>
              <w:t>Пение. М. Глинка. Полька. Слушание.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821"/>
              </w:tabs>
              <w:ind w:right="22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41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736FF" w:rsidRPr="00F272B9" w:rsidRDefault="000736FF" w:rsidP="00CF6D90">
      <w:pPr>
        <w:rPr>
          <w:sz w:val="24"/>
          <w:szCs w:val="24"/>
        </w:rPr>
      </w:pPr>
    </w:p>
    <w:p w:rsidR="000736FF" w:rsidRPr="00F272B9" w:rsidRDefault="000736FF" w:rsidP="00CF6D90">
      <w:pPr>
        <w:shd w:val="clear" w:color="auto" w:fill="FFFFFF"/>
        <w:jc w:val="center"/>
        <w:rPr>
          <w:sz w:val="24"/>
          <w:szCs w:val="24"/>
        </w:rPr>
      </w:pPr>
      <w:r w:rsidRPr="00F272B9">
        <w:rPr>
          <w:b/>
          <w:bCs/>
          <w:spacing w:val="-10"/>
          <w:sz w:val="24"/>
          <w:szCs w:val="24"/>
        </w:rPr>
        <w:t>2 класс.</w:t>
      </w:r>
    </w:p>
    <w:p w:rsidR="000736FF" w:rsidRPr="00F272B9" w:rsidRDefault="000736FF" w:rsidP="00CF6D90">
      <w:pPr>
        <w:spacing w:line="1" w:lineRule="exact"/>
        <w:rPr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3974"/>
        <w:gridCol w:w="1253"/>
        <w:gridCol w:w="1987"/>
        <w:gridCol w:w="1416"/>
        <w:gridCol w:w="1166"/>
      </w:tblGrid>
      <w:tr w:rsidR="000736FF" w:rsidRPr="00F272B9" w:rsidTr="00CF6D90">
        <w:trPr>
          <w:trHeight w:hRule="exact" w:val="57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49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pacing w:val="-2"/>
                <w:sz w:val="24"/>
                <w:szCs w:val="24"/>
              </w:rPr>
              <w:t>Наглядность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pacing w:val="-3"/>
                <w:sz w:val="24"/>
                <w:szCs w:val="24"/>
              </w:rPr>
              <w:t>Примечание</w:t>
            </w:r>
          </w:p>
        </w:tc>
      </w:tr>
      <w:tr w:rsidR="000736FF" w:rsidRPr="00F272B9" w:rsidTr="00CF6D90">
        <w:trPr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F272B9">
              <w:rPr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28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Русская народная песня «На горе -то калина». Разучивание. </w:t>
            </w:r>
            <w:r w:rsidRPr="00F272B9">
              <w:rPr>
                <w:spacing w:val="-3"/>
                <w:sz w:val="24"/>
                <w:szCs w:val="24"/>
              </w:rPr>
              <w:t xml:space="preserve">М.Пляцковский. «Настоящий друг».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27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Русская народная песня «На горе -то калина». Исполнение. </w:t>
            </w:r>
            <w:r w:rsidRPr="00F272B9">
              <w:rPr>
                <w:spacing w:val="-3"/>
                <w:sz w:val="24"/>
                <w:szCs w:val="24"/>
              </w:rPr>
              <w:t xml:space="preserve">М.Пляцковский. «Настоящий друг».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71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20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Русская народная песня «Каравай». </w:t>
            </w:r>
            <w:r w:rsidRPr="00F272B9">
              <w:rPr>
                <w:sz w:val="24"/>
                <w:szCs w:val="24"/>
              </w:rPr>
              <w:t>Разучивание. С.Прокофьев. «Марш». 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94"/>
              </w:tabs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97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20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Русская народная песня «Каравай». </w:t>
            </w:r>
            <w:r w:rsidRPr="00F272B9">
              <w:rPr>
                <w:sz w:val="24"/>
                <w:szCs w:val="24"/>
              </w:rPr>
              <w:t>Исполнение. С.Прокофьев. «Марш». 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06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Б.Савельев. «Неприятность эту мы </w:t>
            </w:r>
            <w:r w:rsidRPr="00F272B9">
              <w:rPr>
                <w:spacing w:val="-3"/>
                <w:sz w:val="24"/>
                <w:szCs w:val="24"/>
              </w:rPr>
              <w:t xml:space="preserve">переживём». Разучивание. Р.Паулс. </w:t>
            </w:r>
            <w:r w:rsidRPr="00F272B9">
              <w:rPr>
                <w:sz w:val="24"/>
                <w:szCs w:val="24"/>
              </w:rPr>
              <w:t>«Кашалотик». 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94"/>
              </w:tabs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4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49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Б.Савельев. «Неприятность эту мы </w:t>
            </w:r>
            <w:r w:rsidRPr="00F272B9">
              <w:rPr>
                <w:spacing w:val="-3"/>
                <w:sz w:val="24"/>
                <w:szCs w:val="24"/>
              </w:rPr>
              <w:t xml:space="preserve">переживём». Исполнение. Р.Паулс. </w:t>
            </w:r>
            <w:r w:rsidRPr="00F272B9">
              <w:rPr>
                <w:sz w:val="24"/>
                <w:szCs w:val="24"/>
              </w:rPr>
              <w:t>«Кашалотик». 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94"/>
                <w:tab w:val="left" w:pos="1836"/>
              </w:tabs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5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В.Шаинский. «Улыбка». Разучивание. П. Чайковский. «Марш деревянных солдатиков». 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94"/>
              </w:tabs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5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5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В.Шаинский. «Улыбка». </w:t>
            </w:r>
            <w:r w:rsidRPr="00F272B9">
              <w:rPr>
                <w:spacing w:val="-2"/>
                <w:sz w:val="24"/>
                <w:szCs w:val="24"/>
              </w:rPr>
              <w:t xml:space="preserve">Исполнение. П.Чайковский. «Марш </w:t>
            </w:r>
            <w:r w:rsidRPr="00F272B9">
              <w:rPr>
                <w:sz w:val="24"/>
                <w:szCs w:val="24"/>
              </w:rPr>
              <w:t>деревянных солдатиков». 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40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29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82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Русская народная песня «Как на </w:t>
            </w:r>
            <w:r w:rsidRPr="00F272B9">
              <w:rPr>
                <w:spacing w:val="-2"/>
                <w:sz w:val="24"/>
                <w:szCs w:val="24"/>
              </w:rPr>
              <w:t xml:space="preserve">тоненький ледок». Разучивание. В. </w:t>
            </w:r>
            <w:r w:rsidRPr="00F272B9">
              <w:rPr>
                <w:sz w:val="24"/>
                <w:szCs w:val="24"/>
              </w:rPr>
              <w:t>Шаинский. «Когда мои друзья со мной». 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278" w:lineRule="exact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29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7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Русская народная песня «Как на </w:t>
            </w:r>
            <w:r w:rsidRPr="00F272B9">
              <w:rPr>
                <w:spacing w:val="-2"/>
                <w:sz w:val="24"/>
                <w:szCs w:val="24"/>
              </w:rPr>
              <w:t xml:space="preserve">тоненький ледок». Разучивание. В. </w:t>
            </w:r>
            <w:r w:rsidRPr="00F272B9">
              <w:rPr>
                <w:sz w:val="24"/>
                <w:szCs w:val="24"/>
              </w:rPr>
              <w:t>Шаинский. «По секрету всему свету». 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94"/>
              </w:tabs>
              <w:spacing w:line="278" w:lineRule="exact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485"/>
              <w:rPr>
                <w:sz w:val="24"/>
                <w:szCs w:val="24"/>
              </w:rPr>
            </w:pPr>
            <w:r w:rsidRPr="00F272B9">
              <w:rPr>
                <w:spacing w:val="-3"/>
                <w:sz w:val="24"/>
                <w:szCs w:val="24"/>
              </w:rPr>
              <w:t xml:space="preserve">А. Филлиппенко «Новогодняя». </w:t>
            </w:r>
            <w:r w:rsidRPr="00F272B9">
              <w:rPr>
                <w:spacing w:val="-1"/>
                <w:sz w:val="24"/>
                <w:szCs w:val="24"/>
              </w:rPr>
              <w:t xml:space="preserve">Пение. «Новогодние песни».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94"/>
              </w:tabs>
              <w:spacing w:line="278" w:lineRule="exact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5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F272B9">
              <w:rPr>
                <w:spacing w:val="-3"/>
                <w:sz w:val="24"/>
                <w:szCs w:val="24"/>
              </w:rPr>
              <w:t xml:space="preserve">А. Филиппенко «Ёлочка». Пение. В. </w:t>
            </w:r>
            <w:r w:rsidRPr="00F272B9">
              <w:rPr>
                <w:spacing w:val="-1"/>
                <w:sz w:val="24"/>
                <w:szCs w:val="24"/>
              </w:rPr>
              <w:t xml:space="preserve">Шаинский «Бескозырка белая».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278" w:lineRule="exact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5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М.Старокадомский «Что за дерево </w:t>
            </w:r>
            <w:r w:rsidRPr="00F272B9">
              <w:rPr>
                <w:sz w:val="24"/>
                <w:szCs w:val="24"/>
              </w:rPr>
              <w:t>такое». Пение. А.Островский «Новогодняя». 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283" w:lineRule="exact"/>
              <w:ind w:right="71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365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А. Островский «Новогодняя хороводная».Пение. Б. Савельев «Настоящий друг». 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836"/>
              </w:tabs>
              <w:spacing w:line="278" w:lineRule="exact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55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34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А.Островский «Новогодняя </w:t>
            </w:r>
            <w:r w:rsidRPr="00F272B9">
              <w:rPr>
                <w:spacing w:val="-2"/>
                <w:sz w:val="24"/>
                <w:szCs w:val="24"/>
              </w:rPr>
              <w:t xml:space="preserve">хороводная».Пение. «Колыбельная </w:t>
            </w:r>
            <w:r w:rsidRPr="00F272B9">
              <w:rPr>
                <w:sz w:val="24"/>
                <w:szCs w:val="24"/>
              </w:rPr>
              <w:t xml:space="preserve">Медведицы». Из мультфильма </w:t>
            </w:r>
            <w:r w:rsidRPr="00F272B9">
              <w:rPr>
                <w:spacing w:val="-1"/>
                <w:sz w:val="24"/>
                <w:szCs w:val="24"/>
              </w:rPr>
              <w:t xml:space="preserve">«Умка». Музыка Е. Крылатова. </w:t>
            </w:r>
            <w:r w:rsidRPr="00F272B9">
              <w:rPr>
                <w:sz w:val="24"/>
                <w:szCs w:val="24"/>
              </w:rPr>
              <w:t>Слушание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283" w:lineRule="exact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55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278" w:lineRule="exact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42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29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О. Высотская «Песня о</w:t>
            </w:r>
          </w:p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пограничнике». Пение.</w:t>
            </w:r>
          </w:p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pacing w:val="-3"/>
                <w:sz w:val="24"/>
                <w:szCs w:val="24"/>
              </w:rPr>
              <w:t xml:space="preserve">Ф. Мендельсон. Свадебный марш.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75"/>
                <w:tab w:val="left" w:pos="1817"/>
              </w:tabs>
              <w:ind w:right="227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97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346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О. Высотская «Песня </w:t>
            </w:r>
            <w:r w:rsidRPr="00F272B9">
              <w:rPr>
                <w:b/>
                <w:bCs/>
                <w:sz w:val="24"/>
                <w:szCs w:val="24"/>
              </w:rPr>
              <w:t xml:space="preserve">о </w:t>
            </w:r>
            <w:r w:rsidRPr="00F272B9">
              <w:rPr>
                <w:sz w:val="24"/>
                <w:szCs w:val="24"/>
              </w:rPr>
              <w:t xml:space="preserve">пограничнике». Пение. </w:t>
            </w:r>
            <w:r w:rsidRPr="00F272B9">
              <w:rPr>
                <w:spacing w:val="-2"/>
                <w:sz w:val="24"/>
                <w:szCs w:val="24"/>
              </w:rPr>
              <w:t>Е. Крылатов «О лете» 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27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4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533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Т Потапенко «Песню девочкам </w:t>
            </w:r>
            <w:r w:rsidRPr="00F272B9">
              <w:rPr>
                <w:spacing w:val="-1"/>
                <w:sz w:val="24"/>
                <w:szCs w:val="24"/>
              </w:rPr>
              <w:t xml:space="preserve">поём». Пение. С.Прокофьев. </w:t>
            </w:r>
            <w:r w:rsidRPr="00F272B9">
              <w:rPr>
                <w:sz w:val="24"/>
                <w:szCs w:val="24"/>
              </w:rPr>
              <w:t>«Марш». 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817"/>
              </w:tabs>
              <w:ind w:right="227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398"/>
              <w:rPr>
                <w:sz w:val="24"/>
                <w:szCs w:val="24"/>
              </w:rPr>
            </w:pPr>
            <w:r w:rsidRPr="00F272B9">
              <w:rPr>
                <w:spacing w:val="-3"/>
                <w:sz w:val="24"/>
                <w:szCs w:val="24"/>
              </w:rPr>
              <w:t xml:space="preserve">«Мамин праздник» С. Вигдоров. </w:t>
            </w:r>
            <w:r w:rsidRPr="00F272B9">
              <w:rPr>
                <w:sz w:val="24"/>
                <w:szCs w:val="24"/>
              </w:rPr>
              <w:t>Пение. В. Шаинский «Розовый слон». 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27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5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96"/>
              <w:rPr>
                <w:sz w:val="24"/>
                <w:szCs w:val="24"/>
              </w:rPr>
            </w:pPr>
            <w:r w:rsidRPr="00F272B9">
              <w:rPr>
                <w:spacing w:val="-1"/>
                <w:sz w:val="24"/>
                <w:szCs w:val="24"/>
              </w:rPr>
              <w:t xml:space="preserve">«Мамин праздник» С. Вигдоров. </w:t>
            </w:r>
            <w:r w:rsidRPr="00F272B9">
              <w:rPr>
                <w:spacing w:val="-2"/>
                <w:sz w:val="24"/>
                <w:szCs w:val="24"/>
              </w:rPr>
              <w:t xml:space="preserve">Пение. Е. Крылатов «Кабы не было </w:t>
            </w:r>
            <w:r w:rsidRPr="00F272B9">
              <w:rPr>
                <w:sz w:val="24"/>
                <w:szCs w:val="24"/>
              </w:rPr>
              <w:t>зимы». 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75"/>
              </w:tabs>
              <w:ind w:right="227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56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9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В. Шаинский «Улыбка». Пение. В Шаинский «Игра». 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75"/>
              </w:tabs>
              <w:ind w:right="227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4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67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В.Шаинский. «Улыбка». Пение. </w:t>
            </w:r>
            <w:r w:rsidRPr="00F272B9">
              <w:rPr>
                <w:spacing w:val="-2"/>
                <w:sz w:val="24"/>
                <w:szCs w:val="24"/>
              </w:rPr>
              <w:t xml:space="preserve">В. Шаинский « Песня мамонтёнка». </w:t>
            </w:r>
            <w:r w:rsidRPr="00F272B9">
              <w:rPr>
                <w:sz w:val="24"/>
                <w:szCs w:val="24"/>
              </w:rPr>
              <w:t xml:space="preserve">Слушание.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27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4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88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Ю. Чичков «Волшебный цветок». </w:t>
            </w:r>
            <w:r w:rsidRPr="00F272B9">
              <w:rPr>
                <w:spacing w:val="-3"/>
                <w:sz w:val="24"/>
                <w:szCs w:val="24"/>
              </w:rPr>
              <w:t xml:space="preserve">Пение. Е. Шварц. «Добрый жук».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75"/>
              </w:tabs>
              <w:ind w:right="227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6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69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Ю. Чичков «Волшебный цветок». </w:t>
            </w:r>
            <w:r w:rsidRPr="00F272B9">
              <w:rPr>
                <w:sz w:val="24"/>
                <w:szCs w:val="24"/>
              </w:rPr>
              <w:t xml:space="preserve">Пение. С. Рахманинов. </w:t>
            </w:r>
            <w:r w:rsidRPr="00F272B9">
              <w:rPr>
                <w:spacing w:val="-2"/>
                <w:sz w:val="24"/>
                <w:szCs w:val="24"/>
              </w:rPr>
              <w:t>«Итальянская полька». Слушание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75"/>
              </w:tabs>
              <w:ind w:right="227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4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28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4</w:t>
            </w:r>
            <w:r w:rsidRPr="00F272B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272B9">
              <w:rPr>
                <w:b/>
                <w:bCs/>
                <w:sz w:val="24"/>
                <w:szCs w:val="24"/>
              </w:rPr>
              <w:t>четверть.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29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24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Русская народная песня «Бабушкин </w:t>
            </w:r>
            <w:r w:rsidRPr="00F272B9">
              <w:rPr>
                <w:spacing w:val="-1"/>
                <w:sz w:val="24"/>
                <w:szCs w:val="24"/>
              </w:rPr>
              <w:t xml:space="preserve">козлик». Пение. В Шаинский. </w:t>
            </w:r>
            <w:r w:rsidRPr="00F272B9">
              <w:rPr>
                <w:sz w:val="24"/>
                <w:szCs w:val="24"/>
              </w:rPr>
              <w:t>«Песенка крокодила Гены». 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2" w:lineRule="exact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29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14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Русская народная песня «Бабушкин </w:t>
            </w:r>
            <w:r w:rsidRPr="00F272B9">
              <w:rPr>
                <w:spacing w:val="-1"/>
                <w:sz w:val="24"/>
                <w:szCs w:val="24"/>
              </w:rPr>
              <w:t xml:space="preserve">козлик». Пение. С. Прокофьев. </w:t>
            </w:r>
            <w:r w:rsidRPr="00F272B9">
              <w:rPr>
                <w:sz w:val="24"/>
                <w:szCs w:val="24"/>
              </w:rPr>
              <w:t>«Симфоническая сказка Петя и волк». 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71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29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528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Б. Савельев « Если добрый ты» </w:t>
            </w:r>
            <w:r w:rsidRPr="00F272B9">
              <w:rPr>
                <w:sz w:val="24"/>
                <w:szCs w:val="24"/>
              </w:rPr>
              <w:t xml:space="preserve">Пение. С. Прокофьев. </w:t>
            </w:r>
            <w:r w:rsidRPr="00F272B9">
              <w:rPr>
                <w:spacing w:val="-2"/>
                <w:sz w:val="24"/>
                <w:szCs w:val="24"/>
              </w:rPr>
              <w:t xml:space="preserve">«Симфоническая сказка Петя и </w:t>
            </w:r>
            <w:r w:rsidRPr="00F272B9">
              <w:rPr>
                <w:sz w:val="24"/>
                <w:szCs w:val="24"/>
              </w:rPr>
              <w:t>волк». 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29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528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Б. Савельев « Если добрый ты» </w:t>
            </w:r>
            <w:r w:rsidRPr="00F272B9">
              <w:rPr>
                <w:sz w:val="24"/>
                <w:szCs w:val="24"/>
              </w:rPr>
              <w:t xml:space="preserve">Пение. С. Прокофьев. </w:t>
            </w:r>
            <w:r w:rsidRPr="00F272B9">
              <w:rPr>
                <w:spacing w:val="-2"/>
                <w:sz w:val="24"/>
                <w:szCs w:val="24"/>
              </w:rPr>
              <w:t xml:space="preserve">«Симфоническая сказка Петя и </w:t>
            </w:r>
            <w:r w:rsidRPr="00F272B9">
              <w:rPr>
                <w:sz w:val="24"/>
                <w:szCs w:val="24"/>
              </w:rPr>
              <w:t>волк». 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89"/>
              </w:tabs>
              <w:spacing w:line="322" w:lineRule="exact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07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158"/>
              <w:rPr>
                <w:sz w:val="24"/>
                <w:szCs w:val="24"/>
              </w:rPr>
            </w:pPr>
            <w:r w:rsidRPr="00F272B9">
              <w:rPr>
                <w:spacing w:val="-3"/>
                <w:sz w:val="24"/>
                <w:szCs w:val="24"/>
              </w:rPr>
              <w:t xml:space="preserve">Б. Савельев. «На крутом бережку». </w:t>
            </w:r>
            <w:r w:rsidRPr="00F272B9">
              <w:rPr>
                <w:sz w:val="24"/>
                <w:szCs w:val="24"/>
              </w:rPr>
              <w:t>Пение. Песни В.Шаинского.</w:t>
            </w:r>
          </w:p>
          <w:p w:rsidR="000736FF" w:rsidRPr="00F272B9" w:rsidRDefault="000736FF" w:rsidP="00CF6D90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90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158"/>
              <w:rPr>
                <w:sz w:val="24"/>
                <w:szCs w:val="24"/>
              </w:rPr>
            </w:pPr>
            <w:r w:rsidRPr="00F272B9">
              <w:rPr>
                <w:spacing w:val="-3"/>
                <w:sz w:val="24"/>
                <w:szCs w:val="24"/>
              </w:rPr>
              <w:t xml:space="preserve">Б. Савельев. «На крутом бережку». </w:t>
            </w:r>
            <w:r w:rsidRPr="00F272B9">
              <w:rPr>
                <w:sz w:val="24"/>
                <w:szCs w:val="24"/>
              </w:rPr>
              <w:t>Пение. Рамиресс . «Жаворонок». 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2" w:lineRule="exact"/>
              <w:ind w:right="71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06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88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В.Шаинский. «Дважды два четыре». Пение. Рамиресс. «Жаворонок». 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71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13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19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В.Шаинский. «Дважды два четыре». </w:t>
            </w:r>
            <w:r w:rsidRPr="00F272B9">
              <w:rPr>
                <w:sz w:val="24"/>
                <w:szCs w:val="24"/>
              </w:rPr>
              <w:t>Пение. Е. Шварц. «Добрый жук». Из кинофильма «Золушка». Слушание.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41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736FF" w:rsidRPr="00F272B9" w:rsidRDefault="000736FF" w:rsidP="00CF6D90">
      <w:pPr>
        <w:rPr>
          <w:sz w:val="24"/>
          <w:szCs w:val="24"/>
        </w:rPr>
      </w:pPr>
    </w:p>
    <w:p w:rsidR="000736FF" w:rsidRPr="00F272B9" w:rsidRDefault="000736FF" w:rsidP="00CF6D90">
      <w:pPr>
        <w:shd w:val="clear" w:color="auto" w:fill="FFFFFF"/>
        <w:jc w:val="center"/>
        <w:rPr>
          <w:sz w:val="24"/>
          <w:szCs w:val="24"/>
        </w:rPr>
      </w:pPr>
      <w:r w:rsidRPr="00F272B9">
        <w:rPr>
          <w:b/>
          <w:bCs/>
          <w:spacing w:val="-10"/>
          <w:sz w:val="24"/>
          <w:szCs w:val="24"/>
        </w:rPr>
        <w:t>3 класс.</w:t>
      </w:r>
    </w:p>
    <w:p w:rsidR="000736FF" w:rsidRPr="00F272B9" w:rsidRDefault="000736FF" w:rsidP="00CF6D90">
      <w:pPr>
        <w:spacing w:line="1" w:lineRule="exact"/>
        <w:rPr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3970"/>
        <w:gridCol w:w="1258"/>
        <w:gridCol w:w="1982"/>
        <w:gridCol w:w="1282"/>
        <w:gridCol w:w="1162"/>
      </w:tblGrid>
      <w:tr w:rsidR="000736FF" w:rsidRPr="00F272B9" w:rsidTr="00CF6D90">
        <w:trPr>
          <w:trHeight w:hRule="exact" w:val="57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278" w:lineRule="exact"/>
              <w:ind w:right="154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pacing w:val="-3"/>
                <w:sz w:val="24"/>
                <w:szCs w:val="24"/>
              </w:rPr>
              <w:t>Наглядность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b/>
                <w:bCs/>
                <w:spacing w:val="-3"/>
                <w:sz w:val="24"/>
                <w:szCs w:val="24"/>
              </w:rPr>
            </w:pPr>
            <w:r w:rsidRPr="00F272B9">
              <w:rPr>
                <w:b/>
                <w:bCs/>
                <w:spacing w:val="-3"/>
                <w:sz w:val="24"/>
                <w:szCs w:val="24"/>
              </w:rPr>
              <w:t>Примечание</w:t>
            </w:r>
          </w:p>
        </w:tc>
      </w:tr>
      <w:tr w:rsidR="000736FF" w:rsidRPr="00F272B9" w:rsidTr="00CF6D90">
        <w:trPr>
          <w:trHeight w:hRule="exact" w:val="28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F272B9">
              <w:rPr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9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2" w:lineRule="exact"/>
              <w:ind w:right="62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В.Шаинский. «Песенка Крокодила </w:t>
            </w:r>
            <w:r w:rsidRPr="00F272B9">
              <w:rPr>
                <w:spacing w:val="-2"/>
                <w:sz w:val="24"/>
                <w:szCs w:val="24"/>
              </w:rPr>
              <w:t xml:space="preserve">Гены». Разучивание. П.Чайковский. </w:t>
            </w:r>
            <w:r w:rsidRPr="00F272B9">
              <w:rPr>
                <w:spacing w:val="-1"/>
                <w:sz w:val="24"/>
                <w:szCs w:val="24"/>
              </w:rPr>
              <w:t>«Чему учат в школе». 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ind w:right="209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1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2" w:lineRule="exact"/>
              <w:ind w:right="168"/>
              <w:rPr>
                <w:sz w:val="24"/>
                <w:szCs w:val="24"/>
              </w:rPr>
            </w:pPr>
            <w:r w:rsidRPr="00F272B9">
              <w:rPr>
                <w:spacing w:val="-1"/>
                <w:sz w:val="24"/>
                <w:szCs w:val="24"/>
              </w:rPr>
              <w:t xml:space="preserve">В.Шаинский. «Песенка Крокодила </w:t>
            </w:r>
            <w:r w:rsidRPr="00F272B9">
              <w:rPr>
                <w:sz w:val="24"/>
                <w:szCs w:val="24"/>
              </w:rPr>
              <w:t>Гены». Исполнение. В.Шаинский. «Облака». 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ind w:right="67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2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326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М.Старокадомский. «Весёлые </w:t>
            </w:r>
            <w:r w:rsidRPr="00F272B9">
              <w:rPr>
                <w:spacing w:val="-3"/>
                <w:sz w:val="24"/>
                <w:szCs w:val="24"/>
              </w:rPr>
              <w:t xml:space="preserve">путешественники». Разучивание. </w:t>
            </w:r>
            <w:r w:rsidRPr="00F272B9">
              <w:rPr>
                <w:spacing w:val="-2"/>
                <w:sz w:val="24"/>
                <w:szCs w:val="24"/>
              </w:rPr>
              <w:t xml:space="preserve">Е.Крылатов. «Крылатые качели».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2" w:lineRule="exact"/>
              <w:ind w:right="209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27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394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М.Старокадомский. «Весёлые </w:t>
            </w:r>
            <w:r w:rsidRPr="00F272B9">
              <w:rPr>
                <w:spacing w:val="-3"/>
                <w:sz w:val="24"/>
                <w:szCs w:val="24"/>
              </w:rPr>
              <w:t xml:space="preserve">путешественники». Исполнение. </w:t>
            </w:r>
            <w:r w:rsidRPr="00F272B9">
              <w:rPr>
                <w:sz w:val="24"/>
                <w:szCs w:val="24"/>
              </w:rPr>
              <w:t>П.Чайковский. «Вальс цветов». 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93"/>
              </w:tabs>
              <w:spacing w:line="322" w:lineRule="exact"/>
              <w:ind w:right="209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9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38"/>
              <w:rPr>
                <w:sz w:val="24"/>
                <w:szCs w:val="24"/>
              </w:rPr>
            </w:pPr>
            <w:r w:rsidRPr="00F272B9">
              <w:rPr>
                <w:spacing w:val="-1"/>
                <w:sz w:val="24"/>
                <w:szCs w:val="24"/>
              </w:rPr>
              <w:t xml:space="preserve">В.Шаинский. «Первоклашка». </w:t>
            </w:r>
            <w:r w:rsidRPr="00F272B9">
              <w:rPr>
                <w:spacing w:val="-2"/>
                <w:sz w:val="24"/>
                <w:szCs w:val="24"/>
              </w:rPr>
              <w:t xml:space="preserve">Разучивание. П.Чайковский. «Вальс </w:t>
            </w:r>
            <w:r w:rsidRPr="00F272B9">
              <w:rPr>
                <w:sz w:val="24"/>
                <w:szCs w:val="24"/>
              </w:rPr>
              <w:t>цветов». 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93"/>
              </w:tabs>
              <w:spacing w:line="317" w:lineRule="exact"/>
              <w:ind w:right="209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9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130"/>
              <w:rPr>
                <w:sz w:val="24"/>
                <w:szCs w:val="24"/>
              </w:rPr>
            </w:pPr>
            <w:r w:rsidRPr="00F272B9">
              <w:rPr>
                <w:spacing w:val="-1"/>
                <w:sz w:val="24"/>
                <w:szCs w:val="24"/>
              </w:rPr>
              <w:t xml:space="preserve">В.Шаинский. «Первоклашка». </w:t>
            </w:r>
            <w:r w:rsidRPr="00F272B9">
              <w:rPr>
                <w:sz w:val="24"/>
                <w:szCs w:val="24"/>
              </w:rPr>
              <w:t>Исполнение. Д.Кабалевский. «Наш край». 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2" w:lineRule="exact"/>
              <w:ind w:right="209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34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715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М.Пляцковский. «Дружба </w:t>
            </w:r>
            <w:r w:rsidRPr="00F272B9">
              <w:rPr>
                <w:spacing w:val="-3"/>
                <w:sz w:val="24"/>
                <w:szCs w:val="24"/>
              </w:rPr>
              <w:t xml:space="preserve">школьных лет». Разучивание. </w:t>
            </w:r>
            <w:r w:rsidRPr="00F272B9">
              <w:rPr>
                <w:sz w:val="24"/>
                <w:szCs w:val="24"/>
              </w:rPr>
              <w:t>М.Теодоракис. «Сиртаки». 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2" w:lineRule="exact"/>
              <w:ind w:right="209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41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ind w:right="75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М.Пляцковский. «Дружба </w:t>
            </w:r>
            <w:r w:rsidRPr="00F272B9">
              <w:rPr>
                <w:spacing w:val="-3"/>
                <w:sz w:val="24"/>
                <w:szCs w:val="24"/>
              </w:rPr>
              <w:t xml:space="preserve">школьных лет». Исполнение. </w:t>
            </w:r>
            <w:r w:rsidRPr="00F272B9">
              <w:rPr>
                <w:sz w:val="24"/>
                <w:szCs w:val="24"/>
              </w:rPr>
              <w:t>М.Теодоракис. «Сиртаки». 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93"/>
              </w:tabs>
              <w:spacing w:line="326" w:lineRule="exact"/>
              <w:ind w:right="209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2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2 четверть.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77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В. Шаинский «Песня мамонтёнка». Пение. П. Чайковский. «Вальс цветов». 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40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13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514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Д. Львов-Компанейц «Снежная </w:t>
            </w:r>
            <w:r w:rsidRPr="00F272B9">
              <w:rPr>
                <w:sz w:val="24"/>
                <w:szCs w:val="24"/>
              </w:rPr>
              <w:t xml:space="preserve">песенка». Пение. В.Шаинский </w:t>
            </w:r>
            <w:r w:rsidRPr="00F272B9">
              <w:rPr>
                <w:spacing w:val="-1"/>
                <w:sz w:val="24"/>
                <w:szCs w:val="24"/>
              </w:rPr>
              <w:t xml:space="preserve">«Мир похож на цветной луг».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40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3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518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Д. Львов-Компанейц «Снежная </w:t>
            </w:r>
            <w:r w:rsidRPr="00F272B9">
              <w:rPr>
                <w:spacing w:val="-1"/>
                <w:sz w:val="24"/>
                <w:szCs w:val="24"/>
              </w:rPr>
              <w:t xml:space="preserve">песенка». Пение. «Наш край».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39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5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Л. Книппер «Почему медведь зимой </w:t>
            </w:r>
            <w:r w:rsidRPr="00F272B9">
              <w:rPr>
                <w:sz w:val="24"/>
                <w:szCs w:val="24"/>
              </w:rPr>
              <w:t>спит». Пение. В.Шаинский «Облака». 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40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4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Л. Книппер «Почему медведь зимой </w:t>
            </w:r>
            <w:r w:rsidRPr="00F272B9">
              <w:rPr>
                <w:sz w:val="24"/>
                <w:szCs w:val="24"/>
              </w:rPr>
              <w:t>спит». Пение. А. Рыбников «Бу-ра-ти-но». 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40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9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53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А. Филиппенко «Новогодний </w:t>
            </w:r>
            <w:r w:rsidRPr="00F272B9">
              <w:rPr>
                <w:spacing w:val="-2"/>
                <w:sz w:val="24"/>
                <w:szCs w:val="24"/>
              </w:rPr>
              <w:t xml:space="preserve">хоровод». Пение. В. Шаинский </w:t>
            </w:r>
            <w:r w:rsidRPr="00F272B9">
              <w:rPr>
                <w:sz w:val="24"/>
                <w:szCs w:val="24"/>
              </w:rPr>
              <w:t>«Новогодняя». 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39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01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Е. Крылатов «Кабы не было зимы». </w:t>
            </w:r>
            <w:r w:rsidRPr="00F272B9">
              <w:rPr>
                <w:sz w:val="24"/>
                <w:szCs w:val="24"/>
              </w:rPr>
              <w:t>Пение. Новогодние песни. 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39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5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39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42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3 четверть.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0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«Стой,   кто   идет?»   В.   Соловьев-Седой.      Пение.      Е.      Крылатов </w:t>
            </w:r>
            <w:r w:rsidRPr="00F272B9">
              <w:rPr>
                <w:spacing w:val="-1"/>
                <w:sz w:val="24"/>
                <w:szCs w:val="24"/>
              </w:rPr>
              <w:t>«Крылатые качели». 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0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6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«Стой,   кто   идет?»  В.   Соловьев-Седой.           Пение.     Ю.     Энтин </w:t>
            </w:r>
            <w:r w:rsidRPr="00F272B9">
              <w:rPr>
                <w:spacing w:val="-1"/>
                <w:sz w:val="24"/>
                <w:szCs w:val="24"/>
              </w:rPr>
              <w:t>«Прекрасное далёко». 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0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3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«Праздничный                        вальс» А.Филиппенко Пение. Е. Крылатов </w:t>
            </w:r>
            <w:r w:rsidRPr="00F272B9">
              <w:rPr>
                <w:spacing w:val="-1"/>
                <w:sz w:val="24"/>
                <w:szCs w:val="24"/>
              </w:rPr>
              <w:t>«Это знает всякий».Слушание.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94"/>
              </w:tabs>
              <w:ind w:right="20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27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«Праздничный                        вальс» </w:t>
            </w:r>
            <w:r w:rsidRPr="00F272B9">
              <w:rPr>
                <w:spacing w:val="-3"/>
                <w:sz w:val="24"/>
                <w:szCs w:val="24"/>
              </w:rPr>
              <w:t xml:space="preserve">А.Филиппенко.   Пение.   Дж.   Бизе. </w:t>
            </w:r>
            <w:r w:rsidRPr="00F272B9">
              <w:rPr>
                <w:sz w:val="24"/>
                <w:szCs w:val="24"/>
              </w:rPr>
              <w:t>Ария      Тореадора.      Из      оперы «Кармен».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0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13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«Песня       Чебурашки».              В. </w:t>
            </w:r>
            <w:r w:rsidRPr="00F272B9">
              <w:rPr>
                <w:spacing w:val="-1"/>
                <w:sz w:val="24"/>
                <w:szCs w:val="24"/>
              </w:rPr>
              <w:t xml:space="preserve">Шаинский.Пение.     В.     Шатнский </w:t>
            </w:r>
            <w:r w:rsidRPr="00F272B9">
              <w:rPr>
                <w:sz w:val="24"/>
                <w:szCs w:val="24"/>
              </w:rPr>
              <w:t>«Если  с  другом  вышел  в  путь». 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836"/>
              </w:tabs>
              <w:ind w:right="20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5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«Песня Чебурашки». В. Шаинский. </w:t>
            </w:r>
            <w:r w:rsidRPr="00F272B9">
              <w:rPr>
                <w:spacing w:val="-1"/>
                <w:sz w:val="24"/>
                <w:szCs w:val="24"/>
              </w:rPr>
              <w:t xml:space="preserve">Пение.В.   Шаинский  «Про   папу».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94"/>
              </w:tabs>
              <w:ind w:right="20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3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В. Шаинский «Бескозырка белая». </w:t>
            </w:r>
            <w:r w:rsidRPr="00F272B9">
              <w:rPr>
                <w:spacing w:val="-1"/>
                <w:sz w:val="24"/>
                <w:szCs w:val="24"/>
              </w:rPr>
              <w:t xml:space="preserve">Пение.В.       Шаинский.       «Игра».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66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4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F272B9">
              <w:rPr>
                <w:spacing w:val="-1"/>
                <w:sz w:val="24"/>
                <w:szCs w:val="24"/>
              </w:rPr>
              <w:t xml:space="preserve">В. Шаинский «Чунга-Чанга».Пение. В    Шаинский    «Голубой    вагон».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0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98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pacing w:val="-1"/>
                <w:sz w:val="24"/>
                <w:szCs w:val="24"/>
              </w:rPr>
              <w:t xml:space="preserve">В. Шаинский «Чунга-Чанга».Пение. </w:t>
            </w:r>
            <w:r w:rsidRPr="00F272B9">
              <w:rPr>
                <w:sz w:val="24"/>
                <w:szCs w:val="24"/>
              </w:rPr>
              <w:t xml:space="preserve">Дж.   Бизе.    Ария   Тореадора.   Из </w:t>
            </w:r>
            <w:r w:rsidRPr="00F272B9">
              <w:rPr>
                <w:spacing w:val="-1"/>
                <w:sz w:val="24"/>
                <w:szCs w:val="24"/>
              </w:rPr>
              <w:t>оперы «Кармен». 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0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4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4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4</w:t>
            </w:r>
            <w:r w:rsidRPr="00F272B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272B9">
              <w:rPr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5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533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А.Пряжников. «Пойте вместе с нами». Пение. Ф.Шуберт. «Аве </w:t>
            </w:r>
            <w:r w:rsidRPr="00F272B9">
              <w:rPr>
                <w:sz w:val="24"/>
                <w:szCs w:val="24"/>
              </w:rPr>
              <w:t>Мария». 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0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5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06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В.Шаинский. «Белые кораблики ». Пение. П. Чайковский. Музыка из </w:t>
            </w:r>
            <w:r w:rsidRPr="00F272B9">
              <w:rPr>
                <w:spacing w:val="-1"/>
                <w:sz w:val="24"/>
                <w:szCs w:val="24"/>
              </w:rPr>
              <w:t>балета «Щелкунчик». 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66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5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691"/>
              <w:rPr>
                <w:sz w:val="24"/>
                <w:szCs w:val="24"/>
              </w:rPr>
            </w:pPr>
            <w:r w:rsidRPr="00F272B9">
              <w:rPr>
                <w:spacing w:val="-3"/>
                <w:sz w:val="24"/>
                <w:szCs w:val="24"/>
              </w:rPr>
              <w:t xml:space="preserve">В. Шаинский. «Чунга-Чанга». </w:t>
            </w:r>
            <w:r w:rsidRPr="00F272B9">
              <w:rPr>
                <w:spacing w:val="-1"/>
                <w:sz w:val="24"/>
                <w:szCs w:val="24"/>
              </w:rPr>
              <w:t xml:space="preserve">Пение. Песни В.Шаинского.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0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5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691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В. Шаинский. «Чунга-Чанга». </w:t>
            </w:r>
            <w:r w:rsidRPr="00F272B9">
              <w:rPr>
                <w:sz w:val="24"/>
                <w:szCs w:val="24"/>
              </w:rPr>
              <w:t>Пение. Песни В.Шаинского. 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0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97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538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В.Шаинский. «Голубой вагон». </w:t>
            </w:r>
            <w:r w:rsidRPr="00F272B9">
              <w:rPr>
                <w:sz w:val="24"/>
                <w:szCs w:val="24"/>
              </w:rPr>
              <w:t>Пение. Песни Е.Крылатова. 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0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6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538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В.Шаинский. «Голубой вагон». </w:t>
            </w:r>
            <w:r w:rsidRPr="00F272B9">
              <w:rPr>
                <w:sz w:val="24"/>
                <w:szCs w:val="24"/>
              </w:rPr>
              <w:t>Пение. Песни Е.Крылатова. 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66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58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F272B9">
              <w:rPr>
                <w:spacing w:val="-1"/>
                <w:sz w:val="24"/>
                <w:szCs w:val="24"/>
              </w:rPr>
              <w:t xml:space="preserve">Р.Паулс. «Кашалотик».Пение. </w:t>
            </w:r>
            <w:r w:rsidRPr="00F272B9">
              <w:rPr>
                <w:spacing w:val="-2"/>
                <w:sz w:val="24"/>
                <w:szCs w:val="24"/>
              </w:rPr>
              <w:t>Песни из мультфильмов. Слушание.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0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4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736FF" w:rsidRDefault="000736FF" w:rsidP="00CF6D90">
      <w:pPr>
        <w:shd w:val="clear" w:color="auto" w:fill="FFFFFF"/>
        <w:spacing w:line="322" w:lineRule="exact"/>
        <w:rPr>
          <w:spacing w:val="-2"/>
          <w:sz w:val="24"/>
          <w:szCs w:val="24"/>
        </w:rPr>
      </w:pPr>
    </w:p>
    <w:p w:rsidR="000736FF" w:rsidRPr="00F272B9" w:rsidRDefault="000736FF" w:rsidP="00CF6D90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;mso-position-horizontal-relative:margin" from="548.9pt,164.65pt" to="548.9pt,183.85pt" o:allowincell="f" strokeweight=".25pt">
            <w10:wrap anchorx="margin"/>
          </v:line>
        </w:pict>
      </w:r>
      <w:r w:rsidRPr="00F272B9">
        <w:rPr>
          <w:b/>
          <w:bCs/>
          <w:spacing w:val="-10"/>
          <w:sz w:val="24"/>
          <w:szCs w:val="24"/>
        </w:rPr>
        <w:t>4 класс.</w:t>
      </w:r>
    </w:p>
    <w:p w:rsidR="000736FF" w:rsidRPr="00F272B9" w:rsidRDefault="000736FF" w:rsidP="00CF6D90">
      <w:pPr>
        <w:spacing w:line="1" w:lineRule="exact"/>
        <w:rPr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3619"/>
        <w:gridCol w:w="1099"/>
        <w:gridCol w:w="2856"/>
        <w:gridCol w:w="1118"/>
        <w:gridCol w:w="1138"/>
      </w:tblGrid>
      <w:tr w:rsidR="000736FF" w:rsidRPr="00F272B9" w:rsidTr="00CF6D90">
        <w:trPr>
          <w:trHeight w:hRule="exact" w:val="57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278" w:lineRule="exact"/>
              <w:ind w:right="125"/>
              <w:rPr>
                <w:sz w:val="24"/>
                <w:szCs w:val="24"/>
              </w:rPr>
            </w:pPr>
            <w:r w:rsidRPr="00F272B9">
              <w:rPr>
                <w:b/>
                <w:bCs/>
                <w:spacing w:val="-3"/>
                <w:sz w:val="24"/>
                <w:szCs w:val="24"/>
              </w:rPr>
              <w:t xml:space="preserve">Кол-во </w:t>
            </w:r>
            <w:r w:rsidRPr="00F272B9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Наглядность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pacing w:val="-3"/>
                <w:sz w:val="24"/>
                <w:szCs w:val="24"/>
              </w:rPr>
              <w:t>Примечание</w:t>
            </w:r>
          </w:p>
        </w:tc>
      </w:tr>
      <w:tr w:rsidR="000736FF" w:rsidRPr="00F272B9" w:rsidTr="00CF6D90">
        <w:trPr>
          <w:trHeight w:hRule="exact" w:val="2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F272B9">
              <w:rPr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1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605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В.Шаинский. «Чему учат в </w:t>
            </w:r>
            <w:r w:rsidRPr="00F272B9">
              <w:rPr>
                <w:sz w:val="24"/>
                <w:szCs w:val="24"/>
              </w:rPr>
              <w:t xml:space="preserve">школе». Разучивание. </w:t>
            </w:r>
            <w:r w:rsidRPr="00F272B9">
              <w:rPr>
                <w:spacing w:val="-1"/>
                <w:sz w:val="24"/>
                <w:szCs w:val="24"/>
              </w:rPr>
              <w:t xml:space="preserve">В.Шаинский. «Дважды два </w:t>
            </w:r>
            <w:r w:rsidRPr="00F272B9">
              <w:rPr>
                <w:sz w:val="24"/>
                <w:szCs w:val="24"/>
              </w:rPr>
              <w:t>четыре». 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pacing w:val="-3"/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13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В.Шаинский. «Чему учат в </w:t>
            </w:r>
            <w:r w:rsidRPr="00F272B9">
              <w:rPr>
                <w:spacing w:val="-3"/>
                <w:sz w:val="24"/>
                <w:szCs w:val="24"/>
              </w:rPr>
              <w:t xml:space="preserve">школе». Исполнение. Э.Григ. «В </w:t>
            </w:r>
            <w:r w:rsidRPr="00F272B9">
              <w:rPr>
                <w:sz w:val="24"/>
                <w:szCs w:val="24"/>
              </w:rPr>
              <w:t>пещере горного короля». 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pacing w:val="-3"/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12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82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М.Пляцковский. «Настоящий друг». Разучивание. Э.Григ. «В </w:t>
            </w:r>
            <w:r w:rsidRPr="00F272B9">
              <w:rPr>
                <w:sz w:val="24"/>
                <w:szCs w:val="24"/>
              </w:rPr>
              <w:t>пещере горного короля». 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pacing w:val="-3"/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12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11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М.Пляцковский. «Настоящий </w:t>
            </w:r>
            <w:r w:rsidRPr="00F272B9">
              <w:rPr>
                <w:spacing w:val="-3"/>
                <w:sz w:val="24"/>
                <w:szCs w:val="24"/>
              </w:rPr>
              <w:t xml:space="preserve">друг». Исполнение. Ю.Чичков. </w:t>
            </w:r>
            <w:r w:rsidRPr="00F272B9">
              <w:rPr>
                <w:spacing w:val="-1"/>
                <w:sz w:val="24"/>
                <w:szCs w:val="24"/>
              </w:rPr>
              <w:t xml:space="preserve">«Наша школьная страна».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pacing w:val="-3"/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w w:val="84"/>
                <w:sz w:val="24"/>
                <w:szCs w:val="24"/>
                <w:lang w:val="en-US"/>
              </w:rPr>
              <w:t>I-""</w:t>
            </w:r>
          </w:p>
        </w:tc>
      </w:tr>
      <w:tr w:rsidR="000736FF" w:rsidRPr="00F272B9" w:rsidTr="00CF6D90">
        <w:trPr>
          <w:trHeight w:hRule="exact" w:val="8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451"/>
              <w:rPr>
                <w:sz w:val="24"/>
                <w:szCs w:val="24"/>
              </w:rPr>
            </w:pPr>
            <w:r w:rsidRPr="00F272B9">
              <w:rPr>
                <w:spacing w:val="-3"/>
                <w:sz w:val="24"/>
                <w:szCs w:val="24"/>
              </w:rPr>
              <w:t xml:space="preserve">Д.Кабалевский. «Наш край». </w:t>
            </w:r>
            <w:r w:rsidRPr="00F272B9">
              <w:rPr>
                <w:spacing w:val="-2"/>
                <w:sz w:val="24"/>
                <w:szCs w:val="24"/>
              </w:rPr>
              <w:t xml:space="preserve">Разучивание. П.Чайковский. </w:t>
            </w:r>
            <w:r w:rsidRPr="00F272B9">
              <w:rPr>
                <w:sz w:val="24"/>
                <w:szCs w:val="24"/>
              </w:rPr>
              <w:t>«Баба Яга». 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17" w:lineRule="exact"/>
              <w:rPr>
                <w:spacing w:val="-2"/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Портрет </w:t>
            </w:r>
            <w:r w:rsidRPr="00F272B9">
              <w:rPr>
                <w:spacing w:val="-2"/>
                <w:sz w:val="24"/>
                <w:szCs w:val="24"/>
              </w:rPr>
              <w:t>композитора,</w:t>
            </w:r>
          </w:p>
          <w:p w:rsidR="000736FF" w:rsidRPr="00F272B9" w:rsidRDefault="000736FF" w:rsidP="00CF6D90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>презентация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98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451"/>
              <w:rPr>
                <w:sz w:val="24"/>
                <w:szCs w:val="24"/>
              </w:rPr>
            </w:pPr>
            <w:r w:rsidRPr="00F272B9">
              <w:rPr>
                <w:spacing w:val="-3"/>
                <w:sz w:val="24"/>
                <w:szCs w:val="24"/>
              </w:rPr>
              <w:t xml:space="preserve">Д.Кабалевский. «Наш край». </w:t>
            </w:r>
            <w:r w:rsidRPr="00F272B9">
              <w:rPr>
                <w:sz w:val="24"/>
                <w:szCs w:val="24"/>
              </w:rPr>
              <w:t>Исполнение. П.Чайковский. «Баба Яга». 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pacing w:val="-3"/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5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87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Б.Савельев. «Если добрый ты». </w:t>
            </w:r>
            <w:r w:rsidRPr="00F272B9">
              <w:rPr>
                <w:sz w:val="24"/>
                <w:szCs w:val="24"/>
              </w:rPr>
              <w:t>Разучивание. Н. Римский-Корсаков. Три чуда. Из оперы «Сказка о царе Салтане». 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pacing w:val="-3"/>
                <w:sz w:val="24"/>
                <w:szCs w:val="24"/>
              </w:rPr>
              <w:t>Портрет композитора</w:t>
            </w:r>
          </w:p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65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87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Б.Савельев. «Если добрый ты». </w:t>
            </w:r>
            <w:r w:rsidRPr="00F272B9">
              <w:rPr>
                <w:sz w:val="24"/>
                <w:szCs w:val="24"/>
              </w:rPr>
              <w:t>Исполнение. Н. Римский-Корсаков. Три чуда. Из оперы «Сказка о царе Салтане». 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pacing w:val="-3"/>
                <w:sz w:val="24"/>
                <w:szCs w:val="24"/>
              </w:rPr>
              <w:t>Портрет композитора.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42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13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F272B9">
              <w:rPr>
                <w:spacing w:val="-1"/>
                <w:sz w:val="24"/>
                <w:szCs w:val="24"/>
              </w:rPr>
              <w:t xml:space="preserve">Ю. Энтин «Песенка друзей».Пение. </w:t>
            </w:r>
            <w:r w:rsidRPr="00F272B9">
              <w:rPr>
                <w:spacing w:val="-2"/>
                <w:sz w:val="24"/>
                <w:szCs w:val="24"/>
              </w:rPr>
              <w:t xml:space="preserve">А.Островский. «Пусть всегда будет </w:t>
            </w:r>
            <w:r w:rsidRPr="00F272B9">
              <w:rPr>
                <w:sz w:val="24"/>
                <w:szCs w:val="24"/>
              </w:rPr>
              <w:t>солнце». 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413" w:lineRule="exact"/>
              <w:ind w:right="214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40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26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Е. Крылатов «Колыбельная </w:t>
            </w:r>
            <w:r w:rsidRPr="00F272B9">
              <w:rPr>
                <w:spacing w:val="-3"/>
                <w:sz w:val="24"/>
                <w:szCs w:val="24"/>
              </w:rPr>
              <w:t xml:space="preserve">медведицы». Пение. Ж.Оффенбах. </w:t>
            </w:r>
            <w:r w:rsidRPr="00F272B9">
              <w:rPr>
                <w:spacing w:val="-2"/>
                <w:sz w:val="24"/>
                <w:szCs w:val="24"/>
              </w:rPr>
              <w:t xml:space="preserve">Канкан. Из оперетты «Парижские </w:t>
            </w:r>
            <w:r w:rsidRPr="00F272B9">
              <w:rPr>
                <w:sz w:val="24"/>
                <w:szCs w:val="24"/>
              </w:rPr>
              <w:t>радости». 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88"/>
              </w:tabs>
              <w:spacing w:line="408" w:lineRule="exact"/>
              <w:ind w:right="214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13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326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Е. Крылатов «Колыбельная </w:t>
            </w:r>
            <w:r w:rsidRPr="00F272B9">
              <w:rPr>
                <w:spacing w:val="-2"/>
                <w:sz w:val="24"/>
                <w:szCs w:val="24"/>
              </w:rPr>
              <w:t xml:space="preserve">медведицы». Пение. Е. Крылатов </w:t>
            </w:r>
            <w:r w:rsidRPr="00F272B9">
              <w:rPr>
                <w:spacing w:val="-1"/>
                <w:sz w:val="24"/>
                <w:szCs w:val="24"/>
              </w:rPr>
              <w:t>«Три белых коня» 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408" w:lineRule="exact"/>
              <w:ind w:right="214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0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98"/>
              <w:rPr>
                <w:sz w:val="24"/>
                <w:szCs w:val="24"/>
              </w:rPr>
            </w:pPr>
            <w:r w:rsidRPr="00F272B9">
              <w:rPr>
                <w:spacing w:val="-3"/>
                <w:sz w:val="24"/>
                <w:szCs w:val="24"/>
              </w:rPr>
              <w:t xml:space="preserve">Ю. Моисеев «Снежный человек». </w:t>
            </w:r>
            <w:r w:rsidRPr="00F272B9">
              <w:rPr>
                <w:spacing w:val="-1"/>
                <w:sz w:val="24"/>
                <w:szCs w:val="24"/>
              </w:rPr>
              <w:t xml:space="preserve">Пение. В.Шаинский «Про папу».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88"/>
              </w:tabs>
              <w:spacing w:line="413" w:lineRule="exact"/>
              <w:ind w:right="214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13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69"/>
              <w:rPr>
                <w:sz w:val="24"/>
                <w:szCs w:val="24"/>
              </w:rPr>
            </w:pPr>
            <w:r w:rsidRPr="00F272B9">
              <w:rPr>
                <w:spacing w:val="-1"/>
                <w:sz w:val="24"/>
                <w:szCs w:val="24"/>
              </w:rPr>
              <w:t xml:space="preserve">А. Флярковский «Будьте добры». </w:t>
            </w:r>
            <w:r w:rsidRPr="00F272B9">
              <w:rPr>
                <w:sz w:val="24"/>
                <w:szCs w:val="24"/>
              </w:rPr>
              <w:t>Пение. Ю. Энтин «Песенка Деда Мороза». 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418" w:lineRule="exact"/>
              <w:ind w:right="214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12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53"/>
              <w:rPr>
                <w:sz w:val="24"/>
                <w:szCs w:val="24"/>
              </w:rPr>
            </w:pPr>
            <w:r w:rsidRPr="00F272B9">
              <w:rPr>
                <w:spacing w:val="-1"/>
                <w:sz w:val="24"/>
                <w:szCs w:val="24"/>
              </w:rPr>
              <w:t xml:space="preserve">С. Пожлаков «Розовый слон». </w:t>
            </w:r>
            <w:r w:rsidRPr="00F272B9">
              <w:rPr>
                <w:spacing w:val="-2"/>
                <w:sz w:val="24"/>
                <w:szCs w:val="24"/>
              </w:rPr>
              <w:t>Пение. В. Шаинский «Новогодняя».</w:t>
            </w:r>
          </w:p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88"/>
              </w:tabs>
              <w:spacing w:line="413" w:lineRule="exact"/>
              <w:ind w:right="214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42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4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41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40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« Маленький барабанщик». Немецкая народная песня. </w:t>
            </w:r>
            <w:r w:rsidRPr="00F272B9">
              <w:rPr>
                <w:spacing w:val="-2"/>
                <w:sz w:val="24"/>
                <w:szCs w:val="24"/>
              </w:rPr>
              <w:t xml:space="preserve">Обработка А. Давиденко. Русский </w:t>
            </w:r>
            <w:r w:rsidRPr="00F272B9">
              <w:rPr>
                <w:sz w:val="24"/>
                <w:szCs w:val="24"/>
              </w:rPr>
              <w:t>текст М. Светлова. Пение.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89"/>
              </w:tabs>
              <w:spacing w:line="322" w:lineRule="exact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65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« Маленький барабанщик». Немецкая народная песня. Пение. </w:t>
            </w:r>
            <w:r w:rsidRPr="00F272B9">
              <w:rPr>
                <w:spacing w:val="-2"/>
                <w:sz w:val="24"/>
                <w:szCs w:val="24"/>
              </w:rPr>
              <w:t xml:space="preserve">Э. Григ. «В пещере горного короля. </w:t>
            </w:r>
            <w:r w:rsidRPr="00F272B9">
              <w:rPr>
                <w:sz w:val="24"/>
                <w:szCs w:val="24"/>
              </w:rPr>
              <w:t>Шествие гномов», музыка к драме Г. Ибсена «Пер Гюнт». 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2" w:lineRule="exact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9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16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В. Шаинский «Не плач, девчонка» </w:t>
            </w:r>
            <w:r w:rsidRPr="00F272B9">
              <w:rPr>
                <w:sz w:val="24"/>
                <w:szCs w:val="24"/>
              </w:rPr>
              <w:t>Пение. Е. Крылатов «Это знает всякий». 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2" w:lineRule="exact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9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68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В. Шаинский «Не плач, девчонка». </w:t>
            </w:r>
            <w:r w:rsidRPr="00F272B9">
              <w:rPr>
                <w:spacing w:val="-1"/>
                <w:sz w:val="24"/>
                <w:szCs w:val="24"/>
              </w:rPr>
              <w:t xml:space="preserve">Пение. Ю Энтин «Колокола».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2" w:lineRule="exact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13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А. Островский «Пусть всегда будет </w:t>
            </w:r>
            <w:r w:rsidRPr="00F272B9">
              <w:rPr>
                <w:sz w:val="24"/>
                <w:szCs w:val="24"/>
              </w:rPr>
              <w:t xml:space="preserve">солнце». Пение. Е. Крылатов </w:t>
            </w:r>
            <w:r w:rsidRPr="00F272B9">
              <w:rPr>
                <w:spacing w:val="-1"/>
                <w:sz w:val="24"/>
                <w:szCs w:val="24"/>
              </w:rPr>
              <w:t>«Крылатые качели». 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89"/>
              </w:tabs>
              <w:spacing w:line="322" w:lineRule="exact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27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А. Островский «Пусть всегда будет солнце». Пение. М. Глинка. «Марш </w:t>
            </w:r>
            <w:r w:rsidRPr="00F272B9">
              <w:rPr>
                <w:sz w:val="24"/>
                <w:szCs w:val="24"/>
              </w:rPr>
              <w:t>Черномора» из оперы «Руслан Людмила». 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1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442"/>
              <w:rPr>
                <w:sz w:val="24"/>
                <w:szCs w:val="24"/>
              </w:rPr>
            </w:pPr>
            <w:r w:rsidRPr="00F272B9">
              <w:rPr>
                <w:spacing w:val="-1"/>
                <w:sz w:val="24"/>
                <w:szCs w:val="24"/>
              </w:rPr>
              <w:t xml:space="preserve">С. Соснин «Солнечная капель». </w:t>
            </w:r>
            <w:r w:rsidRPr="00F272B9">
              <w:rPr>
                <w:sz w:val="24"/>
                <w:szCs w:val="24"/>
              </w:rPr>
              <w:t>Пение. В. Шаинский. «Ужасно интересно». 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6" w:lineRule="exact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9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06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С. Соснин «Солнечная капель». </w:t>
            </w:r>
            <w:r w:rsidRPr="00F272B9">
              <w:rPr>
                <w:spacing w:val="-2"/>
                <w:sz w:val="24"/>
                <w:szCs w:val="24"/>
              </w:rPr>
              <w:t xml:space="preserve">Пение. Ю Чичков «Наша школьная </w:t>
            </w:r>
            <w:r w:rsidRPr="00F272B9">
              <w:rPr>
                <w:sz w:val="24"/>
                <w:szCs w:val="24"/>
              </w:rPr>
              <w:t>страна». 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31" w:lineRule="exact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12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«Ах вы, сени мои, сени». Русская </w:t>
            </w:r>
            <w:r w:rsidRPr="00F272B9">
              <w:rPr>
                <w:spacing w:val="-2"/>
                <w:sz w:val="24"/>
                <w:szCs w:val="24"/>
              </w:rPr>
              <w:t xml:space="preserve">народная песня. В. Шаинский «Мир </w:t>
            </w:r>
            <w:r w:rsidRPr="00F272B9">
              <w:rPr>
                <w:spacing w:val="-1"/>
                <w:sz w:val="24"/>
                <w:szCs w:val="24"/>
              </w:rPr>
              <w:t>похож на цветной луг». 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spacing w:line="322" w:lineRule="exact"/>
              <w:ind w:right="213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4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  <w:lang w:val="en-US"/>
              </w:rPr>
              <w:t xml:space="preserve">IV </w:t>
            </w:r>
            <w:r w:rsidRPr="00F272B9">
              <w:rPr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1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432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Русская народная песня «Ах, вы сени мои сени». Пение. Русская </w:t>
            </w:r>
            <w:r w:rsidRPr="00F272B9">
              <w:rPr>
                <w:sz w:val="24"/>
                <w:szCs w:val="24"/>
              </w:rPr>
              <w:t>народная песня «Калинка». 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14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26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96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Музыка и слова В.Малого. </w:t>
            </w:r>
            <w:r w:rsidRPr="00F272B9">
              <w:rPr>
                <w:spacing w:val="-1"/>
                <w:sz w:val="24"/>
                <w:szCs w:val="24"/>
              </w:rPr>
              <w:t xml:space="preserve">«Маленький ковбой». Пение. </w:t>
            </w:r>
            <w:r w:rsidRPr="00F272B9">
              <w:rPr>
                <w:spacing w:val="-3"/>
                <w:sz w:val="24"/>
                <w:szCs w:val="24"/>
              </w:rPr>
              <w:t xml:space="preserve">Русская народная песня «Калинка».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14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1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9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Г.Гладков. «Песня о волшебниках». Пение. М.Глинка. Марш Черномора </w:t>
            </w:r>
            <w:r w:rsidRPr="00F272B9">
              <w:rPr>
                <w:spacing w:val="-1"/>
                <w:sz w:val="24"/>
                <w:szCs w:val="24"/>
              </w:rPr>
              <w:t xml:space="preserve">из оперы «Руслан и Людмила».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93"/>
              </w:tabs>
              <w:ind w:right="214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12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Русская народная песня «Во </w:t>
            </w:r>
            <w:r w:rsidRPr="00F272B9">
              <w:rPr>
                <w:spacing w:val="-2"/>
                <w:sz w:val="24"/>
                <w:szCs w:val="24"/>
              </w:rPr>
              <w:t xml:space="preserve">кузнице». Пение. П. Чайковский. Из </w:t>
            </w:r>
            <w:r w:rsidRPr="00F272B9">
              <w:rPr>
                <w:spacing w:val="-1"/>
                <w:sz w:val="24"/>
                <w:szCs w:val="24"/>
              </w:rPr>
              <w:t>«Детского альбома». 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93"/>
              </w:tabs>
              <w:ind w:right="214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14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58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 xml:space="preserve">В.Шаинский. «Мир похож на </w:t>
            </w:r>
            <w:r w:rsidRPr="00F272B9">
              <w:rPr>
                <w:spacing w:val="-3"/>
                <w:sz w:val="24"/>
                <w:szCs w:val="24"/>
              </w:rPr>
              <w:t xml:space="preserve">цветной луг». Пение. В.Шаинский. </w:t>
            </w:r>
            <w:r w:rsidRPr="00F272B9">
              <w:rPr>
                <w:spacing w:val="-1"/>
                <w:sz w:val="24"/>
                <w:szCs w:val="24"/>
              </w:rPr>
              <w:t xml:space="preserve">«В Подмосковье водятся лещи». </w:t>
            </w:r>
            <w:r w:rsidRPr="00F272B9">
              <w:rPr>
                <w:sz w:val="24"/>
                <w:szCs w:val="24"/>
              </w:rPr>
              <w:t>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214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97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F272B9">
              <w:rPr>
                <w:spacing w:val="-1"/>
                <w:sz w:val="24"/>
                <w:szCs w:val="24"/>
              </w:rPr>
              <w:t xml:space="preserve">Ю.Чичков. «Родная песенка». </w:t>
            </w:r>
            <w:r w:rsidRPr="00F272B9">
              <w:rPr>
                <w:spacing w:val="-2"/>
                <w:sz w:val="24"/>
                <w:szCs w:val="24"/>
              </w:rPr>
              <w:t xml:space="preserve">Пение. Ю.Чичков. «Наша школьная </w:t>
            </w:r>
            <w:r w:rsidRPr="00F272B9">
              <w:rPr>
                <w:sz w:val="24"/>
                <w:szCs w:val="24"/>
              </w:rPr>
              <w:t>страна». 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93"/>
              </w:tabs>
              <w:ind w:right="356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84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187"/>
              <w:rPr>
                <w:sz w:val="24"/>
                <w:szCs w:val="24"/>
              </w:rPr>
            </w:pPr>
            <w:r w:rsidRPr="00F272B9">
              <w:rPr>
                <w:spacing w:val="-1"/>
                <w:sz w:val="24"/>
                <w:szCs w:val="24"/>
              </w:rPr>
              <w:t xml:space="preserve">Ю.Чичков. «Родная песенка». </w:t>
            </w:r>
            <w:r w:rsidRPr="00F272B9">
              <w:rPr>
                <w:spacing w:val="-2"/>
                <w:sz w:val="24"/>
                <w:szCs w:val="24"/>
              </w:rPr>
              <w:t xml:space="preserve">Пение. В.Шаинский. «Дважды два </w:t>
            </w:r>
            <w:r w:rsidRPr="00F272B9">
              <w:rPr>
                <w:sz w:val="24"/>
                <w:szCs w:val="24"/>
              </w:rPr>
              <w:t>четыре». 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93"/>
              </w:tabs>
              <w:ind w:right="356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165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ind w:right="67"/>
              <w:rPr>
                <w:sz w:val="24"/>
                <w:szCs w:val="24"/>
              </w:rPr>
            </w:pPr>
            <w:r w:rsidRPr="00F272B9">
              <w:rPr>
                <w:spacing w:val="-2"/>
                <w:sz w:val="24"/>
                <w:szCs w:val="24"/>
              </w:rPr>
              <w:t xml:space="preserve">Г.Гладков. «Песня о волшебниках». Пение.    Э. Григ. В пещере горного </w:t>
            </w:r>
            <w:r w:rsidRPr="00F272B9">
              <w:rPr>
                <w:sz w:val="24"/>
                <w:szCs w:val="24"/>
              </w:rPr>
              <w:t>короля. Шествие гномов. Из музыки к драме Г. Ибсена «Пер Гюнт». Слушание.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tabs>
                <w:tab w:val="left" w:pos="1693"/>
              </w:tabs>
              <w:ind w:right="214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Портрет композитора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36FF" w:rsidRPr="00F272B9" w:rsidTr="00CF6D90">
        <w:trPr>
          <w:trHeight w:hRule="exact" w:val="33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  <w:r w:rsidRPr="00F272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FF" w:rsidRPr="00F272B9" w:rsidRDefault="000736FF" w:rsidP="00CF6D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736FF" w:rsidRPr="001169C4" w:rsidRDefault="000736FF" w:rsidP="00CF6D90">
      <w:pPr>
        <w:spacing w:line="360" w:lineRule="auto"/>
        <w:jc w:val="both"/>
        <w:rPr>
          <w:color w:val="000000"/>
        </w:rPr>
      </w:pPr>
    </w:p>
    <w:sectPr w:rsidR="000736FF" w:rsidRPr="001169C4" w:rsidSect="00CF6D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A2CFC0"/>
    <w:lvl w:ilvl="0">
      <w:numFmt w:val="bullet"/>
      <w:lvlText w:val="*"/>
      <w:lvlJc w:val="left"/>
    </w:lvl>
  </w:abstractNum>
  <w:abstractNum w:abstractNumId="1">
    <w:nsid w:val="031C065B"/>
    <w:multiLevelType w:val="multilevel"/>
    <w:tmpl w:val="AE7C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41DCB"/>
    <w:multiLevelType w:val="hybridMultilevel"/>
    <w:tmpl w:val="4A528BC0"/>
    <w:lvl w:ilvl="0" w:tplc="4F200A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39321E3"/>
    <w:multiLevelType w:val="hybridMultilevel"/>
    <w:tmpl w:val="CB7E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527823"/>
    <w:multiLevelType w:val="hybridMultilevel"/>
    <w:tmpl w:val="ACF26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FB120A4"/>
    <w:multiLevelType w:val="hybridMultilevel"/>
    <w:tmpl w:val="FC585D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47E4D94"/>
    <w:multiLevelType w:val="hybridMultilevel"/>
    <w:tmpl w:val="129AE136"/>
    <w:lvl w:ilvl="0" w:tplc="7C80ADE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numFmt w:val="bullet"/>
        <w:lvlText w:val="•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4A6"/>
    <w:rsid w:val="00036013"/>
    <w:rsid w:val="000736FF"/>
    <w:rsid w:val="00091F1B"/>
    <w:rsid w:val="000A7F73"/>
    <w:rsid w:val="000E22BA"/>
    <w:rsid w:val="000F4C03"/>
    <w:rsid w:val="0010021D"/>
    <w:rsid w:val="00103D53"/>
    <w:rsid w:val="001056DB"/>
    <w:rsid w:val="001169C4"/>
    <w:rsid w:val="00136B7B"/>
    <w:rsid w:val="00141AC1"/>
    <w:rsid w:val="001A3B50"/>
    <w:rsid w:val="002C67B0"/>
    <w:rsid w:val="002D3421"/>
    <w:rsid w:val="002F53A5"/>
    <w:rsid w:val="002F54D4"/>
    <w:rsid w:val="003016F8"/>
    <w:rsid w:val="003565CF"/>
    <w:rsid w:val="00357A9A"/>
    <w:rsid w:val="0038533B"/>
    <w:rsid w:val="003F0A5E"/>
    <w:rsid w:val="00402F1E"/>
    <w:rsid w:val="00417628"/>
    <w:rsid w:val="00444375"/>
    <w:rsid w:val="004C6A62"/>
    <w:rsid w:val="004D7600"/>
    <w:rsid w:val="004E1875"/>
    <w:rsid w:val="00504EE3"/>
    <w:rsid w:val="00586A34"/>
    <w:rsid w:val="00586B4F"/>
    <w:rsid w:val="00591A90"/>
    <w:rsid w:val="005B2EC6"/>
    <w:rsid w:val="005C2B19"/>
    <w:rsid w:val="005F31B2"/>
    <w:rsid w:val="00656C7B"/>
    <w:rsid w:val="006638D2"/>
    <w:rsid w:val="006665BD"/>
    <w:rsid w:val="006938D6"/>
    <w:rsid w:val="006B4E77"/>
    <w:rsid w:val="006B765C"/>
    <w:rsid w:val="006E12F4"/>
    <w:rsid w:val="00706F43"/>
    <w:rsid w:val="007B2690"/>
    <w:rsid w:val="007C7E27"/>
    <w:rsid w:val="007F740E"/>
    <w:rsid w:val="008C493D"/>
    <w:rsid w:val="008D4879"/>
    <w:rsid w:val="0095029A"/>
    <w:rsid w:val="00952422"/>
    <w:rsid w:val="00953FA7"/>
    <w:rsid w:val="0095676C"/>
    <w:rsid w:val="009C6705"/>
    <w:rsid w:val="00A04187"/>
    <w:rsid w:val="00A20B7C"/>
    <w:rsid w:val="00A74A9E"/>
    <w:rsid w:val="00A80A4D"/>
    <w:rsid w:val="00AC503A"/>
    <w:rsid w:val="00AF34A6"/>
    <w:rsid w:val="00B47725"/>
    <w:rsid w:val="00B77591"/>
    <w:rsid w:val="00BC3D3B"/>
    <w:rsid w:val="00BF504D"/>
    <w:rsid w:val="00C13196"/>
    <w:rsid w:val="00C51A10"/>
    <w:rsid w:val="00C569FD"/>
    <w:rsid w:val="00C911A4"/>
    <w:rsid w:val="00C94EFC"/>
    <w:rsid w:val="00CB1725"/>
    <w:rsid w:val="00CF0C09"/>
    <w:rsid w:val="00CF6D90"/>
    <w:rsid w:val="00D007AE"/>
    <w:rsid w:val="00D03902"/>
    <w:rsid w:val="00D2504B"/>
    <w:rsid w:val="00D256EE"/>
    <w:rsid w:val="00D278C5"/>
    <w:rsid w:val="00D279D6"/>
    <w:rsid w:val="00D34DCC"/>
    <w:rsid w:val="00D41560"/>
    <w:rsid w:val="00D8329C"/>
    <w:rsid w:val="00DE3132"/>
    <w:rsid w:val="00DF5B8E"/>
    <w:rsid w:val="00DF7FCF"/>
    <w:rsid w:val="00E01C15"/>
    <w:rsid w:val="00E12EBF"/>
    <w:rsid w:val="00E3529A"/>
    <w:rsid w:val="00E74C3D"/>
    <w:rsid w:val="00EB396B"/>
    <w:rsid w:val="00ED6C41"/>
    <w:rsid w:val="00EF3C76"/>
    <w:rsid w:val="00F272B9"/>
    <w:rsid w:val="00F72A86"/>
    <w:rsid w:val="00F84069"/>
    <w:rsid w:val="00FD4F0B"/>
    <w:rsid w:val="00FE006D"/>
    <w:rsid w:val="00F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A6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16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2C67B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586B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417628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2F53A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F6D9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41</Pages>
  <Words>9072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50</cp:revision>
  <cp:lastPrinted>2015-06-01T19:35:00Z</cp:lastPrinted>
  <dcterms:created xsi:type="dcterms:W3CDTF">2013-09-15T12:42:00Z</dcterms:created>
  <dcterms:modified xsi:type="dcterms:W3CDTF">2015-06-08T10:50:00Z</dcterms:modified>
</cp:coreProperties>
</file>