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75" w:rsidRDefault="00E87475" w:rsidP="007F573D">
      <w:pPr>
        <w:pStyle w:val="NormalWeb"/>
        <w:shd w:val="clear" w:color="auto" w:fill="FFFFFF"/>
        <w:spacing w:before="0" w:beforeAutospacing="0" w:after="0" w:afterAutospacing="0" w:line="360" w:lineRule="auto"/>
        <w:jc w:val="center"/>
        <w:rPr>
          <w:color w:val="000000"/>
          <w:sz w:val="28"/>
          <w:szCs w:val="28"/>
        </w:rPr>
      </w:pPr>
      <w:r>
        <w:rPr>
          <w:color w:val="000000"/>
          <w:sz w:val="28"/>
          <w:szCs w:val="28"/>
        </w:rPr>
        <w:t>МКОУ для обучающихся с ОВЗ «Чернухинская школа-интернат»</w:t>
      </w:r>
    </w:p>
    <w:p w:rsidR="00E87475" w:rsidRDefault="00E87475" w:rsidP="007F573D">
      <w:pPr>
        <w:pStyle w:val="NormalWeb"/>
        <w:shd w:val="clear" w:color="auto" w:fill="FFFFFF"/>
        <w:spacing w:before="0" w:beforeAutospacing="0" w:after="0" w:afterAutospacing="0" w:line="360" w:lineRule="auto"/>
        <w:jc w:val="center"/>
        <w:rPr>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color w:val="000000"/>
          <w:sz w:val="28"/>
          <w:szCs w:val="28"/>
        </w:rPr>
      </w:pPr>
    </w:p>
    <w:p w:rsidR="00E87475" w:rsidRPr="00016E2E" w:rsidRDefault="00E87475" w:rsidP="007F573D">
      <w:pPr>
        <w:pStyle w:val="NormalWeb"/>
        <w:shd w:val="clear" w:color="auto" w:fill="FFFFFF"/>
        <w:spacing w:before="0" w:beforeAutospacing="0" w:after="0" w:afterAutospacing="0" w:line="360" w:lineRule="auto"/>
        <w:jc w:val="center"/>
        <w:rPr>
          <w:rFonts w:ascii="Monotype Corsiva" w:hAnsi="Monotype Corsiva"/>
          <w:color w:val="000000"/>
          <w:sz w:val="72"/>
          <w:szCs w:val="72"/>
        </w:rPr>
      </w:pPr>
      <w:r w:rsidRPr="00016E2E">
        <w:rPr>
          <w:rFonts w:ascii="Monotype Corsiva" w:hAnsi="Monotype Corsiva"/>
          <w:color w:val="000000"/>
          <w:sz w:val="72"/>
          <w:szCs w:val="72"/>
        </w:rPr>
        <w:t xml:space="preserve">Доклад </w:t>
      </w:r>
    </w:p>
    <w:p w:rsidR="00E87475" w:rsidRDefault="00E87475" w:rsidP="007F573D">
      <w:pPr>
        <w:pStyle w:val="NormalWeb"/>
        <w:shd w:val="clear" w:color="auto" w:fill="FFFFFF"/>
        <w:spacing w:before="0" w:beforeAutospacing="0" w:after="0" w:afterAutospacing="0" w:line="360" w:lineRule="auto"/>
        <w:jc w:val="center"/>
        <w:rPr>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color w:val="000000"/>
          <w:sz w:val="28"/>
          <w:szCs w:val="28"/>
        </w:rPr>
      </w:pPr>
    </w:p>
    <w:p w:rsidR="00E87475" w:rsidRPr="00016E2E" w:rsidRDefault="00E87475" w:rsidP="007F573D">
      <w:pPr>
        <w:pStyle w:val="NormalWeb"/>
        <w:shd w:val="clear" w:color="auto" w:fill="FFFFFF"/>
        <w:spacing w:before="0" w:beforeAutospacing="0" w:after="0" w:afterAutospacing="0" w:line="360" w:lineRule="auto"/>
        <w:jc w:val="center"/>
        <w:rPr>
          <w:rFonts w:ascii="Monotype Corsiva" w:hAnsi="Monotype Corsiva"/>
          <w:color w:val="000000"/>
          <w:sz w:val="72"/>
          <w:szCs w:val="72"/>
        </w:rPr>
      </w:pPr>
      <w:r w:rsidRPr="00016E2E">
        <w:rPr>
          <w:rFonts w:ascii="Monotype Corsiva" w:hAnsi="Monotype Corsiva"/>
          <w:color w:val="000000"/>
          <w:sz w:val="72"/>
          <w:szCs w:val="72"/>
        </w:rPr>
        <w:t>Система работы по усвоению родовых окончаний имён прилагательных обучающимися 6 класса специальной коррекционной школы VIII вида</w:t>
      </w:r>
    </w:p>
    <w:p w:rsidR="00E87475" w:rsidRPr="00016E2E" w:rsidRDefault="00E87475" w:rsidP="007F573D">
      <w:pPr>
        <w:pStyle w:val="NormalWeb"/>
        <w:shd w:val="clear" w:color="auto" w:fill="FFFFFF"/>
        <w:spacing w:before="0" w:beforeAutospacing="0" w:after="0" w:afterAutospacing="0" w:line="360" w:lineRule="auto"/>
        <w:jc w:val="center"/>
        <w:rPr>
          <w:rFonts w:ascii="Monotype Corsiva" w:hAnsi="Monotype Corsiva"/>
          <w:b/>
          <w:bCs/>
          <w:color w:val="000000"/>
          <w:sz w:val="72"/>
          <w:szCs w:val="72"/>
        </w:rPr>
      </w:pP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Содержание</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Введение</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Глава 1. Общая характеристика речи школьников с интеллектуальными нарушениями</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1.1 Общая характеристика речевого развития школьников с нарушениями интеллекта</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1.2 Нарушения фонетической стороны речи</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1.3 Нарушения лексики</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1.4 Нарушения грамматического строя речи</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1.5 Нарушения связной речи</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1.6 Особенности письменной речи</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1.7 Особенности употребления имен прилагательных школьниками с интеллектуальными нарушениями</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Глава 2. Основные положения методики формирования грамматических понятий у учащихся специальной (коррекционной) школы VIII вида</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2.1 Подготовка учащихся к изучению нового материла</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2.2 Знакомство с новым материалом</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2.3 Закрепление языкового материла</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Глава 3. Система работы по усвоению родовых окончаний имен прилагательных учащимися 6 класса с(к) школы VIII вида</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3.1 Изучение темы «Имя прилагательное» в 6 классе</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3.2 Экспериментальная система работы по изучению темы</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3.3 Экспериментальная проверка эффективности разработанной системы</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Заключение</w:t>
      </w:r>
    </w:p>
    <w:p w:rsidR="00E87475" w:rsidRPr="007F573D" w:rsidRDefault="00E87475" w:rsidP="007F573D">
      <w:pPr>
        <w:pStyle w:val="NormalWeb"/>
        <w:shd w:val="clear" w:color="auto" w:fill="FFFFFF"/>
        <w:spacing w:before="0" w:beforeAutospacing="0" w:after="0" w:afterAutospacing="0" w:line="360" w:lineRule="auto"/>
        <w:rPr>
          <w:color w:val="000000"/>
          <w:sz w:val="28"/>
          <w:szCs w:val="28"/>
        </w:rPr>
      </w:pPr>
      <w:r w:rsidRPr="007F573D">
        <w:rPr>
          <w:color w:val="000000"/>
          <w:sz w:val="28"/>
          <w:szCs w:val="28"/>
        </w:rPr>
        <w:t>Список литературы</w:t>
      </w: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Введение</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Важность овладения учащимися с интеллектуальной недостаточностью русским языком объясняется не только тем, что он является предметом изучения, но также и тем, что язык выступает средством общения и изучения всех других учебных предметов. В настоящее время в отечественной специальной педагогике сложился такой подход к обучению детей с интеллектуальным недоразвитием, который не столько ориентирует учителя на формирование совокупности знаний, умений и навыков учащихся, сколько нацелен на коррекцию их познавательной деятельности, «перевод» её на качественно новый уровень с учётом возможностей, типологических и индивидуальных особенностей школьников. /В.В. Воронкова, А.К. Граборов, Т.М. Дульнев, И.Г. Ерёменко, Б.П. Пузанов./</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Данный подход приобрёл принцип коррекционно-развивающего обучения школьников с нарушениями интеллекта, поскольку он обеспечивает оптимальное сочетание коррекционных и обучающих мероприятий.</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Этот принцип оказывается особенно востребованным при разработке проблемы овладения языком и речью учащимися коррекционной школы VIII вида. Основной курс грамматики в специальной коррекционной школе изучается в старших (5 - 9) классах. При этом имеется в виду, что учащиеся усваивают лишь элементы грамматических знаний, имеющих значение для выработки практических навыков речи, прежде всего навыков грамотного письма.</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xml:space="preserve">Овладение даже элементарным курсом грамматики и правописания требует достаточного уровня развития процессов анализа, синтеза, сравнения, обобщения. На коррекцию этих мыслительных процессов направлено обучение русскому языку в специальной коррекционной школе. </w:t>
      </w:r>
      <w:r>
        <w:rPr>
          <w:color w:val="000000"/>
          <w:sz w:val="28"/>
          <w:szCs w:val="28"/>
        </w:rPr>
        <w:tab/>
      </w:r>
      <w:r w:rsidRPr="007F573D">
        <w:rPr>
          <w:color w:val="000000"/>
          <w:sz w:val="28"/>
          <w:szCs w:val="28"/>
        </w:rPr>
        <w:t>Специальные психолого-педагогические исследования и опыт коррекционных школ показали, что учащиеся старших классов имеют такой уровень развития мышления и речи, который даёт возможность усвоить грамматические знания, несмотря на их абстрактность. Особенности усвоения школьниками с интеллектуальными нарушениями грамматических сведений, конечно, создают большие трудности для учителя в преподавании русского языка. Однако, было бы неправильным делать вывод о полной невозможности овладения грамматическими категориями учащимися школы VIII вида. Опыт показывает, что при условии рациональной дозировки учебного материала и применении соответствующих приёмов, грамматические понятия, не смотря на их абстрактность, усваиваются школьниками и оказывают практическую помощь в выработке у них необходимых умений речевой деятельности.</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Вопросы особенностей усвоения элементарных грамматических знаний учащимися в старших классах в методике обучения освещались в работах ряда дефектологов /А.К. Аксёнова, В.В. Воронкова, М.Ф. Гнездилов, С.Н. Комская, И.П. Корнев, В.Г. Петрова, З.Н. Смирнова и др./. Однако, практические вопросы изучения грамматики и правописания старшими учащимися специальной коррекционной школы VIII вида не широко освящены в методической литературе.</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Самого серьёзного продумывания требует вопрос о способах объяснения умственно отсталым учащимся изучаемых ими грамматических явлений. Осмысливание любого грамматического факта, проникновение в суть его закономерностей, представляет собой весьма сложный процесс умственной деятельности: школьники с интеллектуальными нарушениями, естественно, испытывают в данном случае большие затруднения.</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Выше перечисленные проблемы определяют необходимость решения вопросов, связанных с особенностями усвоения грамматических понятий умственно отсталыми школьниками и отбором приёмов объяснения им языковых фактов и закономерностей, что определило актуальность данного исследования.</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sidRPr="007F573D">
        <w:rPr>
          <w:b/>
          <w:bCs/>
          <w:color w:val="000000"/>
          <w:sz w:val="28"/>
          <w:szCs w:val="28"/>
        </w:rPr>
        <w:t>Цель</w:t>
      </w:r>
      <w:r w:rsidRPr="007F573D">
        <w:rPr>
          <w:rStyle w:val="apple-converted-space"/>
          <w:b/>
          <w:bCs/>
          <w:color w:val="000000"/>
          <w:sz w:val="28"/>
          <w:szCs w:val="28"/>
        </w:rPr>
        <w:t> </w:t>
      </w:r>
      <w:r w:rsidRPr="007F573D">
        <w:rPr>
          <w:b/>
          <w:bCs/>
          <w:color w:val="000000"/>
          <w:sz w:val="28"/>
          <w:szCs w:val="28"/>
        </w:rPr>
        <w:t>исследования</w:t>
      </w:r>
      <w:r w:rsidRPr="007F573D">
        <w:rPr>
          <w:rStyle w:val="apple-converted-space"/>
          <w:color w:val="000000"/>
          <w:sz w:val="28"/>
          <w:szCs w:val="28"/>
        </w:rPr>
        <w:t> </w:t>
      </w:r>
      <w:r w:rsidRPr="007F573D">
        <w:rPr>
          <w:color w:val="000000"/>
          <w:sz w:val="28"/>
          <w:szCs w:val="28"/>
        </w:rPr>
        <w:t>- разработать систему изучения грамматической темы: «Родовые окончания имён прилагательных», обеспечивающую сознательное усвоение учащимися 6 класса с(к) школы VIII вида данной грамматической категории.</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sidRPr="007F573D">
        <w:rPr>
          <w:b/>
          <w:bCs/>
          <w:color w:val="000000"/>
          <w:sz w:val="28"/>
          <w:szCs w:val="28"/>
        </w:rPr>
        <w:t>Объект</w:t>
      </w:r>
      <w:r w:rsidRPr="007F573D">
        <w:rPr>
          <w:rStyle w:val="apple-converted-space"/>
          <w:b/>
          <w:bCs/>
          <w:color w:val="000000"/>
          <w:sz w:val="28"/>
          <w:szCs w:val="28"/>
        </w:rPr>
        <w:t> </w:t>
      </w:r>
      <w:r w:rsidRPr="007F573D">
        <w:rPr>
          <w:b/>
          <w:bCs/>
          <w:color w:val="000000"/>
          <w:sz w:val="28"/>
          <w:szCs w:val="28"/>
        </w:rPr>
        <w:t>педагогического</w:t>
      </w:r>
      <w:r w:rsidRPr="007F573D">
        <w:rPr>
          <w:rStyle w:val="apple-converted-space"/>
          <w:b/>
          <w:bCs/>
          <w:color w:val="000000"/>
          <w:sz w:val="28"/>
          <w:szCs w:val="28"/>
        </w:rPr>
        <w:t> </w:t>
      </w:r>
      <w:r w:rsidRPr="007F573D">
        <w:rPr>
          <w:b/>
          <w:bCs/>
          <w:color w:val="000000"/>
          <w:sz w:val="28"/>
          <w:szCs w:val="28"/>
        </w:rPr>
        <w:t>исследования -</w:t>
      </w:r>
      <w:r w:rsidRPr="007F573D">
        <w:rPr>
          <w:rStyle w:val="apple-converted-space"/>
          <w:b/>
          <w:bCs/>
          <w:color w:val="000000"/>
          <w:sz w:val="28"/>
          <w:szCs w:val="28"/>
        </w:rPr>
        <w:t> </w:t>
      </w:r>
      <w:r w:rsidRPr="007F573D">
        <w:rPr>
          <w:color w:val="000000"/>
          <w:sz w:val="28"/>
          <w:szCs w:val="28"/>
        </w:rPr>
        <w:t>усвоение родовых окончаний имён прилагательных учащимися 6 класса специальной (коррекционной) школы.</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sidRPr="007F573D">
        <w:rPr>
          <w:b/>
          <w:bCs/>
          <w:color w:val="000000"/>
          <w:sz w:val="28"/>
          <w:szCs w:val="28"/>
        </w:rPr>
        <w:t>Предмет</w:t>
      </w:r>
      <w:r w:rsidRPr="007F573D">
        <w:rPr>
          <w:rStyle w:val="apple-converted-space"/>
          <w:b/>
          <w:bCs/>
          <w:color w:val="000000"/>
          <w:sz w:val="28"/>
          <w:szCs w:val="28"/>
        </w:rPr>
        <w:t> </w:t>
      </w:r>
      <w:r w:rsidRPr="007F573D">
        <w:rPr>
          <w:b/>
          <w:bCs/>
          <w:color w:val="000000"/>
          <w:sz w:val="28"/>
          <w:szCs w:val="28"/>
        </w:rPr>
        <w:t>исследования</w:t>
      </w:r>
      <w:r w:rsidRPr="007F573D">
        <w:rPr>
          <w:rStyle w:val="apple-converted-space"/>
          <w:b/>
          <w:bCs/>
          <w:color w:val="000000"/>
          <w:sz w:val="28"/>
          <w:szCs w:val="28"/>
        </w:rPr>
        <w:t> </w:t>
      </w:r>
      <w:r w:rsidRPr="007F573D">
        <w:rPr>
          <w:color w:val="000000"/>
          <w:sz w:val="28"/>
          <w:szCs w:val="28"/>
        </w:rPr>
        <w:t>- педагогический процесс формирования понятия о родовых окончаниях имён прилагательных у учащихся с интеллектуальным недоразвитием.</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sidRPr="007F573D">
        <w:rPr>
          <w:b/>
          <w:bCs/>
          <w:color w:val="000000"/>
          <w:sz w:val="28"/>
          <w:szCs w:val="28"/>
        </w:rPr>
        <w:t>Гипотезой</w:t>
      </w:r>
      <w:r w:rsidRPr="007F573D">
        <w:rPr>
          <w:rStyle w:val="apple-converted-space"/>
          <w:b/>
          <w:bCs/>
          <w:color w:val="000000"/>
          <w:sz w:val="28"/>
          <w:szCs w:val="28"/>
        </w:rPr>
        <w:t> </w:t>
      </w:r>
      <w:r w:rsidRPr="007F573D">
        <w:rPr>
          <w:b/>
          <w:bCs/>
          <w:color w:val="000000"/>
          <w:sz w:val="28"/>
          <w:szCs w:val="28"/>
        </w:rPr>
        <w:t>исследования</w:t>
      </w:r>
      <w:r w:rsidRPr="007F573D">
        <w:rPr>
          <w:rStyle w:val="apple-converted-space"/>
          <w:b/>
          <w:bCs/>
          <w:color w:val="000000"/>
          <w:sz w:val="28"/>
          <w:szCs w:val="28"/>
        </w:rPr>
        <w:t> </w:t>
      </w:r>
      <w:r w:rsidRPr="007F573D">
        <w:rPr>
          <w:b/>
          <w:bCs/>
          <w:color w:val="000000"/>
          <w:sz w:val="28"/>
          <w:szCs w:val="28"/>
        </w:rPr>
        <w:t>является -</w:t>
      </w:r>
      <w:r w:rsidRPr="007F573D">
        <w:rPr>
          <w:rStyle w:val="apple-converted-space"/>
          <w:b/>
          <w:bCs/>
          <w:color w:val="000000"/>
          <w:sz w:val="28"/>
          <w:szCs w:val="28"/>
        </w:rPr>
        <w:t> </w:t>
      </w:r>
      <w:r w:rsidRPr="007F573D">
        <w:rPr>
          <w:color w:val="000000"/>
          <w:sz w:val="28"/>
          <w:szCs w:val="28"/>
        </w:rPr>
        <w:t>усвоение родовых окончаний имён прилагательных учащимися 6 класса специальной (коррекционной) школы возможно при условии проведения системы занятий с опорой на наглядно-практическую деятельность</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sidRPr="007F573D">
        <w:rPr>
          <w:b/>
          <w:bCs/>
          <w:color w:val="000000"/>
          <w:sz w:val="28"/>
          <w:szCs w:val="28"/>
        </w:rPr>
        <w:t>Задачи</w:t>
      </w:r>
      <w:r w:rsidRPr="007F573D">
        <w:rPr>
          <w:rStyle w:val="apple-converted-space"/>
          <w:b/>
          <w:bCs/>
          <w:color w:val="000000"/>
          <w:sz w:val="28"/>
          <w:szCs w:val="28"/>
        </w:rPr>
        <w:t> </w:t>
      </w:r>
      <w:r w:rsidRPr="007F573D">
        <w:rPr>
          <w:b/>
          <w:bCs/>
          <w:color w:val="000000"/>
          <w:sz w:val="28"/>
          <w:szCs w:val="28"/>
        </w:rPr>
        <w:t>исследования:</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1. Проанализировать научно-методическую литературу.</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2. Разработать систему заданий по данной теме, при которой учащиеся 6 класса достаточно глубоко и прочно овладели бы навыком правописания родовых окончаний имён прилагательных.</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3. Проверить эффективность разработанной системы в ходе экспериментального исследования.</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4. Связать изучение имени прилагательного, как грамматической темы, с работой по активизации и уточнению словаря.</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5. Обеспечить активность и самостоятельность учащихся при выполнении ими разнообразных упражнений по данной теме.</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sidRPr="007F573D">
        <w:rPr>
          <w:b/>
          <w:bCs/>
          <w:color w:val="000000"/>
          <w:sz w:val="28"/>
          <w:szCs w:val="28"/>
        </w:rPr>
        <w:t>Организация</w:t>
      </w:r>
      <w:r w:rsidRPr="007F573D">
        <w:rPr>
          <w:rStyle w:val="apple-converted-space"/>
          <w:b/>
          <w:bCs/>
          <w:color w:val="000000"/>
          <w:sz w:val="28"/>
          <w:szCs w:val="28"/>
        </w:rPr>
        <w:t> </w:t>
      </w:r>
      <w:r w:rsidRPr="007F573D">
        <w:rPr>
          <w:b/>
          <w:bCs/>
          <w:color w:val="000000"/>
          <w:sz w:val="28"/>
          <w:szCs w:val="28"/>
        </w:rPr>
        <w:t>исследования.</w:t>
      </w:r>
    </w:p>
    <w:p w:rsidR="00E87475" w:rsidRDefault="00E87475" w:rsidP="001A7DFA">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Базой выпускной квалификационной работы стала специальная (коррекционная) общеобразовательная школа - интернат VIII вида г. Задонска, Липецкой области.</w:t>
      </w:r>
    </w:p>
    <w:p w:rsidR="00E87475" w:rsidRDefault="00E87475" w:rsidP="001A7DFA">
      <w:pPr>
        <w:pStyle w:val="NormalWeb"/>
        <w:shd w:val="clear" w:color="auto" w:fill="FFFFFF"/>
        <w:spacing w:before="0" w:beforeAutospacing="0" w:after="0" w:afterAutospacing="0" w:line="360" w:lineRule="auto"/>
        <w:jc w:val="both"/>
        <w:rPr>
          <w:color w:val="000000"/>
          <w:sz w:val="28"/>
          <w:szCs w:val="28"/>
        </w:rPr>
      </w:pPr>
    </w:p>
    <w:p w:rsidR="00E87475" w:rsidRDefault="00E87475" w:rsidP="001A7DFA">
      <w:pPr>
        <w:pStyle w:val="NormalWeb"/>
        <w:shd w:val="clear" w:color="auto" w:fill="FFFFFF"/>
        <w:spacing w:before="0" w:beforeAutospacing="0" w:after="0" w:afterAutospacing="0" w:line="360" w:lineRule="auto"/>
        <w:jc w:val="both"/>
        <w:rPr>
          <w:color w:val="000000"/>
          <w:sz w:val="28"/>
          <w:szCs w:val="28"/>
        </w:rPr>
      </w:pPr>
    </w:p>
    <w:p w:rsidR="00E87475" w:rsidRDefault="00E87475" w:rsidP="001A7DFA">
      <w:pPr>
        <w:pStyle w:val="NormalWeb"/>
        <w:shd w:val="clear" w:color="auto" w:fill="FFFFFF"/>
        <w:spacing w:before="0" w:beforeAutospacing="0" w:after="0" w:afterAutospacing="0" w:line="360" w:lineRule="auto"/>
        <w:jc w:val="both"/>
        <w:rPr>
          <w:color w:val="000000"/>
          <w:sz w:val="28"/>
          <w:szCs w:val="28"/>
        </w:rPr>
      </w:pP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Глава 1.</w:t>
      </w:r>
      <w:r w:rsidRPr="007F573D">
        <w:rPr>
          <w:rStyle w:val="apple-converted-space"/>
          <w:b/>
          <w:bCs/>
          <w:color w:val="000000"/>
          <w:sz w:val="28"/>
          <w:szCs w:val="28"/>
        </w:rPr>
        <w:t> </w:t>
      </w:r>
      <w:r w:rsidRPr="007F573D">
        <w:rPr>
          <w:b/>
          <w:bCs/>
          <w:color w:val="000000"/>
          <w:sz w:val="28"/>
          <w:szCs w:val="28"/>
        </w:rPr>
        <w:t>Общая</w:t>
      </w:r>
      <w:r w:rsidRPr="007F573D">
        <w:rPr>
          <w:rStyle w:val="apple-converted-space"/>
          <w:b/>
          <w:bCs/>
          <w:color w:val="000000"/>
          <w:sz w:val="28"/>
          <w:szCs w:val="28"/>
        </w:rPr>
        <w:t> </w:t>
      </w:r>
      <w:r w:rsidRPr="007F573D">
        <w:rPr>
          <w:b/>
          <w:bCs/>
          <w:color w:val="000000"/>
          <w:sz w:val="28"/>
          <w:szCs w:val="28"/>
        </w:rPr>
        <w:t>характеристика</w:t>
      </w:r>
      <w:r w:rsidRPr="007F573D">
        <w:rPr>
          <w:rStyle w:val="apple-converted-space"/>
          <w:b/>
          <w:bCs/>
          <w:color w:val="000000"/>
          <w:sz w:val="28"/>
          <w:szCs w:val="28"/>
        </w:rPr>
        <w:t> </w:t>
      </w:r>
      <w:r w:rsidRPr="007F573D">
        <w:rPr>
          <w:b/>
          <w:bCs/>
          <w:color w:val="000000"/>
          <w:sz w:val="28"/>
          <w:szCs w:val="28"/>
        </w:rPr>
        <w:t>нарушений</w:t>
      </w:r>
      <w:r w:rsidRPr="007F573D">
        <w:rPr>
          <w:rStyle w:val="apple-converted-space"/>
          <w:b/>
          <w:bCs/>
          <w:color w:val="000000"/>
          <w:sz w:val="28"/>
          <w:szCs w:val="28"/>
        </w:rPr>
        <w:t> </w:t>
      </w:r>
      <w:r w:rsidRPr="007F573D">
        <w:rPr>
          <w:b/>
          <w:bCs/>
          <w:color w:val="000000"/>
          <w:sz w:val="28"/>
          <w:szCs w:val="28"/>
        </w:rPr>
        <w:t>речи</w:t>
      </w:r>
      <w:r w:rsidRPr="007F573D">
        <w:rPr>
          <w:rStyle w:val="apple-converted-space"/>
          <w:b/>
          <w:bCs/>
          <w:color w:val="000000"/>
          <w:sz w:val="28"/>
          <w:szCs w:val="28"/>
        </w:rPr>
        <w:t> </w:t>
      </w:r>
      <w:r w:rsidRPr="007F573D">
        <w:rPr>
          <w:b/>
          <w:bCs/>
          <w:color w:val="000000"/>
          <w:sz w:val="28"/>
          <w:szCs w:val="28"/>
        </w:rPr>
        <w:t>школьников с интеллектуальными нарушениями</w:t>
      </w: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1.1</w:t>
      </w:r>
      <w:r w:rsidRPr="007F573D">
        <w:rPr>
          <w:rStyle w:val="apple-converted-space"/>
          <w:b/>
          <w:bCs/>
          <w:color w:val="000000"/>
          <w:sz w:val="28"/>
          <w:szCs w:val="28"/>
        </w:rPr>
        <w:t> </w:t>
      </w:r>
      <w:r w:rsidRPr="007F573D">
        <w:rPr>
          <w:b/>
          <w:bCs/>
          <w:color w:val="000000"/>
          <w:sz w:val="28"/>
          <w:szCs w:val="28"/>
        </w:rPr>
        <w:t>Общая характеристика речевого развития</w:t>
      </w:r>
      <w:r w:rsidRPr="007F573D">
        <w:rPr>
          <w:rStyle w:val="apple-converted-space"/>
          <w:b/>
          <w:bCs/>
          <w:color w:val="000000"/>
          <w:sz w:val="28"/>
          <w:szCs w:val="28"/>
        </w:rPr>
        <w:t> </w:t>
      </w:r>
      <w:r w:rsidRPr="007F573D">
        <w:rPr>
          <w:b/>
          <w:bCs/>
          <w:color w:val="000000"/>
          <w:sz w:val="28"/>
          <w:szCs w:val="28"/>
        </w:rPr>
        <w:t>школьников с интеллектуальными нарушениями</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Проблема подготовки учащихся к жизни выступает как главная, ведущая, не только в массовой общеобразовательной школе, но и в специальной коррекционной. Одной из составных частей этой проблемы является формирование устной и письменной речи учащихся, как средства общения. Задача развития речи особенно сложна и ответственна в специальной коррекционной школе, т. к. формирование речи умственно отсталых детей затруднено в связи с недоразвитием их познавательной деятельности, нередко осложнённой недоразвитием слухового и речедвигательного анализаторов. Согласно экспериментальным данным А.Р. Лурия, В.И. Лубовского, А. И. Мещерякова и других, патологически изменённые процессы высшей нервной деятельности учащихся с интеллектуальной недостаточностью обуславливают недостаточность и своеобразие их речевого развития.</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При этом особенности речевого развития проявляются не только в запаздывании речи, но и в характере её формирования.</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Процесс речевого развития детей с интеллектуальной недостаточностью протекает иначе, чем у нормально развивающихся сверстников. У умственно отсталых детей дошкольного возраста не возникает обобщений. Они усваивают по подражанию отдельные слова - названия обиходных предметов, часто повторяющихся действий и простые конструкции предложений. Из-за нарушения коркового анализа и синтеза в пределах слухового и речедвигательного анализаторов они с трудом овладевают произносительной стороной речи. Они часто не в состоянии понять абстрактность присущую грамматическим понятиям, вычленить типичные признаки изучаемого языкового факта и установить между ними должные связи.</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У умственно отсталых детей речевые нарушения носят системный характер, т.е. страдает речь как целостная функциональная система. При умственной отсталости нарушаются все компоненты речи: её фонетико-фонематическая сторона, лексика, грамматический строй Особенность речевых расстройств у таких детей состоит в том, что преобладающим в их структуре является семантический дефект.</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У детей с нарушением интеллекта отмечается несформированность как импрессивной, так и экспрессивной речи. В большинстве случаев у учащихся специальной коррекционной школы наблюдаются нарушения письменной речи.</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Речь таких детей примитивна, шаблонна, недостаточно точна.</w:t>
      </w: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Особенно беден, ограничен их словарь. Речи умственно отсталых учащихся не свойственны слова различных грамматических категорий, обозначающих абстрактные понятия. Очень редко они употребляют наречия, глаголы с приставками, союзы, особенно подчинительные, предлоги, «избегают» употреблять имена прилагательные. Неправильное понимание и неточное употребление слов умственно отсталыми детьми препятствует изучению ими грамматики, ибо «изучение грамматического строя языка без учёта лексической стороны, без учёта взаимодействия лексических и грамматических значений» - невозможно».*Виноградов В. В. Русский язык. Грамматическое учение о слове, М., 1У47, с, у.</w:t>
      </w:r>
    </w:p>
    <w:p w:rsidR="00E87475" w:rsidRDefault="00E87475" w:rsidP="001A7DFA">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Дефекты лексики, произношения, грамматического строя, неумение связно излагать мысли затрудняют процесс обучения умственно отсталого ребёнка грамоте. Нарушение речи препятствует полноценному общению с людьми, приводит к речевой замкнутости, неуверенности в себе. Поэтому своевременное преодоление нарушений речи - залог успешного обучения умственно отсталых детей по всем предметам.</w:t>
      </w:r>
    </w:p>
    <w:p w:rsidR="00E87475" w:rsidRDefault="00E87475" w:rsidP="001A7DFA">
      <w:pPr>
        <w:pStyle w:val="NormalWeb"/>
        <w:shd w:val="clear" w:color="auto" w:fill="FFFFFF"/>
        <w:spacing w:before="0" w:beforeAutospacing="0" w:after="0" w:afterAutospacing="0" w:line="360" w:lineRule="auto"/>
        <w:jc w:val="both"/>
        <w:rPr>
          <w:color w:val="000000"/>
          <w:sz w:val="28"/>
          <w:szCs w:val="28"/>
        </w:rPr>
      </w:pPr>
    </w:p>
    <w:p w:rsidR="00E87475" w:rsidRDefault="00E87475" w:rsidP="001A7DFA">
      <w:pPr>
        <w:pStyle w:val="NormalWeb"/>
        <w:shd w:val="clear" w:color="auto" w:fill="FFFFFF"/>
        <w:spacing w:before="0" w:beforeAutospacing="0" w:after="0" w:afterAutospacing="0" w:line="360" w:lineRule="auto"/>
        <w:jc w:val="both"/>
        <w:rPr>
          <w:color w:val="000000"/>
          <w:sz w:val="28"/>
          <w:szCs w:val="28"/>
        </w:rPr>
      </w:pPr>
    </w:p>
    <w:p w:rsidR="00E87475" w:rsidRPr="007F573D" w:rsidRDefault="00E87475" w:rsidP="001A7DFA">
      <w:pPr>
        <w:pStyle w:val="NormalWeb"/>
        <w:shd w:val="clear" w:color="auto" w:fill="FFFFFF"/>
        <w:spacing w:before="0" w:beforeAutospacing="0" w:after="0" w:afterAutospacing="0" w:line="360" w:lineRule="auto"/>
        <w:jc w:val="both"/>
        <w:rPr>
          <w:color w:val="000000"/>
          <w:sz w:val="28"/>
          <w:szCs w:val="28"/>
        </w:rPr>
      </w:pP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1.2 Нарушения</w:t>
      </w:r>
      <w:r w:rsidRPr="007F573D">
        <w:rPr>
          <w:rStyle w:val="apple-converted-space"/>
          <w:b/>
          <w:bCs/>
          <w:color w:val="000000"/>
          <w:sz w:val="28"/>
          <w:szCs w:val="28"/>
        </w:rPr>
        <w:t> </w:t>
      </w:r>
      <w:r w:rsidRPr="007F573D">
        <w:rPr>
          <w:b/>
          <w:bCs/>
          <w:color w:val="000000"/>
          <w:sz w:val="28"/>
          <w:szCs w:val="28"/>
        </w:rPr>
        <w:t>фонетической</w:t>
      </w:r>
      <w:r w:rsidRPr="007F573D">
        <w:rPr>
          <w:rStyle w:val="apple-converted-space"/>
          <w:b/>
          <w:bCs/>
          <w:color w:val="000000"/>
          <w:sz w:val="28"/>
          <w:szCs w:val="28"/>
        </w:rPr>
        <w:t> </w:t>
      </w:r>
      <w:r w:rsidRPr="007F573D">
        <w:rPr>
          <w:b/>
          <w:bCs/>
          <w:color w:val="000000"/>
          <w:sz w:val="28"/>
          <w:szCs w:val="28"/>
        </w:rPr>
        <w:t>стороны</w:t>
      </w:r>
      <w:r w:rsidRPr="007F573D">
        <w:rPr>
          <w:rStyle w:val="apple-converted-space"/>
          <w:b/>
          <w:bCs/>
          <w:color w:val="000000"/>
          <w:sz w:val="28"/>
          <w:szCs w:val="28"/>
        </w:rPr>
        <w:t> </w:t>
      </w:r>
      <w:r w:rsidRPr="007F573D">
        <w:rPr>
          <w:b/>
          <w:bCs/>
          <w:color w:val="000000"/>
          <w:sz w:val="28"/>
          <w:szCs w:val="28"/>
        </w:rPr>
        <w:t>речи</w:t>
      </w:r>
    </w:p>
    <w:p w:rsidR="00E87475" w:rsidRPr="007F573D" w:rsidRDefault="00E87475" w:rsidP="00015A81">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Среди учащихся специальной коррекционной школы значительный процент составляют дети с нарушением фонетической стороны речи.</w:t>
      </w:r>
    </w:p>
    <w:p w:rsidR="00E87475" w:rsidRPr="007F573D" w:rsidRDefault="00E87475" w:rsidP="00015A81">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Недостатки фонетического строя речи у школьников с интеллектуальной недостаточностью отмечались дефектологами, работавшими с этой категорией детей в начале XX века (Г.Я. Трошин и др.), а также изучавшими их в более поздние годы (Е.М. Хватцев, Г.А. Каше, Р.И. Лалаева, Р.Е. Левина, З.Д. Будаева и др.). Все исследователи говорят о том, что у умственно отсталых детей нарушения произношения встречаются значительно чаще, чем у детей с нормальным интеллектом. Распространённость фонетических недостатков в значительной степени зависит от выраженности степени умственной отсталости.</w:t>
      </w:r>
    </w:p>
    <w:p w:rsidR="00E87475" w:rsidRPr="007F573D" w:rsidRDefault="00E87475" w:rsidP="00015A81">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Недостатки произношения следует рассматривать как одно из проявлений общего речевого недоразвития детей, свойственных им фонетико-фонематических нарушений, которые обнаруживаются в неточной слуховой дифференциации близких по звучанию фонем и в затруднённости звукового анализа слов. Определённое значение имеют и недостатки работы артикуляционного аппарата, в которых проявляется моторное недоразвитие умственно отсталых детей.</w:t>
      </w:r>
    </w:p>
    <w:p w:rsidR="00E87475" w:rsidRPr="007F573D" w:rsidRDefault="00E87475" w:rsidP="00015A81">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Многие звуки в речи умственно отсталых школьников отсутствуют или не произносятся. В одних случаях дети совсем не выговаривают тот или иной звук, например [р] или [ш], и соответственно пропускают его или заменяют другим звуком, сходным по звучанию или артикуляции. Некоторые школьники, искажённо произносят ряд звуков вследствие неправильно сформированного артикулирования.</w:t>
      </w:r>
    </w:p>
    <w:p w:rsidR="00E87475" w:rsidRPr="007F573D" w:rsidRDefault="00E87475" w:rsidP="00015A81">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Фонетически неправильная речь создаёт препятствия для общения ребёнка с окружающими его взрослыми и сверстниками. Нечётко воспринимая слова, имеющие сходно звучащие фонемы, умственно отсталый ребёнок не замечает различий между этими словами и не усваивает значения каждого из них. Так же трудно воспринимаются безударные и, следовательно, недостаточно отчётливо звучащие окончания. Это существенно замедляет овладение словарным составом и грамматическим строем языка, затормаживает продвижение в вербальном развитии. И, конечно, у школьника неизбежно возникают серьёзные трудности при овладении элементарной грамотой. Нарушения звукопроизношения, особенно замены звуков, у детей с интеллектуальной недостаточностью чаще, чем у детей с нормальным интеллектом, отражаются на письме.</w:t>
      </w: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r w:rsidRPr="007F573D">
        <w:rPr>
          <w:b/>
          <w:bCs/>
          <w:color w:val="000000"/>
          <w:sz w:val="28"/>
          <w:szCs w:val="28"/>
        </w:rPr>
        <w:t>1.3</w:t>
      </w:r>
      <w:r w:rsidRPr="007F573D">
        <w:rPr>
          <w:rStyle w:val="apple-converted-space"/>
          <w:b/>
          <w:bCs/>
          <w:color w:val="000000"/>
          <w:sz w:val="28"/>
          <w:szCs w:val="28"/>
        </w:rPr>
        <w:t> </w:t>
      </w:r>
      <w:r w:rsidRPr="007F573D">
        <w:rPr>
          <w:b/>
          <w:bCs/>
          <w:color w:val="000000"/>
          <w:sz w:val="28"/>
          <w:szCs w:val="28"/>
        </w:rPr>
        <w:t>Нарушения</w:t>
      </w:r>
      <w:r w:rsidRPr="007F573D">
        <w:rPr>
          <w:rStyle w:val="apple-converted-space"/>
          <w:b/>
          <w:bCs/>
          <w:color w:val="000000"/>
          <w:sz w:val="28"/>
          <w:szCs w:val="28"/>
        </w:rPr>
        <w:t> </w:t>
      </w:r>
      <w:r w:rsidRPr="007F573D">
        <w:rPr>
          <w:b/>
          <w:bCs/>
          <w:color w:val="000000"/>
          <w:sz w:val="28"/>
          <w:szCs w:val="28"/>
        </w:rPr>
        <w:t>лексики</w:t>
      </w: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Особенности словарного запаса умственно отсталых детей привлекали внимание многих авторов (В.Г. Петрова, Г.И. Данилкина, Н.В. Тарасенко, Г.М. Дульнев), которые отмечали, что нарушения познавательной деятельности накладывают отпечаток на формирование пассивного и активного словаря.</w:t>
      </w: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У умственно отсталых школьников выявляется бедность словарного запаса, неточность употребления слов, трудности актуализации словаря более значительные, чем в норме, патологический разрыв между пассивным и активным словарем, несформированность структуры значения слова, нарушения процесса организации семантических полей.</w:t>
      </w: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Наиболее важными причинами бедности словарного запаса у этих детей является низкий уровень их умственного развития, ограниченность представлений и знаний об окружающем мире, несформированность интересов, снижение потребности в речевых и социальных контактах, а также слабость вербальной памяти.</w:t>
      </w: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По данным В.Г. Петровой, умственно отсталые школьники I класса не знают названий многих предметов, которые их окружают</w:t>
      </w:r>
      <w:r w:rsidRPr="007F573D">
        <w:rPr>
          <w:rStyle w:val="apple-converted-space"/>
          <w:color w:val="000000"/>
          <w:sz w:val="28"/>
          <w:szCs w:val="28"/>
        </w:rPr>
        <w:t> </w:t>
      </w:r>
      <w:r w:rsidRPr="007F573D">
        <w:rPr>
          <w:i/>
          <w:iCs/>
          <w:color w:val="000000"/>
          <w:sz w:val="28"/>
          <w:szCs w:val="28"/>
        </w:rPr>
        <w:t>(перчатки, будильник, кружка),</w:t>
      </w:r>
      <w:r w:rsidRPr="007F573D">
        <w:rPr>
          <w:rStyle w:val="apple-converted-space"/>
          <w:i/>
          <w:iCs/>
          <w:color w:val="000000"/>
          <w:sz w:val="28"/>
          <w:szCs w:val="28"/>
        </w:rPr>
        <w:t> </w:t>
      </w:r>
      <w:r w:rsidRPr="007F573D">
        <w:rPr>
          <w:color w:val="000000"/>
          <w:sz w:val="28"/>
          <w:szCs w:val="28"/>
        </w:rPr>
        <w:t>особенно названий отдельных частей предметов</w:t>
      </w:r>
      <w:r w:rsidRPr="007F573D">
        <w:rPr>
          <w:rStyle w:val="apple-converted-space"/>
          <w:color w:val="000000"/>
          <w:sz w:val="28"/>
          <w:szCs w:val="28"/>
        </w:rPr>
        <w:t> </w:t>
      </w:r>
      <w:r w:rsidRPr="007F573D">
        <w:rPr>
          <w:i/>
          <w:iCs/>
          <w:color w:val="000000"/>
          <w:sz w:val="28"/>
          <w:szCs w:val="28"/>
        </w:rPr>
        <w:t>{обложка, страница, рама, подоконник).</w:t>
      </w: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В словаре детей преобладают существительные с конкретным значением, отсутствуют слова обобщающего характера</w:t>
      </w:r>
      <w:r w:rsidRPr="007F573D">
        <w:rPr>
          <w:rStyle w:val="apple-converted-space"/>
          <w:color w:val="000000"/>
          <w:sz w:val="28"/>
          <w:szCs w:val="28"/>
        </w:rPr>
        <w:t> </w:t>
      </w:r>
      <w:r w:rsidRPr="007F573D">
        <w:rPr>
          <w:i/>
          <w:iCs/>
          <w:color w:val="000000"/>
          <w:sz w:val="28"/>
          <w:szCs w:val="28"/>
        </w:rPr>
        <w:t>(мебель, посуда, обувь, одежда).</w:t>
      </w:r>
      <w:r w:rsidRPr="007F573D">
        <w:rPr>
          <w:color w:val="000000"/>
          <w:sz w:val="28"/>
          <w:szCs w:val="28"/>
        </w:rPr>
        <w:t>Употребляя эти слова, дети далеко не всегда понимают значения. В этом проявляется неумение обобщать объекты по основному признаку.</w:t>
      </w: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В активном словаре умственно отсталых детей отсутствуют многие глаголы, обозначающие способы передвижения животных</w:t>
      </w:r>
      <w:r w:rsidRPr="007F573D">
        <w:rPr>
          <w:rStyle w:val="apple-converted-space"/>
          <w:color w:val="000000"/>
          <w:sz w:val="28"/>
          <w:szCs w:val="28"/>
        </w:rPr>
        <w:t> </w:t>
      </w:r>
      <w:r w:rsidRPr="007F573D">
        <w:rPr>
          <w:i/>
          <w:iCs/>
          <w:color w:val="000000"/>
          <w:sz w:val="28"/>
          <w:szCs w:val="28"/>
        </w:rPr>
        <w:t>(скачет, ползает, летает).</w:t>
      </w:r>
      <w:r w:rsidRPr="007F573D">
        <w:rPr>
          <w:color w:val="000000"/>
          <w:sz w:val="28"/>
          <w:szCs w:val="28"/>
        </w:rPr>
        <w:t>Ученики 1--2-х классов говорят «лягушка идет», «змея идет», «птичка идет». Глаголы с приставками заменяют бесприставочными глаголами</w:t>
      </w:r>
      <w:r w:rsidRPr="007F573D">
        <w:rPr>
          <w:rStyle w:val="apple-converted-space"/>
          <w:color w:val="000000"/>
          <w:sz w:val="28"/>
          <w:szCs w:val="28"/>
        </w:rPr>
        <w:t> </w:t>
      </w:r>
      <w:r w:rsidRPr="007F573D">
        <w:rPr>
          <w:i/>
          <w:iCs/>
          <w:color w:val="000000"/>
          <w:sz w:val="28"/>
          <w:szCs w:val="28"/>
        </w:rPr>
        <w:t>(пришел, перешел</w:t>
      </w:r>
      <w:r w:rsidRPr="007F573D">
        <w:rPr>
          <w:rStyle w:val="apple-converted-space"/>
          <w:i/>
          <w:iCs/>
          <w:color w:val="000000"/>
          <w:sz w:val="28"/>
          <w:szCs w:val="28"/>
        </w:rPr>
        <w:t> </w:t>
      </w:r>
      <w:r w:rsidRPr="007F573D">
        <w:rPr>
          <w:color w:val="000000"/>
          <w:sz w:val="28"/>
          <w:szCs w:val="28"/>
        </w:rPr>
        <w:t>--</w:t>
      </w:r>
      <w:r w:rsidRPr="007F573D">
        <w:rPr>
          <w:rStyle w:val="apple-converted-space"/>
          <w:color w:val="000000"/>
          <w:sz w:val="28"/>
          <w:szCs w:val="28"/>
        </w:rPr>
        <w:t> </w:t>
      </w:r>
      <w:r w:rsidRPr="007F573D">
        <w:rPr>
          <w:i/>
          <w:iCs/>
          <w:color w:val="000000"/>
          <w:sz w:val="28"/>
          <w:szCs w:val="28"/>
        </w:rPr>
        <w:t>шел).</w:t>
      </w: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Умственно отсталые дети употребляют лишь незначительное количество слов, обозначающих признаки предмета: цвет</w:t>
      </w:r>
      <w:r w:rsidRPr="007F573D">
        <w:rPr>
          <w:rStyle w:val="apple-converted-space"/>
          <w:color w:val="000000"/>
          <w:sz w:val="28"/>
          <w:szCs w:val="28"/>
        </w:rPr>
        <w:t> </w:t>
      </w:r>
      <w:r w:rsidRPr="007F573D">
        <w:rPr>
          <w:i/>
          <w:iCs/>
          <w:color w:val="000000"/>
          <w:sz w:val="28"/>
          <w:szCs w:val="28"/>
        </w:rPr>
        <w:t>(красный, синий, зеленый),</w:t>
      </w:r>
      <w:r w:rsidRPr="007F573D">
        <w:rPr>
          <w:rStyle w:val="apple-converted-space"/>
          <w:i/>
          <w:iCs/>
          <w:color w:val="000000"/>
          <w:sz w:val="28"/>
          <w:szCs w:val="28"/>
        </w:rPr>
        <w:t> </w:t>
      </w:r>
      <w:r w:rsidRPr="007F573D">
        <w:rPr>
          <w:color w:val="000000"/>
          <w:sz w:val="28"/>
          <w:szCs w:val="28"/>
        </w:rPr>
        <w:t>величину</w:t>
      </w:r>
      <w:r w:rsidRPr="007F573D">
        <w:rPr>
          <w:i/>
          <w:iCs/>
          <w:color w:val="000000"/>
          <w:sz w:val="28"/>
          <w:szCs w:val="28"/>
        </w:rPr>
        <w:t>(большой, маленький),</w:t>
      </w:r>
      <w:r w:rsidRPr="007F573D">
        <w:rPr>
          <w:rStyle w:val="apple-converted-space"/>
          <w:i/>
          <w:iCs/>
          <w:color w:val="000000"/>
          <w:sz w:val="28"/>
          <w:szCs w:val="28"/>
        </w:rPr>
        <w:t> </w:t>
      </w:r>
      <w:r w:rsidRPr="007F573D">
        <w:rPr>
          <w:color w:val="000000"/>
          <w:sz w:val="28"/>
          <w:szCs w:val="28"/>
        </w:rPr>
        <w:t>вкус</w:t>
      </w:r>
      <w:r w:rsidRPr="007F573D">
        <w:rPr>
          <w:rStyle w:val="apple-converted-space"/>
          <w:color w:val="000000"/>
          <w:sz w:val="28"/>
          <w:szCs w:val="28"/>
        </w:rPr>
        <w:t> </w:t>
      </w:r>
      <w:r w:rsidRPr="007F573D">
        <w:rPr>
          <w:i/>
          <w:iCs/>
          <w:color w:val="000000"/>
          <w:sz w:val="28"/>
          <w:szCs w:val="28"/>
        </w:rPr>
        <w:t>(сладкий, горький, вкусный).</w:t>
      </w:r>
      <w:r w:rsidRPr="007F573D">
        <w:rPr>
          <w:rStyle w:val="apple-converted-space"/>
          <w:i/>
          <w:iCs/>
          <w:color w:val="000000"/>
          <w:sz w:val="28"/>
          <w:szCs w:val="28"/>
        </w:rPr>
        <w:t> </w:t>
      </w:r>
      <w:r w:rsidRPr="007F573D">
        <w:rPr>
          <w:color w:val="000000"/>
          <w:sz w:val="28"/>
          <w:szCs w:val="28"/>
        </w:rPr>
        <w:t>Противопоставления же по признакам «длинный -- короткий», «толстый -- тонкий» и т. д. используются очень редко.</w:t>
      </w: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По данным Н.В. Тарасенко, умственно отсталые школьники редко употребляют прилагательные, обозначающие внутренние качества человека</w:t>
      </w:r>
      <w:r w:rsidRPr="007F573D">
        <w:rPr>
          <w:i/>
          <w:iCs/>
          <w:color w:val="000000"/>
          <w:sz w:val="28"/>
          <w:szCs w:val="28"/>
        </w:rPr>
        <w:t>.</w:t>
      </w: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Количество наречий в словаре весьма ограничено</w:t>
      </w:r>
      <w:r w:rsidRPr="007F573D">
        <w:rPr>
          <w:rStyle w:val="apple-converted-space"/>
          <w:color w:val="000000"/>
          <w:sz w:val="28"/>
          <w:szCs w:val="28"/>
        </w:rPr>
        <w:t> </w:t>
      </w:r>
      <w:r w:rsidRPr="007F573D">
        <w:rPr>
          <w:i/>
          <w:iCs/>
          <w:color w:val="000000"/>
          <w:sz w:val="28"/>
          <w:szCs w:val="28"/>
        </w:rPr>
        <w:t>(здесь, там, туда, потом).</w:t>
      </w: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xml:space="preserve">Встречается неточное употребление слов, парафазии. </w:t>
      </w:r>
      <w:r>
        <w:rPr>
          <w:color w:val="000000"/>
          <w:sz w:val="28"/>
          <w:szCs w:val="28"/>
        </w:rPr>
        <w:tab/>
      </w:r>
      <w:r w:rsidRPr="007F573D">
        <w:rPr>
          <w:color w:val="000000"/>
          <w:sz w:val="28"/>
          <w:szCs w:val="28"/>
        </w:rPr>
        <w:t xml:space="preserve">Преобладающими являются замены слов по семантическому сходству. </w:t>
      </w:r>
      <w:r>
        <w:rPr>
          <w:color w:val="000000"/>
          <w:sz w:val="28"/>
          <w:szCs w:val="28"/>
        </w:rPr>
        <w:tab/>
      </w:r>
      <w:r w:rsidRPr="007F573D">
        <w:rPr>
          <w:color w:val="000000"/>
          <w:sz w:val="28"/>
          <w:szCs w:val="28"/>
        </w:rPr>
        <w:t>Характерными являются замены слова с диффузным, расплывчатым значением</w:t>
      </w:r>
      <w:r w:rsidRPr="007F573D">
        <w:rPr>
          <w:rStyle w:val="apple-converted-space"/>
          <w:color w:val="000000"/>
          <w:sz w:val="28"/>
          <w:szCs w:val="28"/>
        </w:rPr>
        <w:t> </w:t>
      </w:r>
      <w:r w:rsidRPr="007F573D">
        <w:rPr>
          <w:i/>
          <w:iCs/>
          <w:color w:val="000000"/>
          <w:sz w:val="28"/>
          <w:szCs w:val="28"/>
        </w:rPr>
        <w:t>(скачет, ползает</w:t>
      </w:r>
      <w:r w:rsidRPr="007F573D">
        <w:rPr>
          <w:rStyle w:val="apple-converted-space"/>
          <w:i/>
          <w:iCs/>
          <w:color w:val="000000"/>
          <w:sz w:val="28"/>
          <w:szCs w:val="28"/>
        </w:rPr>
        <w:t> </w:t>
      </w:r>
      <w:r w:rsidRPr="007F573D">
        <w:rPr>
          <w:color w:val="000000"/>
          <w:sz w:val="28"/>
          <w:szCs w:val="28"/>
        </w:rPr>
        <w:t>-- «идет»,</w:t>
      </w:r>
      <w:r w:rsidRPr="007F573D">
        <w:rPr>
          <w:rStyle w:val="apple-converted-space"/>
          <w:color w:val="000000"/>
          <w:sz w:val="28"/>
          <w:szCs w:val="28"/>
        </w:rPr>
        <w:t> </w:t>
      </w:r>
      <w:r w:rsidRPr="007F573D">
        <w:rPr>
          <w:i/>
          <w:iCs/>
          <w:color w:val="000000"/>
          <w:sz w:val="28"/>
          <w:szCs w:val="28"/>
        </w:rPr>
        <w:t>толстый, высокий</w:t>
      </w:r>
      <w:r w:rsidRPr="007F573D">
        <w:rPr>
          <w:rStyle w:val="apple-converted-space"/>
          <w:i/>
          <w:iCs/>
          <w:color w:val="000000"/>
          <w:sz w:val="28"/>
          <w:szCs w:val="28"/>
        </w:rPr>
        <w:t> </w:t>
      </w:r>
      <w:r w:rsidRPr="007F573D">
        <w:rPr>
          <w:color w:val="000000"/>
          <w:sz w:val="28"/>
          <w:szCs w:val="28"/>
        </w:rPr>
        <w:t xml:space="preserve">-- «большой»). </w:t>
      </w:r>
      <w:r>
        <w:rPr>
          <w:color w:val="000000"/>
          <w:sz w:val="28"/>
          <w:szCs w:val="28"/>
        </w:rPr>
        <w:tab/>
      </w:r>
      <w:r w:rsidRPr="007F573D">
        <w:rPr>
          <w:color w:val="000000"/>
          <w:sz w:val="28"/>
          <w:szCs w:val="28"/>
        </w:rPr>
        <w:t>Наблюдаются смешения слов одного рода, вида. Так, словом</w:t>
      </w:r>
      <w:r w:rsidRPr="007F573D">
        <w:rPr>
          <w:rStyle w:val="apple-converted-space"/>
          <w:color w:val="000000"/>
          <w:sz w:val="28"/>
          <w:szCs w:val="28"/>
        </w:rPr>
        <w:t> </w:t>
      </w:r>
      <w:r w:rsidRPr="007F573D">
        <w:rPr>
          <w:i/>
          <w:iCs/>
          <w:color w:val="000000"/>
          <w:sz w:val="28"/>
          <w:szCs w:val="28"/>
        </w:rPr>
        <w:t>ботинки</w:t>
      </w:r>
      <w:r w:rsidRPr="007F573D">
        <w:rPr>
          <w:rStyle w:val="apple-converted-space"/>
          <w:i/>
          <w:iCs/>
          <w:color w:val="000000"/>
          <w:sz w:val="28"/>
          <w:szCs w:val="28"/>
        </w:rPr>
        <w:t> </w:t>
      </w:r>
      <w:r w:rsidRPr="007F573D">
        <w:rPr>
          <w:color w:val="000000"/>
          <w:sz w:val="28"/>
          <w:szCs w:val="28"/>
        </w:rPr>
        <w:t>дети называют</w:t>
      </w:r>
      <w:r w:rsidRPr="007F573D">
        <w:rPr>
          <w:rStyle w:val="apple-converted-space"/>
          <w:color w:val="000000"/>
          <w:sz w:val="28"/>
          <w:szCs w:val="28"/>
        </w:rPr>
        <w:t> </w:t>
      </w:r>
      <w:r w:rsidRPr="007F573D">
        <w:rPr>
          <w:i/>
          <w:iCs/>
          <w:color w:val="000000"/>
          <w:sz w:val="28"/>
          <w:szCs w:val="28"/>
        </w:rPr>
        <w:t>сапоги, туфли, галоши;</w:t>
      </w:r>
      <w:r w:rsidRPr="007F573D">
        <w:rPr>
          <w:rStyle w:val="apple-converted-space"/>
          <w:i/>
          <w:iCs/>
          <w:color w:val="000000"/>
          <w:sz w:val="28"/>
          <w:szCs w:val="28"/>
        </w:rPr>
        <w:t> </w:t>
      </w:r>
      <w:r w:rsidRPr="007F573D">
        <w:rPr>
          <w:color w:val="000000"/>
          <w:sz w:val="28"/>
          <w:szCs w:val="28"/>
        </w:rPr>
        <w:t>словом</w:t>
      </w:r>
      <w:r w:rsidRPr="007F573D">
        <w:rPr>
          <w:i/>
          <w:iCs/>
          <w:color w:val="000000"/>
          <w:sz w:val="28"/>
          <w:szCs w:val="28"/>
        </w:rPr>
        <w:t>рубашка</w:t>
      </w:r>
      <w:r w:rsidRPr="007F573D">
        <w:rPr>
          <w:rStyle w:val="apple-converted-space"/>
          <w:i/>
          <w:iCs/>
          <w:color w:val="000000"/>
          <w:sz w:val="28"/>
          <w:szCs w:val="28"/>
        </w:rPr>
        <w:t> </w:t>
      </w:r>
      <w:r w:rsidRPr="007F573D">
        <w:rPr>
          <w:color w:val="000000"/>
          <w:sz w:val="28"/>
          <w:szCs w:val="28"/>
        </w:rPr>
        <w:t>--</w:t>
      </w:r>
      <w:r w:rsidRPr="007F573D">
        <w:rPr>
          <w:rStyle w:val="apple-converted-space"/>
          <w:color w:val="000000"/>
          <w:sz w:val="28"/>
          <w:szCs w:val="28"/>
        </w:rPr>
        <w:t> </w:t>
      </w:r>
      <w:r w:rsidRPr="007F573D">
        <w:rPr>
          <w:i/>
          <w:iCs/>
          <w:color w:val="000000"/>
          <w:sz w:val="28"/>
          <w:szCs w:val="28"/>
        </w:rPr>
        <w:t>кофту, рубашку, свитер, куртку.</w:t>
      </w:r>
      <w:r w:rsidRPr="007F573D">
        <w:rPr>
          <w:rStyle w:val="apple-converted-space"/>
          <w:i/>
          <w:iCs/>
          <w:color w:val="000000"/>
          <w:sz w:val="28"/>
          <w:szCs w:val="28"/>
        </w:rPr>
        <w:t> </w:t>
      </w:r>
      <w:r w:rsidRPr="007F573D">
        <w:rPr>
          <w:color w:val="000000"/>
          <w:sz w:val="28"/>
          <w:szCs w:val="28"/>
        </w:rPr>
        <w:t>Причинами неточности в употреблении слов у умственно отсталых детей являются трудности дифференциации, различения как самих предметов, так и их обозначений. Умственно отсталые школьники вследствие слабости процесса дифференцировочного торможения легче воспринимают сходство предметов, чем их различие, поэтому они усваивают прежде всего общие и наиболее конкретные признаки сходных предметов. Таким общим и конкретным признаком может быть назначение предметов</w:t>
      </w:r>
      <w:r w:rsidRPr="007F573D">
        <w:rPr>
          <w:rStyle w:val="apple-converted-space"/>
          <w:color w:val="000000"/>
          <w:sz w:val="28"/>
          <w:szCs w:val="28"/>
        </w:rPr>
        <w:t> </w:t>
      </w:r>
      <w:r w:rsidRPr="007F573D">
        <w:rPr>
          <w:i/>
          <w:iCs/>
          <w:color w:val="000000"/>
          <w:sz w:val="28"/>
          <w:szCs w:val="28"/>
        </w:rPr>
        <w:t>(ложка, вилка).</w:t>
      </w:r>
      <w:r w:rsidRPr="007F573D">
        <w:rPr>
          <w:rStyle w:val="apple-converted-space"/>
          <w:i/>
          <w:iCs/>
          <w:color w:val="000000"/>
          <w:sz w:val="28"/>
          <w:szCs w:val="28"/>
        </w:rPr>
        <w:t> </w:t>
      </w:r>
      <w:r w:rsidRPr="007F573D">
        <w:rPr>
          <w:color w:val="000000"/>
          <w:sz w:val="28"/>
          <w:szCs w:val="28"/>
        </w:rPr>
        <w:t>Различия предметов не усваиваются, а обозначения не разграничиваются.</w:t>
      </w: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xml:space="preserve">Пассивный словарь умственно отсталых детей больше активного. </w:t>
      </w:r>
      <w:r>
        <w:rPr>
          <w:color w:val="000000"/>
          <w:sz w:val="28"/>
          <w:szCs w:val="28"/>
        </w:rPr>
        <w:tab/>
      </w:r>
      <w:r w:rsidRPr="007F573D">
        <w:rPr>
          <w:color w:val="000000"/>
          <w:sz w:val="28"/>
          <w:szCs w:val="28"/>
        </w:rPr>
        <w:t>Значительная разница между теми словами, которые ребёнок знает, и теми, которые употребляет в речи, - это проявление низкого уровня развития его мышления. Словарь с трудом актуализируется, часто для воспроизведения слова, требуется наводящий вопрос. Трудности вызываются, с одной стороны, склонностью умственно отсталых детей к охранительному торможению в коре головного мозга, с другой -- особенностью формирования семантических полей.</w:t>
      </w: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Исследование семантических полей на основе ассоциативного эксперимента, проведенное А.Р. Лурия и О.С. Виноградовой, показало их недостаточную сформированность у детей с интеллектуальными нарушениями. В норме выбор слова - реакции осуществляется на основе смысловых ассоциаций, т. е. смысловому сходству</w:t>
      </w:r>
      <w:r w:rsidRPr="007F573D">
        <w:rPr>
          <w:rStyle w:val="apple-converted-space"/>
          <w:color w:val="000000"/>
          <w:sz w:val="28"/>
          <w:szCs w:val="28"/>
        </w:rPr>
        <w:t> </w:t>
      </w:r>
      <w:r w:rsidRPr="007F573D">
        <w:rPr>
          <w:i/>
          <w:iCs/>
          <w:color w:val="000000"/>
          <w:sz w:val="28"/>
          <w:szCs w:val="28"/>
        </w:rPr>
        <w:t>(высокий</w:t>
      </w:r>
      <w:r w:rsidRPr="007F573D">
        <w:rPr>
          <w:rStyle w:val="apple-converted-space"/>
          <w:i/>
          <w:iCs/>
          <w:color w:val="000000"/>
          <w:sz w:val="28"/>
          <w:szCs w:val="28"/>
        </w:rPr>
        <w:t> </w:t>
      </w:r>
      <w:r w:rsidRPr="007F573D">
        <w:rPr>
          <w:color w:val="000000"/>
          <w:sz w:val="28"/>
          <w:szCs w:val="28"/>
        </w:rPr>
        <w:t>--</w:t>
      </w:r>
      <w:r w:rsidRPr="007F573D">
        <w:rPr>
          <w:rStyle w:val="apple-converted-space"/>
          <w:color w:val="000000"/>
          <w:sz w:val="28"/>
          <w:szCs w:val="28"/>
        </w:rPr>
        <w:t> </w:t>
      </w:r>
      <w:r w:rsidRPr="007F573D">
        <w:rPr>
          <w:i/>
          <w:iCs/>
          <w:color w:val="000000"/>
          <w:sz w:val="28"/>
          <w:szCs w:val="28"/>
        </w:rPr>
        <w:t>низкий, яблоко</w:t>
      </w:r>
      <w:r w:rsidRPr="007F573D">
        <w:rPr>
          <w:rStyle w:val="apple-converted-space"/>
          <w:i/>
          <w:iCs/>
          <w:color w:val="000000"/>
          <w:sz w:val="28"/>
          <w:szCs w:val="28"/>
        </w:rPr>
        <w:t> </w:t>
      </w:r>
      <w:r w:rsidRPr="007F573D">
        <w:rPr>
          <w:color w:val="000000"/>
          <w:sz w:val="28"/>
          <w:szCs w:val="28"/>
        </w:rPr>
        <w:t>--</w:t>
      </w:r>
      <w:r w:rsidRPr="007F573D">
        <w:rPr>
          <w:rStyle w:val="apple-converted-space"/>
          <w:color w:val="000000"/>
          <w:sz w:val="28"/>
          <w:szCs w:val="28"/>
        </w:rPr>
        <w:t> </w:t>
      </w:r>
      <w:r w:rsidRPr="007F573D">
        <w:rPr>
          <w:i/>
          <w:iCs/>
          <w:color w:val="000000"/>
          <w:sz w:val="28"/>
          <w:szCs w:val="28"/>
        </w:rPr>
        <w:t>груша, скрипка</w:t>
      </w:r>
      <w:r w:rsidRPr="007F573D">
        <w:rPr>
          <w:rStyle w:val="apple-converted-space"/>
          <w:i/>
          <w:iCs/>
          <w:color w:val="000000"/>
          <w:sz w:val="28"/>
          <w:szCs w:val="28"/>
        </w:rPr>
        <w:t> </w:t>
      </w:r>
      <w:r w:rsidRPr="007F573D">
        <w:rPr>
          <w:color w:val="000000"/>
          <w:sz w:val="28"/>
          <w:szCs w:val="28"/>
        </w:rPr>
        <w:t>--</w:t>
      </w:r>
      <w:r w:rsidRPr="007F573D">
        <w:rPr>
          <w:rStyle w:val="apple-converted-space"/>
          <w:color w:val="000000"/>
          <w:sz w:val="28"/>
          <w:szCs w:val="28"/>
        </w:rPr>
        <w:t> </w:t>
      </w:r>
      <w:r w:rsidRPr="007F573D">
        <w:rPr>
          <w:i/>
          <w:iCs/>
          <w:color w:val="000000"/>
          <w:sz w:val="28"/>
          <w:szCs w:val="28"/>
        </w:rPr>
        <w:t>смычок).</w:t>
      </w:r>
      <w:r w:rsidRPr="007F573D">
        <w:rPr>
          <w:color w:val="000000"/>
          <w:sz w:val="28"/>
          <w:szCs w:val="28"/>
        </w:rPr>
        <w:t>У умственно отсталых он осуществляется часто по случайным, иногда звуковым, ассоциациям</w:t>
      </w:r>
      <w:r w:rsidRPr="007F573D">
        <w:rPr>
          <w:rStyle w:val="apple-converted-space"/>
          <w:color w:val="000000"/>
          <w:sz w:val="28"/>
          <w:szCs w:val="28"/>
        </w:rPr>
        <w:t> </w:t>
      </w:r>
      <w:r w:rsidRPr="007F573D">
        <w:rPr>
          <w:i/>
          <w:iCs/>
          <w:color w:val="000000"/>
          <w:sz w:val="28"/>
          <w:szCs w:val="28"/>
        </w:rPr>
        <w:t>(врач</w:t>
      </w:r>
      <w:r w:rsidRPr="007F573D">
        <w:rPr>
          <w:rStyle w:val="apple-converted-space"/>
          <w:i/>
          <w:iCs/>
          <w:color w:val="000000"/>
          <w:sz w:val="28"/>
          <w:szCs w:val="28"/>
        </w:rPr>
        <w:t> </w:t>
      </w:r>
      <w:r w:rsidRPr="007F573D">
        <w:rPr>
          <w:color w:val="000000"/>
          <w:sz w:val="28"/>
          <w:szCs w:val="28"/>
        </w:rPr>
        <w:t>--</w:t>
      </w:r>
      <w:r w:rsidRPr="007F573D">
        <w:rPr>
          <w:rStyle w:val="apple-converted-space"/>
          <w:color w:val="000000"/>
          <w:sz w:val="28"/>
          <w:szCs w:val="28"/>
        </w:rPr>
        <w:t> </w:t>
      </w:r>
      <w:r w:rsidRPr="007F573D">
        <w:rPr>
          <w:i/>
          <w:iCs/>
          <w:color w:val="000000"/>
          <w:sz w:val="28"/>
          <w:szCs w:val="28"/>
        </w:rPr>
        <w:t>грач),</w:t>
      </w:r>
      <w:r w:rsidRPr="007F573D">
        <w:rPr>
          <w:rStyle w:val="apple-converted-space"/>
          <w:i/>
          <w:iCs/>
          <w:color w:val="000000"/>
          <w:sz w:val="28"/>
          <w:szCs w:val="28"/>
        </w:rPr>
        <w:t> </w:t>
      </w:r>
      <w:r w:rsidRPr="007F573D">
        <w:rPr>
          <w:color w:val="000000"/>
          <w:sz w:val="28"/>
          <w:szCs w:val="28"/>
        </w:rPr>
        <w:t>что свидетельствует о недостаточной сформированности у них семантических полей, лексической системности.</w:t>
      </w:r>
    </w:p>
    <w:p w:rsidR="00E87475" w:rsidRPr="007F573D" w:rsidRDefault="00E87475" w:rsidP="001A67BD">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Отмечается замедление темпа формирования и качественное своеобразие структуры значения слова, длительное время преобладает «предметная соотнесенность» слова, когда оно является лишь обозначением конкретного предмета. Многие слова так и не становятся понятиями.</w:t>
      </w: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r w:rsidRPr="007F573D">
        <w:rPr>
          <w:b/>
          <w:bCs/>
          <w:color w:val="000000"/>
          <w:sz w:val="28"/>
          <w:szCs w:val="28"/>
        </w:rPr>
        <w:t>1.4</w:t>
      </w:r>
      <w:r w:rsidRPr="007F573D">
        <w:rPr>
          <w:rStyle w:val="apple-converted-space"/>
          <w:b/>
          <w:bCs/>
          <w:color w:val="000000"/>
          <w:sz w:val="28"/>
          <w:szCs w:val="28"/>
        </w:rPr>
        <w:t> </w:t>
      </w:r>
      <w:r w:rsidRPr="007F573D">
        <w:rPr>
          <w:b/>
          <w:bCs/>
          <w:color w:val="000000"/>
          <w:sz w:val="28"/>
          <w:szCs w:val="28"/>
        </w:rPr>
        <w:t>Нарушения</w:t>
      </w:r>
      <w:r w:rsidRPr="007F573D">
        <w:rPr>
          <w:rStyle w:val="apple-converted-space"/>
          <w:b/>
          <w:bCs/>
          <w:color w:val="000000"/>
          <w:sz w:val="28"/>
          <w:szCs w:val="28"/>
        </w:rPr>
        <w:t> </w:t>
      </w:r>
      <w:r w:rsidRPr="007F573D">
        <w:rPr>
          <w:b/>
          <w:bCs/>
          <w:color w:val="000000"/>
          <w:sz w:val="28"/>
          <w:szCs w:val="28"/>
        </w:rPr>
        <w:t>грамматического</w:t>
      </w:r>
      <w:r w:rsidRPr="007F573D">
        <w:rPr>
          <w:rStyle w:val="apple-converted-space"/>
          <w:b/>
          <w:bCs/>
          <w:color w:val="000000"/>
          <w:sz w:val="28"/>
          <w:szCs w:val="28"/>
        </w:rPr>
        <w:t> </w:t>
      </w:r>
      <w:r w:rsidRPr="007F573D">
        <w:rPr>
          <w:b/>
          <w:bCs/>
          <w:color w:val="000000"/>
          <w:sz w:val="28"/>
          <w:szCs w:val="28"/>
        </w:rPr>
        <w:t>строя</w:t>
      </w:r>
      <w:r w:rsidRPr="007F573D">
        <w:rPr>
          <w:rStyle w:val="apple-converted-space"/>
          <w:b/>
          <w:bCs/>
          <w:color w:val="000000"/>
          <w:sz w:val="28"/>
          <w:szCs w:val="28"/>
        </w:rPr>
        <w:t> </w:t>
      </w:r>
      <w:r w:rsidRPr="007F573D">
        <w:rPr>
          <w:b/>
          <w:bCs/>
          <w:color w:val="000000"/>
          <w:sz w:val="28"/>
          <w:szCs w:val="28"/>
        </w:rPr>
        <w:t>речи</w:t>
      </w: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xml:space="preserve">Как показали исследования многих авторов (В.Г. Петрова, М.Ф. Гнездилов, М.Ф. Феофанов, А.П. Федченко, Е.Ф. Соботович, Р.И. Лалаева), у умственно отсталых школьников наблюдается несформированность грамматической стороны речи, которая проявляется в аграмматизмах, в трудностях выполнения многих заданий, требующих грамматических обобщений. Недостаточно сформированными оказываются морфологические формы словоизменения и словообразования, синтаксические структуры предложения. Выявляются искажения в употреблении падежей. Наиболее сформированными оказываются формы именительного, винительного и родительного падежей имени существительного. Наибольшее количество ошибок встречается в употреблении творительного и всех предложно-падежных конструкций. </w:t>
      </w:r>
      <w:r>
        <w:rPr>
          <w:color w:val="000000"/>
          <w:sz w:val="28"/>
          <w:szCs w:val="28"/>
        </w:rPr>
        <w:tab/>
      </w:r>
      <w:r w:rsidRPr="007F573D">
        <w:rPr>
          <w:color w:val="000000"/>
          <w:sz w:val="28"/>
          <w:szCs w:val="28"/>
        </w:rPr>
        <w:t>Творительный падеж часто заменяется именительным («Мальчик копает лопата»), родительным («под ступа, под дивана»), формой предложного падежа («Лампа висит на диване»), предложный падеж -- винительным («Мальчик катается на санки»). Нарушения использования предложно-падежных конструкций проявляются в пропуске, замене предлогов, искажении окончаний.</w:t>
      </w: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Неправильное употребление падежей с предлогами наблюдается у умственно отсталых детей гораздо чаще, чем неправильное понимание тех же конструкций с предлогами. В импрессивной речи наблюдаются смешения предлогов</w:t>
      </w:r>
      <w:r w:rsidRPr="007F573D">
        <w:rPr>
          <w:rStyle w:val="apple-converted-space"/>
          <w:color w:val="000000"/>
          <w:sz w:val="28"/>
          <w:szCs w:val="28"/>
        </w:rPr>
        <w:t> </w:t>
      </w:r>
      <w:r w:rsidRPr="007F573D">
        <w:rPr>
          <w:i/>
          <w:iCs/>
          <w:color w:val="000000"/>
          <w:sz w:val="28"/>
          <w:szCs w:val="28"/>
        </w:rPr>
        <w:t>за, перед, около, на</w:t>
      </w:r>
      <w:r w:rsidRPr="007F573D">
        <w:rPr>
          <w:rStyle w:val="apple-converted-space"/>
          <w:i/>
          <w:iCs/>
          <w:color w:val="000000"/>
          <w:sz w:val="28"/>
          <w:szCs w:val="28"/>
        </w:rPr>
        <w:t> </w:t>
      </w:r>
      <w:r w:rsidRPr="007F573D">
        <w:rPr>
          <w:color w:val="000000"/>
          <w:sz w:val="28"/>
          <w:szCs w:val="28"/>
        </w:rPr>
        <w:t>и</w:t>
      </w:r>
      <w:r w:rsidRPr="007F573D">
        <w:rPr>
          <w:rStyle w:val="apple-converted-space"/>
          <w:color w:val="000000"/>
          <w:sz w:val="28"/>
          <w:szCs w:val="28"/>
        </w:rPr>
        <w:t> </w:t>
      </w:r>
      <w:r w:rsidRPr="007F573D">
        <w:rPr>
          <w:i/>
          <w:iCs/>
          <w:color w:val="000000"/>
          <w:sz w:val="28"/>
          <w:szCs w:val="28"/>
        </w:rPr>
        <w:t>над, под</w:t>
      </w:r>
      <w:r w:rsidRPr="007F573D">
        <w:rPr>
          <w:rStyle w:val="apple-converted-space"/>
          <w:i/>
          <w:iCs/>
          <w:color w:val="000000"/>
          <w:sz w:val="28"/>
          <w:szCs w:val="28"/>
        </w:rPr>
        <w:t> </w:t>
      </w:r>
      <w:r w:rsidRPr="007F573D">
        <w:rPr>
          <w:color w:val="000000"/>
          <w:sz w:val="28"/>
          <w:szCs w:val="28"/>
        </w:rPr>
        <w:t>и</w:t>
      </w:r>
      <w:r w:rsidRPr="007F573D">
        <w:rPr>
          <w:rStyle w:val="apple-converted-space"/>
          <w:color w:val="000000"/>
          <w:sz w:val="28"/>
          <w:szCs w:val="28"/>
        </w:rPr>
        <w:t> </w:t>
      </w:r>
      <w:r w:rsidRPr="007F573D">
        <w:rPr>
          <w:i/>
          <w:iCs/>
          <w:color w:val="000000"/>
          <w:sz w:val="28"/>
          <w:szCs w:val="28"/>
        </w:rPr>
        <w:t>в</w:t>
      </w:r>
      <w:r w:rsidRPr="007F573D">
        <w:rPr>
          <w:color w:val="000000"/>
          <w:sz w:val="28"/>
          <w:szCs w:val="28"/>
        </w:rPr>
        <w:t>. В экспрессивной речи отмечается опускание предлогов</w:t>
      </w:r>
      <w:r w:rsidRPr="007F573D">
        <w:rPr>
          <w:rStyle w:val="apple-converted-space"/>
          <w:color w:val="000000"/>
          <w:sz w:val="28"/>
          <w:szCs w:val="28"/>
        </w:rPr>
        <w:t> </w:t>
      </w:r>
      <w:r w:rsidRPr="007F573D">
        <w:rPr>
          <w:i/>
          <w:iCs/>
          <w:color w:val="000000"/>
          <w:sz w:val="28"/>
          <w:szCs w:val="28"/>
        </w:rPr>
        <w:t>в, из,</w:t>
      </w:r>
      <w:r w:rsidRPr="007F573D">
        <w:rPr>
          <w:rStyle w:val="apple-converted-space"/>
          <w:i/>
          <w:iCs/>
          <w:color w:val="000000"/>
          <w:sz w:val="28"/>
          <w:szCs w:val="28"/>
        </w:rPr>
        <w:t> </w:t>
      </w:r>
      <w:r w:rsidRPr="007F573D">
        <w:rPr>
          <w:color w:val="000000"/>
          <w:sz w:val="28"/>
          <w:szCs w:val="28"/>
        </w:rPr>
        <w:t>отсутствие предлогов</w:t>
      </w:r>
      <w:r w:rsidRPr="007F573D">
        <w:rPr>
          <w:rStyle w:val="apple-converted-space"/>
          <w:color w:val="000000"/>
          <w:sz w:val="28"/>
          <w:szCs w:val="28"/>
        </w:rPr>
        <w:t> </w:t>
      </w:r>
      <w:r w:rsidRPr="007F573D">
        <w:rPr>
          <w:i/>
          <w:iCs/>
          <w:color w:val="000000"/>
          <w:sz w:val="28"/>
          <w:szCs w:val="28"/>
        </w:rPr>
        <w:t>над, около, перед, за, между, через, из-за, из-под.</w:t>
      </w: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Отмечаются нарушения сочетании наречия</w:t>
      </w:r>
      <w:r w:rsidRPr="007F573D">
        <w:rPr>
          <w:rStyle w:val="apple-converted-space"/>
          <w:color w:val="000000"/>
          <w:sz w:val="28"/>
          <w:szCs w:val="28"/>
        </w:rPr>
        <w:t> </w:t>
      </w:r>
      <w:r w:rsidRPr="007F573D">
        <w:rPr>
          <w:i/>
          <w:iCs/>
          <w:color w:val="000000"/>
          <w:sz w:val="28"/>
          <w:szCs w:val="28"/>
        </w:rPr>
        <w:t>много</w:t>
      </w:r>
      <w:r w:rsidRPr="007F573D">
        <w:rPr>
          <w:rStyle w:val="apple-converted-space"/>
          <w:i/>
          <w:iCs/>
          <w:color w:val="000000"/>
          <w:sz w:val="28"/>
          <w:szCs w:val="28"/>
        </w:rPr>
        <w:t> </w:t>
      </w:r>
      <w:r w:rsidRPr="007F573D">
        <w:rPr>
          <w:color w:val="000000"/>
          <w:sz w:val="28"/>
          <w:szCs w:val="28"/>
        </w:rPr>
        <w:t>и существительного, неправильное согласование существительного и числительного, существительного и прилагательного. Дети неправильно употребляют форму родительного падежа множественного числа существительных: «много девочки», «много курицы», «много цыплятах». В некоторых случаях смешиваются окончания родительного падежа множественного числа различных склонений («много рыб-ков»). Допускаются ошибки при выполнении заданий на согласование прилагательного с существительным в роде, числе и падеже, особенно прилагательного с существительным в среднем роде («красная платье»).</w:t>
      </w: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Характерными ошибками являются замены полной формы прилагательного краткой формой («красны цветок»). В косвенных падежах отмечаются замены прилагательного именительным падежом («на столике маленький»).</w:t>
      </w: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Средний род глаголов прошедшего времени в самостоятельной речи употребляется крайне редко, как и средний род существительных.</w:t>
      </w: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Функция словообразования у умственно отсталых детей является менее сформированной, чем словоизменение. Несформированность словообразования проявляется в трудности образования прилагательных от формы существительного</w:t>
      </w:r>
      <w:r w:rsidRPr="007F573D">
        <w:rPr>
          <w:rStyle w:val="apple-converted-space"/>
          <w:color w:val="000000"/>
          <w:sz w:val="28"/>
          <w:szCs w:val="28"/>
        </w:rPr>
        <w:t> </w:t>
      </w:r>
      <w:r w:rsidRPr="007F573D">
        <w:rPr>
          <w:i/>
          <w:iCs/>
          <w:color w:val="000000"/>
          <w:sz w:val="28"/>
          <w:szCs w:val="28"/>
        </w:rPr>
        <w:t>(камень</w:t>
      </w:r>
      <w:r w:rsidRPr="007F573D">
        <w:rPr>
          <w:rStyle w:val="apple-converted-space"/>
          <w:i/>
          <w:iCs/>
          <w:color w:val="000000"/>
          <w:sz w:val="28"/>
          <w:szCs w:val="28"/>
        </w:rPr>
        <w:t> </w:t>
      </w:r>
      <w:r w:rsidRPr="007F573D">
        <w:rPr>
          <w:color w:val="000000"/>
          <w:sz w:val="28"/>
          <w:szCs w:val="28"/>
        </w:rPr>
        <w:t>--</w:t>
      </w:r>
      <w:r w:rsidRPr="007F573D">
        <w:rPr>
          <w:rStyle w:val="apple-converted-space"/>
          <w:color w:val="000000"/>
          <w:sz w:val="28"/>
          <w:szCs w:val="28"/>
        </w:rPr>
        <w:t> </w:t>
      </w:r>
      <w:r w:rsidRPr="007F573D">
        <w:rPr>
          <w:i/>
          <w:iCs/>
          <w:color w:val="000000"/>
          <w:sz w:val="28"/>
          <w:szCs w:val="28"/>
        </w:rPr>
        <w:t>каменный),</w:t>
      </w:r>
      <w:r w:rsidRPr="007F573D">
        <w:rPr>
          <w:rStyle w:val="apple-converted-space"/>
          <w:i/>
          <w:iCs/>
          <w:color w:val="000000"/>
          <w:sz w:val="28"/>
          <w:szCs w:val="28"/>
        </w:rPr>
        <w:t> </w:t>
      </w:r>
      <w:r>
        <w:rPr>
          <w:color w:val="000000"/>
          <w:sz w:val="28"/>
          <w:szCs w:val="28"/>
        </w:rPr>
        <w:t xml:space="preserve">уменьшительно </w:t>
      </w:r>
      <w:r w:rsidRPr="007F573D">
        <w:rPr>
          <w:color w:val="000000"/>
          <w:sz w:val="28"/>
          <w:szCs w:val="28"/>
        </w:rPr>
        <w:t>ласкательных форм, глаголов с приставками</w:t>
      </w:r>
      <w:r w:rsidRPr="007F573D">
        <w:rPr>
          <w:rStyle w:val="apple-converted-space"/>
          <w:color w:val="000000"/>
          <w:sz w:val="28"/>
          <w:szCs w:val="28"/>
        </w:rPr>
        <w:t> </w:t>
      </w:r>
      <w:r w:rsidRPr="007F573D">
        <w:rPr>
          <w:i/>
          <w:iCs/>
          <w:color w:val="000000"/>
          <w:sz w:val="28"/>
          <w:szCs w:val="28"/>
        </w:rPr>
        <w:t>(влил</w:t>
      </w:r>
      <w:r w:rsidRPr="007F573D">
        <w:rPr>
          <w:rStyle w:val="apple-converted-space"/>
          <w:i/>
          <w:iCs/>
          <w:color w:val="000000"/>
          <w:sz w:val="28"/>
          <w:szCs w:val="28"/>
        </w:rPr>
        <w:t> </w:t>
      </w:r>
      <w:r w:rsidRPr="007F573D">
        <w:rPr>
          <w:color w:val="000000"/>
          <w:sz w:val="28"/>
          <w:szCs w:val="28"/>
        </w:rPr>
        <w:t>--</w:t>
      </w:r>
      <w:r w:rsidRPr="007F573D">
        <w:rPr>
          <w:rStyle w:val="apple-converted-space"/>
          <w:color w:val="000000"/>
          <w:sz w:val="28"/>
          <w:szCs w:val="28"/>
        </w:rPr>
        <w:t> </w:t>
      </w:r>
      <w:r w:rsidRPr="007F573D">
        <w:rPr>
          <w:i/>
          <w:iCs/>
          <w:color w:val="000000"/>
          <w:sz w:val="28"/>
          <w:szCs w:val="28"/>
        </w:rPr>
        <w:t>вылил</w:t>
      </w:r>
      <w:r w:rsidRPr="007F573D">
        <w:rPr>
          <w:rStyle w:val="apple-converted-space"/>
          <w:i/>
          <w:iCs/>
          <w:color w:val="000000"/>
          <w:sz w:val="28"/>
          <w:szCs w:val="28"/>
        </w:rPr>
        <w:t> </w:t>
      </w:r>
      <w:r w:rsidRPr="007F573D">
        <w:rPr>
          <w:color w:val="000000"/>
          <w:sz w:val="28"/>
          <w:szCs w:val="28"/>
        </w:rPr>
        <w:t>--</w:t>
      </w:r>
      <w:r w:rsidRPr="007F573D">
        <w:rPr>
          <w:rStyle w:val="apple-converted-space"/>
          <w:color w:val="000000"/>
          <w:sz w:val="28"/>
          <w:szCs w:val="28"/>
        </w:rPr>
        <w:t> </w:t>
      </w:r>
      <w:r w:rsidRPr="007F573D">
        <w:rPr>
          <w:i/>
          <w:iCs/>
          <w:color w:val="000000"/>
          <w:sz w:val="28"/>
          <w:szCs w:val="28"/>
        </w:rPr>
        <w:t>налил).</w:t>
      </w:r>
      <w:r w:rsidRPr="007F573D">
        <w:rPr>
          <w:rStyle w:val="apple-converted-space"/>
          <w:i/>
          <w:iCs/>
          <w:color w:val="000000"/>
          <w:sz w:val="28"/>
          <w:szCs w:val="28"/>
        </w:rPr>
        <w:t> </w:t>
      </w:r>
      <w:r w:rsidRPr="007F573D">
        <w:rPr>
          <w:color w:val="000000"/>
          <w:sz w:val="28"/>
          <w:szCs w:val="28"/>
        </w:rPr>
        <w:t xml:space="preserve">В основном дети пользуются суффиксальным способом словообразования. </w:t>
      </w:r>
      <w:r>
        <w:rPr>
          <w:color w:val="000000"/>
          <w:sz w:val="28"/>
          <w:szCs w:val="28"/>
        </w:rPr>
        <w:tab/>
      </w:r>
      <w:r w:rsidRPr="007F573D">
        <w:rPr>
          <w:color w:val="000000"/>
          <w:sz w:val="28"/>
          <w:szCs w:val="28"/>
        </w:rPr>
        <w:t>Однако количество суффиксов при этом очень незначительно</w:t>
      </w:r>
      <w:r w:rsidRPr="007F573D">
        <w:rPr>
          <w:rStyle w:val="apple-converted-space"/>
          <w:color w:val="000000"/>
          <w:sz w:val="28"/>
          <w:szCs w:val="28"/>
        </w:rPr>
        <w:t> </w:t>
      </w:r>
      <w:r w:rsidRPr="007F573D">
        <w:rPr>
          <w:i/>
          <w:iCs/>
          <w:color w:val="000000"/>
          <w:sz w:val="28"/>
          <w:szCs w:val="28"/>
        </w:rPr>
        <w:t>(ик, -очек, -чик, -онок, -енок, -от, -як, -к).</w:t>
      </w: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Характерными для умственно отсталых школьников как младших, так и старших классов являются простые нераспространенные предложения. Употребляются и простые распространенные предложения, включающие чаще всего прямое дополнение</w:t>
      </w:r>
      <w:r w:rsidRPr="007F573D">
        <w:rPr>
          <w:rStyle w:val="apple-converted-space"/>
          <w:color w:val="000000"/>
          <w:sz w:val="28"/>
          <w:szCs w:val="28"/>
        </w:rPr>
        <w:t> </w:t>
      </w:r>
      <w:r w:rsidRPr="007F573D">
        <w:rPr>
          <w:i/>
          <w:iCs/>
          <w:color w:val="000000"/>
          <w:sz w:val="28"/>
          <w:szCs w:val="28"/>
        </w:rPr>
        <w:t>(Девочка рвет цветы),</w:t>
      </w:r>
      <w:r w:rsidRPr="007F573D">
        <w:rPr>
          <w:rStyle w:val="apple-converted-space"/>
          <w:i/>
          <w:iCs/>
          <w:color w:val="000000"/>
          <w:sz w:val="28"/>
          <w:szCs w:val="28"/>
        </w:rPr>
        <w:t> </w:t>
      </w:r>
      <w:r w:rsidRPr="007F573D">
        <w:rPr>
          <w:color w:val="000000"/>
          <w:sz w:val="28"/>
          <w:szCs w:val="28"/>
        </w:rPr>
        <w:t>иногда обстоятельства места</w:t>
      </w:r>
      <w:r w:rsidRPr="007F573D">
        <w:rPr>
          <w:i/>
          <w:iCs/>
          <w:color w:val="000000"/>
          <w:sz w:val="28"/>
          <w:szCs w:val="28"/>
        </w:rPr>
        <w:t>(Дети идут в школу).</w:t>
      </w: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В самостоятельной речи детей частыми являются фрагментарные предложения с пропуском подлежащего, либо сказуемого, либо и подлежащего и сказуемого. Например, рассказ по картине: «Мальчик рыбу ловит. Бросил. Побежал. На лодке катаются».</w:t>
      </w:r>
    </w:p>
    <w:p w:rsidR="00E87475" w:rsidRPr="009A2F79" w:rsidRDefault="00E87475" w:rsidP="009A2F79">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У умственно отсталых детей чрезвычайно бедны и нечетки морфологические обобщения, представления о морфологическом составе слова и о синтаксических связях слов в предложении, недостаточно сформирована система грамматических значений. Недоразвитие лексико-грамматического строя речи особенно резко проявляется в связной речи.</w:t>
      </w: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1.5</w:t>
      </w:r>
      <w:r w:rsidRPr="007F573D">
        <w:rPr>
          <w:rStyle w:val="apple-converted-space"/>
          <w:b/>
          <w:bCs/>
          <w:color w:val="000000"/>
          <w:sz w:val="28"/>
          <w:szCs w:val="28"/>
        </w:rPr>
        <w:t> </w:t>
      </w:r>
      <w:r w:rsidRPr="007F573D">
        <w:rPr>
          <w:b/>
          <w:bCs/>
          <w:color w:val="000000"/>
          <w:sz w:val="28"/>
          <w:szCs w:val="28"/>
        </w:rPr>
        <w:t>Нарушения</w:t>
      </w:r>
      <w:r w:rsidRPr="007F573D">
        <w:rPr>
          <w:rStyle w:val="apple-converted-space"/>
          <w:b/>
          <w:bCs/>
          <w:color w:val="000000"/>
          <w:sz w:val="28"/>
          <w:szCs w:val="28"/>
        </w:rPr>
        <w:t> </w:t>
      </w:r>
      <w:r w:rsidRPr="007F573D">
        <w:rPr>
          <w:b/>
          <w:bCs/>
          <w:color w:val="000000"/>
          <w:sz w:val="28"/>
          <w:szCs w:val="28"/>
        </w:rPr>
        <w:t>связной</w:t>
      </w:r>
      <w:r w:rsidRPr="007F573D">
        <w:rPr>
          <w:rStyle w:val="apple-converted-space"/>
          <w:b/>
          <w:bCs/>
          <w:color w:val="000000"/>
          <w:sz w:val="28"/>
          <w:szCs w:val="28"/>
        </w:rPr>
        <w:t> </w:t>
      </w:r>
      <w:r w:rsidRPr="007F573D">
        <w:rPr>
          <w:b/>
          <w:bCs/>
          <w:color w:val="000000"/>
          <w:sz w:val="28"/>
          <w:szCs w:val="28"/>
        </w:rPr>
        <w:t>речи</w:t>
      </w: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xml:space="preserve">В работах многих авторов /М.Ф. Гнездилов, С.Н. Комской, Л.С. Вавиной, В.А. Гордиенко, С.Ю. Ильиной и др./ отмечается, что становление связной речи у умственно отсталых детей осуществляется замедленными темпами и характеризуется качественными особенностями. </w:t>
      </w:r>
      <w:r>
        <w:rPr>
          <w:color w:val="000000"/>
          <w:sz w:val="28"/>
          <w:szCs w:val="28"/>
        </w:rPr>
        <w:tab/>
      </w:r>
      <w:r w:rsidRPr="007F573D">
        <w:rPr>
          <w:color w:val="000000"/>
          <w:sz w:val="28"/>
          <w:szCs w:val="28"/>
        </w:rPr>
        <w:t>Они длительное время задерживаются на этапе вопросно-ответной и ситуативной речи. Переход к самостоятельному высказыванию у этих детей является очень трудным и во многих случаях затягивается вплоть до старших классов специальной (коррекционной) школы. В процессе порождения связных высказываний умственно отсталые школьники нуждаются в постоянной стимуляции со стороны взрослого, в систематической помощи, которая проявляется либо в виде вопросов, либо в подсказке. Особенно трудной для этих детей является контекстная форма речи. Ситуативная речь, т. е. с опорой на наглядность, на конкретную ситуацию, осуществляется ими гораздо легче.</w:t>
      </w: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Связные высказывания детей</w:t>
      </w:r>
      <w:r w:rsidRPr="007F573D">
        <w:rPr>
          <w:rStyle w:val="apple-converted-space"/>
          <w:i/>
          <w:iCs/>
          <w:color w:val="000000"/>
          <w:sz w:val="28"/>
          <w:szCs w:val="28"/>
        </w:rPr>
        <w:t> </w:t>
      </w:r>
      <w:r w:rsidRPr="007F573D">
        <w:rPr>
          <w:color w:val="000000"/>
          <w:sz w:val="28"/>
          <w:szCs w:val="28"/>
        </w:rPr>
        <w:t>малоразвернуты, фрагментарны. В рассказе нарушена логическая последовательность, связь между отдельными его частями. Связные тексты часто состоят из отдельных фрагментов, не составляющих единого целого, и характеризуются краткостью и сжатостью изложения.</w:t>
      </w: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Одной из причин задержки формирования связной речи умственно отсталых детей является то, что их речевая активность очень слаба и довольно быстро истощается. В процессе монологической речи отсутствует стимуляция извне, конкретизация и развитие рассказа осуществляются самим ребенком. В связи с этим недостаточность волевой сферы умственно отсталых детей играет определенную отрицательную роль в нарушении протекания связных речевых высказываний. В тех случаях, когда у детей появляется интерес к теме рассказа, меняется и характер связных высказываний, они становятся более развернутыми и связными, увеличивается количество слов в предложении. Таким образом, в характере связных высказываний большую роль играет мотивация.</w:t>
      </w: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Особенности связных высказываний у умственно отсталых детей во</w:t>
      </w:r>
    </w:p>
    <w:p w:rsidR="00E87475" w:rsidRPr="007F573D" w:rsidRDefault="00E87475" w:rsidP="009A2F79">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 xml:space="preserve">многом определяются и характером заданий, формой связных высказываний. Более легко, чем самостоятельный рассказ, осуществляется у умственно отсталых детей пересказ. Но и их пересказ имеет ряд особенностей. Так, они пропускают многие важные части текста, передают содержание упрощенно. </w:t>
      </w:r>
      <w:r>
        <w:rPr>
          <w:color w:val="000000"/>
          <w:sz w:val="28"/>
          <w:szCs w:val="28"/>
        </w:rPr>
        <w:tab/>
      </w:r>
      <w:r w:rsidRPr="007F573D">
        <w:rPr>
          <w:color w:val="000000"/>
          <w:sz w:val="28"/>
          <w:szCs w:val="28"/>
        </w:rPr>
        <w:t>Обнаруживается непонимание причинно-следственных, временных, пространственных отношений. На основе случайных ассоциаций они добавляют события, детали, которые отсутствуют в тексте.</w:t>
      </w: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1.6</w:t>
      </w:r>
      <w:r w:rsidRPr="007F573D">
        <w:rPr>
          <w:rStyle w:val="apple-converted-space"/>
          <w:b/>
          <w:bCs/>
          <w:color w:val="000000"/>
          <w:sz w:val="28"/>
          <w:szCs w:val="28"/>
        </w:rPr>
        <w:t> </w:t>
      </w:r>
      <w:r w:rsidRPr="007F573D">
        <w:rPr>
          <w:b/>
          <w:bCs/>
          <w:color w:val="000000"/>
          <w:sz w:val="28"/>
          <w:szCs w:val="28"/>
        </w:rPr>
        <w:t>Особенности</w:t>
      </w:r>
      <w:r w:rsidRPr="007F573D">
        <w:rPr>
          <w:rStyle w:val="apple-converted-space"/>
          <w:b/>
          <w:bCs/>
          <w:color w:val="000000"/>
          <w:sz w:val="28"/>
          <w:szCs w:val="28"/>
        </w:rPr>
        <w:t> </w:t>
      </w:r>
      <w:r w:rsidRPr="007F573D">
        <w:rPr>
          <w:b/>
          <w:bCs/>
          <w:color w:val="000000"/>
          <w:sz w:val="28"/>
          <w:szCs w:val="28"/>
        </w:rPr>
        <w:t>письменной</w:t>
      </w:r>
      <w:r w:rsidRPr="007F573D">
        <w:rPr>
          <w:rStyle w:val="apple-converted-space"/>
          <w:b/>
          <w:bCs/>
          <w:color w:val="000000"/>
          <w:sz w:val="28"/>
          <w:szCs w:val="28"/>
        </w:rPr>
        <w:t> </w:t>
      </w:r>
      <w:r w:rsidRPr="007F573D">
        <w:rPr>
          <w:b/>
          <w:bCs/>
          <w:color w:val="000000"/>
          <w:sz w:val="28"/>
          <w:szCs w:val="28"/>
        </w:rPr>
        <w:t>речи</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xml:space="preserve">В связной письменной речи у детей выявляются большие трудности в установлении логических и языковых связей между предложениями. </w:t>
      </w:r>
      <w:r>
        <w:rPr>
          <w:color w:val="000000"/>
          <w:sz w:val="28"/>
          <w:szCs w:val="28"/>
        </w:rPr>
        <w:tab/>
      </w:r>
      <w:r w:rsidRPr="007F573D">
        <w:rPr>
          <w:color w:val="000000"/>
          <w:sz w:val="28"/>
          <w:szCs w:val="28"/>
        </w:rPr>
        <w:t>Последовательность предложений не всегда соответствует последовательности описываемых событий, нарушаются смысловые и грамматические связи между отдельными предложениями.</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Письменная речь изобилует аграмматизмами, которые проявляются в искажении морфологической структуры слова, замене префиксов, суффиксов (</w:t>
      </w:r>
      <w:r w:rsidRPr="007F573D">
        <w:rPr>
          <w:i/>
          <w:iCs/>
          <w:color w:val="000000"/>
          <w:sz w:val="28"/>
          <w:szCs w:val="28"/>
        </w:rPr>
        <w:t>захлестнуло - нахлестнуло,</w:t>
      </w:r>
      <w:r w:rsidRPr="007F573D">
        <w:rPr>
          <w:rStyle w:val="apple-converted-space"/>
          <w:i/>
          <w:iCs/>
          <w:color w:val="000000"/>
          <w:sz w:val="28"/>
          <w:szCs w:val="28"/>
        </w:rPr>
        <w:t> </w:t>
      </w:r>
      <w:r w:rsidRPr="007F573D">
        <w:rPr>
          <w:i/>
          <w:iCs/>
          <w:color w:val="000000"/>
          <w:sz w:val="28"/>
          <w:szCs w:val="28"/>
        </w:rPr>
        <w:t>козлята - козлёнки)</w:t>
      </w:r>
      <w:r w:rsidRPr="007F573D">
        <w:rPr>
          <w:color w:val="000000"/>
          <w:sz w:val="28"/>
          <w:szCs w:val="28"/>
        </w:rPr>
        <w:t>; изменении падежных окончаний (</w:t>
      </w:r>
      <w:r w:rsidRPr="007F573D">
        <w:rPr>
          <w:i/>
          <w:iCs/>
          <w:color w:val="000000"/>
          <w:sz w:val="28"/>
          <w:szCs w:val="28"/>
        </w:rPr>
        <w:t>много</w:t>
      </w:r>
      <w:r w:rsidRPr="007F573D">
        <w:rPr>
          <w:rStyle w:val="apple-converted-space"/>
          <w:i/>
          <w:iCs/>
          <w:color w:val="000000"/>
          <w:sz w:val="28"/>
          <w:szCs w:val="28"/>
        </w:rPr>
        <w:t> </w:t>
      </w:r>
      <w:r w:rsidRPr="007F573D">
        <w:rPr>
          <w:i/>
          <w:iCs/>
          <w:color w:val="000000"/>
          <w:sz w:val="28"/>
          <w:szCs w:val="28"/>
        </w:rPr>
        <w:t>деревов),</w:t>
      </w:r>
      <w:r w:rsidRPr="007F573D">
        <w:rPr>
          <w:rStyle w:val="apple-converted-space"/>
          <w:i/>
          <w:iCs/>
          <w:color w:val="000000"/>
          <w:sz w:val="28"/>
          <w:szCs w:val="28"/>
        </w:rPr>
        <w:t> </w:t>
      </w:r>
      <w:r w:rsidRPr="007F573D">
        <w:rPr>
          <w:color w:val="000000"/>
          <w:sz w:val="28"/>
          <w:szCs w:val="28"/>
        </w:rPr>
        <w:t>нарушении предложных конструкций, изменении падежа местоимений (</w:t>
      </w:r>
      <w:r w:rsidRPr="007F573D">
        <w:rPr>
          <w:i/>
          <w:iCs/>
          <w:color w:val="000000"/>
          <w:sz w:val="28"/>
          <w:szCs w:val="28"/>
        </w:rPr>
        <w:t>около</w:t>
      </w:r>
      <w:r w:rsidRPr="007F573D">
        <w:rPr>
          <w:rStyle w:val="apple-converted-space"/>
          <w:i/>
          <w:iCs/>
          <w:color w:val="000000"/>
          <w:sz w:val="28"/>
          <w:szCs w:val="28"/>
        </w:rPr>
        <w:t> </w:t>
      </w:r>
      <w:r w:rsidRPr="007F573D">
        <w:rPr>
          <w:i/>
          <w:iCs/>
          <w:color w:val="000000"/>
          <w:sz w:val="28"/>
          <w:szCs w:val="28"/>
        </w:rPr>
        <w:t>ним</w:t>
      </w:r>
      <w:r w:rsidRPr="007F573D">
        <w:rPr>
          <w:color w:val="000000"/>
          <w:sz w:val="28"/>
          <w:szCs w:val="28"/>
        </w:rPr>
        <w:t>); числа существительного (</w:t>
      </w:r>
      <w:r w:rsidRPr="007F573D">
        <w:rPr>
          <w:i/>
          <w:iCs/>
          <w:color w:val="000000"/>
          <w:sz w:val="28"/>
          <w:szCs w:val="28"/>
        </w:rPr>
        <w:t>дети</w:t>
      </w:r>
      <w:r w:rsidRPr="007F573D">
        <w:rPr>
          <w:rStyle w:val="apple-converted-space"/>
          <w:i/>
          <w:iCs/>
          <w:color w:val="000000"/>
          <w:sz w:val="28"/>
          <w:szCs w:val="28"/>
        </w:rPr>
        <w:t> </w:t>
      </w:r>
      <w:r w:rsidRPr="007F573D">
        <w:rPr>
          <w:i/>
          <w:iCs/>
          <w:color w:val="000000"/>
          <w:sz w:val="28"/>
          <w:szCs w:val="28"/>
        </w:rPr>
        <w:t>бежит</w:t>
      </w:r>
      <w:r w:rsidRPr="007F573D">
        <w:rPr>
          <w:color w:val="000000"/>
          <w:sz w:val="28"/>
          <w:szCs w:val="28"/>
        </w:rPr>
        <w:t>); нарушении согласования (</w:t>
      </w:r>
      <w:r w:rsidRPr="007F573D">
        <w:rPr>
          <w:i/>
          <w:iCs/>
          <w:color w:val="000000"/>
          <w:sz w:val="28"/>
          <w:szCs w:val="28"/>
        </w:rPr>
        <w:t>мокрая</w:t>
      </w:r>
      <w:r w:rsidRPr="007F573D">
        <w:rPr>
          <w:rStyle w:val="apple-converted-space"/>
          <w:i/>
          <w:iCs/>
          <w:color w:val="000000"/>
          <w:sz w:val="28"/>
          <w:szCs w:val="28"/>
        </w:rPr>
        <w:t> </w:t>
      </w:r>
      <w:r w:rsidRPr="007F573D">
        <w:rPr>
          <w:i/>
          <w:iCs/>
          <w:color w:val="000000"/>
          <w:sz w:val="28"/>
          <w:szCs w:val="28"/>
        </w:rPr>
        <w:t>платье</w:t>
      </w:r>
      <w:r w:rsidRPr="007F573D">
        <w:rPr>
          <w:color w:val="000000"/>
          <w:sz w:val="28"/>
          <w:szCs w:val="28"/>
        </w:rPr>
        <w:t>); отмечается также нарушение синтаксического оформления речи, что проявляется в трудностях конструирования сложных предложений, пропуске членов предложения, нарушении последовательности слов в предложении.</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xml:space="preserve">Связная письменная речь даже учащихся старших классов имеет яркие черты устной ситуационной речи. Она мало организована и неупорядочена. </w:t>
      </w:r>
      <w:r>
        <w:rPr>
          <w:color w:val="000000"/>
          <w:sz w:val="28"/>
          <w:szCs w:val="28"/>
        </w:rPr>
        <w:tab/>
      </w:r>
      <w:r w:rsidRPr="007F573D">
        <w:rPr>
          <w:color w:val="000000"/>
          <w:sz w:val="28"/>
          <w:szCs w:val="28"/>
        </w:rPr>
        <w:t>Предложения часто неправильно построены и не окончены.</w:t>
      </w:r>
    </w:p>
    <w:p w:rsidR="00E87475"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Практическое изучение основных частей речи имеет целью обогащение и уточнение словарного запаса учащихся, а также выработку навыка правильного употребления и правописания падежных форм имён существительных, родовых и падежных форм прилагательных, личных форм глаголов и т. д.</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p>
    <w:p w:rsidR="00E87475" w:rsidRDefault="00E87475" w:rsidP="007F573D">
      <w:pPr>
        <w:pStyle w:val="NormalWeb"/>
        <w:shd w:val="clear" w:color="auto" w:fill="FFFFFF"/>
        <w:spacing w:before="0" w:beforeAutospacing="0" w:after="0" w:afterAutospacing="0" w:line="360" w:lineRule="auto"/>
        <w:jc w:val="center"/>
        <w:rPr>
          <w:b/>
          <w:bCs/>
          <w:color w:val="000000"/>
          <w:sz w:val="28"/>
          <w:szCs w:val="28"/>
        </w:rPr>
      </w:pPr>
      <w:r w:rsidRPr="007F573D">
        <w:rPr>
          <w:b/>
          <w:bCs/>
          <w:color w:val="000000"/>
          <w:sz w:val="28"/>
          <w:szCs w:val="28"/>
        </w:rPr>
        <w:t>1.7</w:t>
      </w:r>
      <w:r w:rsidRPr="007F573D">
        <w:rPr>
          <w:rStyle w:val="apple-converted-space"/>
          <w:b/>
          <w:bCs/>
          <w:color w:val="000000"/>
          <w:sz w:val="28"/>
          <w:szCs w:val="28"/>
        </w:rPr>
        <w:t> </w:t>
      </w:r>
      <w:r w:rsidRPr="007F573D">
        <w:rPr>
          <w:b/>
          <w:bCs/>
          <w:color w:val="000000"/>
          <w:sz w:val="28"/>
          <w:szCs w:val="28"/>
        </w:rPr>
        <w:t>Особенности</w:t>
      </w:r>
      <w:r w:rsidRPr="007F573D">
        <w:rPr>
          <w:rStyle w:val="apple-converted-space"/>
          <w:b/>
          <w:bCs/>
          <w:color w:val="000000"/>
          <w:sz w:val="28"/>
          <w:szCs w:val="28"/>
        </w:rPr>
        <w:t> </w:t>
      </w:r>
      <w:r w:rsidRPr="007F573D">
        <w:rPr>
          <w:b/>
          <w:bCs/>
          <w:color w:val="000000"/>
          <w:sz w:val="28"/>
          <w:szCs w:val="28"/>
        </w:rPr>
        <w:t>употребления</w:t>
      </w:r>
      <w:r w:rsidRPr="007F573D">
        <w:rPr>
          <w:rStyle w:val="apple-converted-space"/>
          <w:b/>
          <w:bCs/>
          <w:color w:val="000000"/>
          <w:sz w:val="28"/>
          <w:szCs w:val="28"/>
        </w:rPr>
        <w:t> </w:t>
      </w:r>
      <w:r w:rsidRPr="007F573D">
        <w:rPr>
          <w:b/>
          <w:bCs/>
          <w:color w:val="000000"/>
          <w:sz w:val="28"/>
          <w:szCs w:val="28"/>
        </w:rPr>
        <w:t>имен</w:t>
      </w:r>
      <w:r w:rsidRPr="007F573D">
        <w:rPr>
          <w:rStyle w:val="apple-converted-space"/>
          <w:b/>
          <w:bCs/>
          <w:color w:val="000000"/>
          <w:sz w:val="28"/>
          <w:szCs w:val="28"/>
        </w:rPr>
        <w:t> </w:t>
      </w:r>
      <w:r w:rsidRPr="007F573D">
        <w:rPr>
          <w:b/>
          <w:bCs/>
          <w:color w:val="000000"/>
          <w:sz w:val="28"/>
          <w:szCs w:val="28"/>
        </w:rPr>
        <w:t>прилагательных</w:t>
      </w:r>
      <w:r w:rsidRPr="007F573D">
        <w:rPr>
          <w:rStyle w:val="apple-converted-space"/>
          <w:b/>
          <w:bCs/>
          <w:color w:val="000000"/>
          <w:sz w:val="28"/>
          <w:szCs w:val="28"/>
        </w:rPr>
        <w:t> </w:t>
      </w:r>
      <w:r w:rsidRPr="007F573D">
        <w:rPr>
          <w:b/>
          <w:bCs/>
          <w:color w:val="000000"/>
          <w:sz w:val="28"/>
          <w:szCs w:val="28"/>
        </w:rPr>
        <w:t>школьниками с интеллектуальными нарушениями</w:t>
      </w: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Имя прилагательное играет немаловажную роль в нашей речи: оно обозначает различные признаки предметов и этим самым делает высказывания более точными и конкретными.</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Изучение имени прилагательного в специальной коррекционной школе VIII вида имеет большое значение для развития речи учащихся. Современные исследователи (Г.И. Данилкина, Г.М. Дульнев, А.И. Луцкина, В.Г. Петрова, З.Н. Смирнова и др.) показывают, что умственно отсталые учащиеся с трудом понимают грамматическую сущность имени прилагательного и овладевают его грамматическими признаками. Учащиеся затрудняются в определении рода, числа и падежа имени прилагательного, механически заучивают определения, смешивают имена прилагательные с именами существительными и глаголами.</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xml:space="preserve">Словарь прилагательных у умственно отсталого школьника очень невелик. Если ученик 3 класса массовой школы в среднем к одному слову подбирает семь прилагательных, как это отмечает в своих исследованиях Г.М. Дульнев Г.М. Дульнев. К характеристике употребления и понимания прилагательных умственно отсталыми детьми. Сб. Учебно-воспитательная работа в спец. Школах. Выпуск I - II . Учпедгиз, 1948г, то умственно отсталый ученик, обучающийся в 6 классе, как показали исследования З.Н. </w:t>
      </w:r>
      <w:r>
        <w:rPr>
          <w:color w:val="000000"/>
          <w:sz w:val="28"/>
          <w:szCs w:val="28"/>
        </w:rPr>
        <w:tab/>
      </w:r>
      <w:r w:rsidRPr="007F573D">
        <w:rPr>
          <w:color w:val="000000"/>
          <w:sz w:val="28"/>
          <w:szCs w:val="28"/>
        </w:rPr>
        <w:t>Смирновой, подбирает до пяти прилагательных к одному существительному.</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В связи с обучением объём словаря прилагательных последовательно увеличивается. Отмечая общее увеличение объёма словаря прилагательных, необходимо указать, что в активном словаре учащихся в каждом классе остаётся только небольшая часть прилагательных, с помощью этих слов дети и характеризуют предметы.</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Особенно беден и узок активный словарь, накапливающийся медленно, но с каждым годом уточняющийся. Значительно быстрее увеличивается пассивный словарь. Но вместе с его расширением возрастает и количество ошибочного употребления имён прилагательных.</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Учащиеся, не понимая иногда точного смысла признаков, употребляют имена прилагательные в не свойственном им значении (</w:t>
      </w:r>
      <w:r w:rsidRPr="007F573D">
        <w:rPr>
          <w:i/>
          <w:iCs/>
          <w:color w:val="000000"/>
          <w:sz w:val="28"/>
          <w:szCs w:val="28"/>
        </w:rPr>
        <w:t>трескучая ночь, песочная тропинка</w:t>
      </w:r>
      <w:r w:rsidRPr="007F573D">
        <w:rPr>
          <w:rStyle w:val="apple-converted-space"/>
          <w:color w:val="000000"/>
          <w:sz w:val="28"/>
          <w:szCs w:val="28"/>
        </w:rPr>
        <w:t> </w:t>
      </w:r>
      <w:r w:rsidRPr="007F573D">
        <w:rPr>
          <w:color w:val="000000"/>
          <w:sz w:val="28"/>
          <w:szCs w:val="28"/>
        </w:rPr>
        <w:t>и т.д., подбирая определения к слову, они сами иногда образуют прилагательное, но не удачно (</w:t>
      </w:r>
      <w:r w:rsidRPr="007F573D">
        <w:rPr>
          <w:i/>
          <w:iCs/>
          <w:color w:val="000000"/>
          <w:sz w:val="28"/>
          <w:szCs w:val="28"/>
        </w:rPr>
        <w:t>ветристая ночь, бездельный ученик</w:t>
      </w:r>
      <w:r w:rsidRPr="007F573D">
        <w:rPr>
          <w:color w:val="000000"/>
          <w:sz w:val="28"/>
          <w:szCs w:val="28"/>
        </w:rPr>
        <w:t>). Они не чувствительны к смысловым оттенкам значения слов. У учащихся нет чёткой дифференцировки слов, обозначающих пространственные, временные отношения, величину, форму предметов.</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xml:space="preserve">Школьники старших классов по заданию довольно легко выделяютте признаки, которые обозначают внешние свойства предметов и явлений </w:t>
      </w:r>
      <w:r>
        <w:rPr>
          <w:color w:val="000000"/>
          <w:sz w:val="28"/>
          <w:szCs w:val="28"/>
        </w:rPr>
        <w:tab/>
      </w:r>
      <w:r w:rsidRPr="007F573D">
        <w:rPr>
          <w:color w:val="000000"/>
          <w:sz w:val="28"/>
          <w:szCs w:val="28"/>
        </w:rPr>
        <w:t>Значительно реже указываются ими внутренние специфические свойства.</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Многие умственно отсталые школьники как младших, так и старших классов не знают качеств, характеризующих человека, его состояние, настроение и т.д. (Часто они не знают слов, обозначающих те или иные качества характера). Не употребляются прилагательные, обозначающие эмоциональную оценку предмета, прилагательные - эпитеты.</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Прилагательные обычно воспринимаются учащимися только в прямом значении. Переносный смысл слова вызывает у них недоумение, если с учащимися не проведена предварительная работа. В речи умственно отсталых школьников эти художественные определения практически не встречаются. Тем не менее, ученики старших классов способны понять в контексте эти образные определения и объяснить их значение.</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xml:space="preserve">Грамматические признаки данной части речи учащиеся усваивают со значительными трудностями, часто «теряют» грамматические признаки прилагательных, смешивают систему изменения слов, относящихся к прилагательным, с системой слов, относящихся к существительным. </w:t>
      </w:r>
      <w:r>
        <w:rPr>
          <w:color w:val="000000"/>
          <w:sz w:val="28"/>
          <w:szCs w:val="28"/>
        </w:rPr>
        <w:tab/>
      </w:r>
      <w:r w:rsidRPr="007F573D">
        <w:rPr>
          <w:color w:val="000000"/>
          <w:sz w:val="28"/>
          <w:szCs w:val="28"/>
        </w:rPr>
        <w:t>Некоторые учащиеся допускают ошибки при определении рода прилагательных, определяя его по способу определения рода имён существительных. Они ориентируются на конкретное смысловое значение слова, подставляют проверочные слова «он, мой», и в результате у них получается, например слово:</w:t>
      </w:r>
      <w:r w:rsidRPr="007F573D">
        <w:rPr>
          <w:rStyle w:val="apple-converted-space"/>
          <w:color w:val="000000"/>
          <w:sz w:val="28"/>
          <w:szCs w:val="28"/>
        </w:rPr>
        <w:t> </w:t>
      </w:r>
      <w:r w:rsidRPr="007F573D">
        <w:rPr>
          <w:i/>
          <w:iCs/>
          <w:color w:val="000000"/>
          <w:sz w:val="28"/>
          <w:szCs w:val="28"/>
        </w:rPr>
        <w:t>вечернее</w:t>
      </w:r>
      <w:r w:rsidRPr="007F573D">
        <w:rPr>
          <w:rStyle w:val="apple-converted-space"/>
          <w:color w:val="000000"/>
          <w:sz w:val="28"/>
          <w:szCs w:val="28"/>
        </w:rPr>
        <w:t> </w:t>
      </w:r>
      <w:r w:rsidRPr="007F573D">
        <w:rPr>
          <w:color w:val="000000"/>
          <w:sz w:val="28"/>
          <w:szCs w:val="28"/>
        </w:rPr>
        <w:t>- мужского рода, т.к. «вечер - мужского рода». Здесь учащиеся при определении рода прилагательного опираются в основном на семантику слова. . В связи со значительным количеством упражнений, учащиеся постепенно осваивают способ определения рода имён прилагательных.</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Большая часть учащихся страдает формализмом в усвоении понятия «признак предмета», в усвоении грамматических признаков имени прилагательного. Многие учащиеся механически заучивают определения. На предложение учителя дать определение прилагательного учащиеся специальной коррекционной школы VIII вида, часто дают определение существительного.</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Учащиеся испытывают затруднения в правописании имён прилагательных, в установлении связи согласования прилагательного с существительным, в установлении связи слов в предложении вообще. Имена прилагательные, используемые учащимися в самостоятельной речи, употребляются в большинстве случаев в самых простых падежных формах, в именительном и винительном падеже</w:t>
      </w:r>
    </w:p>
    <w:p w:rsidR="00E87475" w:rsidRPr="007F573D" w:rsidRDefault="00E87475" w:rsidP="002B271C">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Глава</w:t>
      </w:r>
      <w:r w:rsidRPr="007F573D">
        <w:rPr>
          <w:rStyle w:val="apple-converted-space"/>
          <w:b/>
          <w:bCs/>
          <w:color w:val="000000"/>
          <w:sz w:val="28"/>
          <w:szCs w:val="28"/>
        </w:rPr>
        <w:t> </w:t>
      </w:r>
      <w:r w:rsidRPr="007F573D">
        <w:rPr>
          <w:b/>
          <w:bCs/>
          <w:color w:val="000000"/>
          <w:sz w:val="28"/>
          <w:szCs w:val="28"/>
        </w:rPr>
        <w:t>2.</w:t>
      </w:r>
      <w:r w:rsidRPr="007F573D">
        <w:rPr>
          <w:rStyle w:val="apple-converted-space"/>
          <w:b/>
          <w:bCs/>
          <w:color w:val="000000"/>
          <w:sz w:val="28"/>
          <w:szCs w:val="28"/>
        </w:rPr>
        <w:t> </w:t>
      </w:r>
      <w:r w:rsidRPr="007F573D">
        <w:rPr>
          <w:b/>
          <w:bCs/>
          <w:color w:val="000000"/>
          <w:sz w:val="28"/>
          <w:szCs w:val="28"/>
        </w:rPr>
        <w:t>Основные</w:t>
      </w:r>
      <w:r w:rsidRPr="007F573D">
        <w:rPr>
          <w:rStyle w:val="apple-converted-space"/>
          <w:b/>
          <w:bCs/>
          <w:color w:val="000000"/>
          <w:sz w:val="28"/>
          <w:szCs w:val="28"/>
        </w:rPr>
        <w:t> </w:t>
      </w:r>
      <w:r w:rsidRPr="007F573D">
        <w:rPr>
          <w:b/>
          <w:bCs/>
          <w:color w:val="000000"/>
          <w:sz w:val="28"/>
          <w:szCs w:val="28"/>
        </w:rPr>
        <w:t>положения</w:t>
      </w:r>
      <w:r w:rsidRPr="007F573D">
        <w:rPr>
          <w:rStyle w:val="apple-converted-space"/>
          <w:b/>
          <w:bCs/>
          <w:color w:val="000000"/>
          <w:sz w:val="28"/>
          <w:szCs w:val="28"/>
        </w:rPr>
        <w:t> </w:t>
      </w:r>
      <w:r w:rsidRPr="007F573D">
        <w:rPr>
          <w:b/>
          <w:bCs/>
          <w:color w:val="000000"/>
          <w:sz w:val="28"/>
          <w:szCs w:val="28"/>
        </w:rPr>
        <w:t>методики</w:t>
      </w:r>
      <w:r w:rsidRPr="007F573D">
        <w:rPr>
          <w:rStyle w:val="apple-converted-space"/>
          <w:b/>
          <w:bCs/>
          <w:color w:val="000000"/>
          <w:sz w:val="28"/>
          <w:szCs w:val="28"/>
        </w:rPr>
        <w:t> </w:t>
      </w:r>
      <w:r w:rsidRPr="007F573D">
        <w:rPr>
          <w:b/>
          <w:bCs/>
          <w:color w:val="000000"/>
          <w:sz w:val="28"/>
          <w:szCs w:val="28"/>
        </w:rPr>
        <w:t>формирования</w:t>
      </w:r>
      <w:r w:rsidRPr="007F573D">
        <w:rPr>
          <w:rStyle w:val="apple-converted-space"/>
          <w:b/>
          <w:bCs/>
          <w:color w:val="000000"/>
          <w:sz w:val="28"/>
          <w:szCs w:val="28"/>
        </w:rPr>
        <w:t> </w:t>
      </w:r>
      <w:r w:rsidRPr="007F573D">
        <w:rPr>
          <w:b/>
          <w:bCs/>
          <w:color w:val="000000"/>
          <w:sz w:val="28"/>
          <w:szCs w:val="28"/>
        </w:rPr>
        <w:t>грамматическихпонятий</w:t>
      </w:r>
      <w:r w:rsidRPr="007F573D">
        <w:rPr>
          <w:rStyle w:val="apple-converted-space"/>
          <w:b/>
          <w:bCs/>
          <w:color w:val="000000"/>
          <w:sz w:val="28"/>
          <w:szCs w:val="28"/>
        </w:rPr>
        <w:t> </w:t>
      </w:r>
      <w:r w:rsidRPr="007F573D">
        <w:rPr>
          <w:b/>
          <w:bCs/>
          <w:color w:val="000000"/>
          <w:sz w:val="28"/>
          <w:szCs w:val="28"/>
        </w:rPr>
        <w:t>у</w:t>
      </w:r>
      <w:r w:rsidRPr="007F573D">
        <w:rPr>
          <w:rStyle w:val="apple-converted-space"/>
          <w:b/>
          <w:bCs/>
          <w:color w:val="000000"/>
          <w:sz w:val="28"/>
          <w:szCs w:val="28"/>
        </w:rPr>
        <w:t> </w:t>
      </w:r>
      <w:r w:rsidRPr="007F573D">
        <w:rPr>
          <w:b/>
          <w:bCs/>
          <w:color w:val="000000"/>
          <w:sz w:val="28"/>
          <w:szCs w:val="28"/>
        </w:rPr>
        <w:t>учащихся специальной (коррекционной) школы</w:t>
      </w:r>
      <w:r w:rsidRPr="007F573D">
        <w:rPr>
          <w:rStyle w:val="apple-converted-space"/>
          <w:b/>
          <w:bCs/>
          <w:color w:val="000000"/>
          <w:sz w:val="28"/>
          <w:szCs w:val="28"/>
        </w:rPr>
        <w:t> </w:t>
      </w:r>
      <w:r w:rsidRPr="007F573D">
        <w:rPr>
          <w:b/>
          <w:bCs/>
          <w:color w:val="000000"/>
          <w:sz w:val="28"/>
          <w:szCs w:val="28"/>
        </w:rPr>
        <w:t>VIII</w:t>
      </w:r>
      <w:r w:rsidRPr="007F573D">
        <w:rPr>
          <w:rStyle w:val="apple-converted-space"/>
          <w:b/>
          <w:bCs/>
          <w:color w:val="000000"/>
          <w:sz w:val="28"/>
          <w:szCs w:val="28"/>
        </w:rPr>
        <w:t> </w:t>
      </w:r>
      <w:r w:rsidRPr="007F573D">
        <w:rPr>
          <w:b/>
          <w:bCs/>
          <w:color w:val="000000"/>
          <w:sz w:val="28"/>
          <w:szCs w:val="28"/>
        </w:rPr>
        <w:t>вида</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Перед специальной коррекционной школой стоит задача исправления речи школьников, пополнения их словаря, развития правильной устной и письменной речи. Решается эта задача на уроках русского языка. На уроках грамматики «…родной язык становится не только средством общения, но и предметом специального анализа…» Следовательно, кроме коррекционного, уроки русского языка имеют ещё и общеобразовательное значение. Таким образом, выполняя коррекционную и образовательную роль, русский язык является центральным среди предметов учебного плана специальной коррекционной школы VIII вида.</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На уроках русского языка в значительной мере проявляется недоразвитие познавательной деятельности умственно отсталых учащихся. С другой стороны, овладение грамматическими сведениями играет важную роль в развитии познавательной деятельности школьников</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Наблюдения, опыт работы и проведённые экспериментальные исследования показывают, что учащиеся испытывают значительные трудности в усвоении грамматики и правописания. Эти трудности объясняются причинами, как аномального развития, так и несформированностью мотивов, неумением учиться и др. учащиеся по-разному усваивают конкретные грамматические темы. Все они с трудом овладевают грамматической теорией и затрудняются в перенесении теоретических знаний на практику. Но если одни из них в достаточной степени способны к абстрагированию, обобщению, могут формулировать грамматические правила, используют грамматическую терминологию, то другие менее способны к обобщению, допускают большое количество ошибок, а третьи не справляются с предложенными заданиями вообще.</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Анализ специальной психолого-педагогической литературы /А.К. Аксёнова, Е.Н. Завьялова, М.Ф. Гнездилов, В.Г. Петрова, З.Н. Смирнова и др./ свидетельствует о наличии особенностей умственно отсталых учащихся, которые затрудняют успешное усвоение знаний и навыков в области языка. Эти затруднения только подчёркивают специфику обучения русскому языку в специальной коррекционной школе VIII вида.</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Эта специфика, прежде всего, выражается в том, что изучение грамматической теории относится на более поздние этапы обучения (5-9 класс), а этому предпосылается длительный период специально организованных дограмматических упражнений.</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В специальной коррекционной школе VIII вида изучаются лишь те разделы грамматики, которые необходимы для развития речи и повышения орфографической грамотности учащихся. Все разделы тесно взаимосвязаны, их содержание соответствует концентрическому принципу построения программы: в каждом последующем классе повторяются сведения из предыдущего и изучается небольшой объём нового материала. Такое расположение материала обязывает учителя русского языка выбирать методы и приёмы работы, оптимальные для данного класса.</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Успешное усвоение элементарного курса грамматики и правописания, эффективность обучения русскому языку, максимальное развитие и коррекция речи учащихся зависят от подготовки учителя к работе. Он должен:</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1. Знать, каким объёмом теоретических знаний и практических умений должны овладеть учащиеся в соответствии с программой; какие понятия, существенные признаки и правила правописания они должны усвоить в каждом классе; какие знания, умения и навыки приобрели учащиеся младших классов, какими должны овладеть в 5-9 классах</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2. Выбирать оптимальные методы и приёмы для изучения конкретной темы на основе знания специальной педагогики и психологии и понимания индивидуальных особенностей учащихся.</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3. Строго соблюдать систему в формировании грамматического понятия:</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 анализ языкового материала;</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 подведение учащихся к выводу;</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 введение нового термина;</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 формулировка правила учащимися;</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 выполнение упражнений для закрепления понятия.</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Работы А.К. Аксёновой, С.Н. Комской, В.Г. Петровой, З.Н. Смирновой, Г.К. Ульяновой и других исследователей свидетельствуют о том, что при соответствующей коррекционно-развивающей организации учебного процесса возможно более глубокое изучение грамматики умственно отсталыми школьниками.</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Путь формирования грамматических понятий у умственно отсталых детей такой же, какой принят в массовой школе, однако, в силу тех особенностей усвоения грамматики, о которых говорилось выше, методику работы необходимо подчинять некоторым дополнительным требованиям: соответствующим образом проводить повторение ранее усвоенного, тщательно отбирать материал для изучения, шире использовать различные средства наглядности, при работе над той или иной темой связывать её по возможности, с практической деятельностью детей, а главное - не терять основную цель работы: повышение уровня владения речью.</w:t>
      </w:r>
    </w:p>
    <w:p w:rsidR="00E87475"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Остановимся на отдельных этапах работы, направленной на усвоение детьми грамматических понятий.</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2.1</w:t>
      </w:r>
      <w:r w:rsidRPr="007F573D">
        <w:rPr>
          <w:rStyle w:val="apple-converted-space"/>
          <w:b/>
          <w:bCs/>
          <w:color w:val="000000"/>
          <w:sz w:val="28"/>
          <w:szCs w:val="28"/>
        </w:rPr>
        <w:t> </w:t>
      </w:r>
      <w:r w:rsidRPr="007F573D">
        <w:rPr>
          <w:b/>
          <w:bCs/>
          <w:color w:val="000000"/>
          <w:sz w:val="28"/>
          <w:szCs w:val="28"/>
        </w:rPr>
        <w:t>Подготовка</w:t>
      </w:r>
      <w:r w:rsidRPr="007F573D">
        <w:rPr>
          <w:rStyle w:val="apple-converted-space"/>
          <w:b/>
          <w:bCs/>
          <w:color w:val="000000"/>
          <w:sz w:val="28"/>
          <w:szCs w:val="28"/>
        </w:rPr>
        <w:t> </w:t>
      </w:r>
      <w:r w:rsidRPr="007F573D">
        <w:rPr>
          <w:b/>
          <w:bCs/>
          <w:color w:val="000000"/>
          <w:sz w:val="28"/>
          <w:szCs w:val="28"/>
        </w:rPr>
        <w:t>учащихся</w:t>
      </w:r>
      <w:r w:rsidRPr="007F573D">
        <w:rPr>
          <w:rStyle w:val="apple-converted-space"/>
          <w:b/>
          <w:bCs/>
          <w:color w:val="000000"/>
          <w:sz w:val="28"/>
          <w:szCs w:val="28"/>
        </w:rPr>
        <w:t> </w:t>
      </w:r>
      <w:r w:rsidRPr="007F573D">
        <w:rPr>
          <w:b/>
          <w:bCs/>
          <w:color w:val="000000"/>
          <w:sz w:val="28"/>
          <w:szCs w:val="28"/>
        </w:rPr>
        <w:t>к</w:t>
      </w:r>
      <w:r w:rsidRPr="007F573D">
        <w:rPr>
          <w:rStyle w:val="apple-converted-space"/>
          <w:b/>
          <w:bCs/>
          <w:color w:val="000000"/>
          <w:sz w:val="28"/>
          <w:szCs w:val="28"/>
        </w:rPr>
        <w:t> </w:t>
      </w:r>
      <w:r w:rsidRPr="007F573D">
        <w:rPr>
          <w:b/>
          <w:bCs/>
          <w:color w:val="000000"/>
          <w:sz w:val="28"/>
          <w:szCs w:val="28"/>
        </w:rPr>
        <w:t>изучению</w:t>
      </w:r>
      <w:r w:rsidRPr="007F573D">
        <w:rPr>
          <w:rStyle w:val="apple-converted-space"/>
          <w:b/>
          <w:bCs/>
          <w:color w:val="000000"/>
          <w:sz w:val="28"/>
          <w:szCs w:val="28"/>
        </w:rPr>
        <w:t> </w:t>
      </w:r>
      <w:r w:rsidRPr="007F573D">
        <w:rPr>
          <w:b/>
          <w:bCs/>
          <w:color w:val="000000"/>
          <w:sz w:val="28"/>
          <w:szCs w:val="28"/>
        </w:rPr>
        <w:t>нового</w:t>
      </w:r>
      <w:r w:rsidRPr="007F573D">
        <w:rPr>
          <w:rStyle w:val="apple-converted-space"/>
          <w:b/>
          <w:bCs/>
          <w:color w:val="000000"/>
          <w:sz w:val="28"/>
          <w:szCs w:val="28"/>
        </w:rPr>
        <w:t> </w:t>
      </w:r>
      <w:r w:rsidRPr="007F573D">
        <w:rPr>
          <w:b/>
          <w:bCs/>
          <w:color w:val="000000"/>
          <w:sz w:val="28"/>
          <w:szCs w:val="28"/>
        </w:rPr>
        <w:t>материала</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Усвоение новых знаний по грамматике должно осуществляться с опорой на ранее изученные понятия, сформированные умения. С этой целью учитель может использовать различные приёмы: проверить домашнее задание и связать эту проверку с сообщением новых сведений по теме; провести беседу для актуализации знаний учащихся; организовать выполнение практического задания, в процессе чего повторить с детьми то, что они уже знают, и подвести к восприятию нового.</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Подготовительная работа должна быть организована так, чтобы в памяти учеников актуализировались только основные, существенные связи, без которых не возможно усвоение нового.</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Любой новый материал требует от учеников предельной концентрации внимания, тем более, если новая грамматическая тема очень сложная. В этом случае домашнее задание, не связанное с вновь изучаемой темой, лучше не проверять фронтально. Всё внимание детей должно быть сосредоточено на существенных признаках, которые лягут в основу восприятия нового.</w:t>
      </w:r>
    </w:p>
    <w:p w:rsidR="00E87475" w:rsidRPr="007F573D" w:rsidRDefault="00E87475" w:rsidP="005D6AB4">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2.2</w:t>
      </w:r>
      <w:r w:rsidRPr="007F573D">
        <w:rPr>
          <w:rStyle w:val="apple-converted-space"/>
          <w:b/>
          <w:bCs/>
          <w:color w:val="000000"/>
          <w:sz w:val="28"/>
          <w:szCs w:val="28"/>
        </w:rPr>
        <w:t> </w:t>
      </w:r>
      <w:r w:rsidRPr="007F573D">
        <w:rPr>
          <w:b/>
          <w:bCs/>
          <w:color w:val="000000"/>
          <w:sz w:val="28"/>
          <w:szCs w:val="28"/>
        </w:rPr>
        <w:t>Знакомство</w:t>
      </w:r>
      <w:r w:rsidRPr="007F573D">
        <w:rPr>
          <w:rStyle w:val="apple-converted-space"/>
          <w:b/>
          <w:bCs/>
          <w:color w:val="000000"/>
          <w:sz w:val="28"/>
          <w:szCs w:val="28"/>
        </w:rPr>
        <w:t> </w:t>
      </w:r>
      <w:r w:rsidRPr="007F573D">
        <w:rPr>
          <w:b/>
          <w:bCs/>
          <w:color w:val="000000"/>
          <w:sz w:val="28"/>
          <w:szCs w:val="28"/>
        </w:rPr>
        <w:t>с</w:t>
      </w:r>
      <w:r w:rsidRPr="007F573D">
        <w:rPr>
          <w:rStyle w:val="apple-converted-space"/>
          <w:b/>
          <w:bCs/>
          <w:color w:val="000000"/>
          <w:sz w:val="28"/>
          <w:szCs w:val="28"/>
        </w:rPr>
        <w:t> </w:t>
      </w:r>
      <w:r w:rsidRPr="007F573D">
        <w:rPr>
          <w:b/>
          <w:bCs/>
          <w:color w:val="000000"/>
          <w:sz w:val="28"/>
          <w:szCs w:val="28"/>
        </w:rPr>
        <w:t>новым</w:t>
      </w:r>
      <w:r w:rsidRPr="007F573D">
        <w:rPr>
          <w:rStyle w:val="apple-converted-space"/>
          <w:b/>
          <w:bCs/>
          <w:color w:val="000000"/>
          <w:sz w:val="28"/>
          <w:szCs w:val="28"/>
        </w:rPr>
        <w:t> </w:t>
      </w:r>
      <w:r w:rsidRPr="007F573D">
        <w:rPr>
          <w:b/>
          <w:bCs/>
          <w:color w:val="000000"/>
          <w:sz w:val="28"/>
          <w:szCs w:val="28"/>
        </w:rPr>
        <w:t>материалом</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Умственно отсталые учащиеся испытывают значительные трудности при усвоении каждой конкретной темы. Поэтому учитель выбирает такие методы и формы работы, которые бы способствовали предупреждению и устранению этих трудностей.</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Прежде чем приступить к объяснению нового для учащихся грамматического явления, следует иметь в виду общее дидактическое положение, указывающее, что «восприятие нового материала учащимися происходит с достаточнойточностью в тех случаях, когда оно опирается на ранее усвоенные знания и на их практический опыт». М.А. Данилов, Б.П. Есипов, Дидактика, М., изд. АПН РСФСР, 1957, стр. 133.</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Переход к изложению нового материала должен быть тщательно организован. Это прежде всего касается подбора примеров, на основе анализа которых и будет сформировано новое понятие. В специальной методике обучения русскому языку сформулированы следующие требования к языковому материалу, на основе которого организуется знакомство с новым материалом:</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1. Так как умственно отсталые школьники с большим трудом осмысливают и усваивают абстрактный материал, при объяснении нового грамматического явления следует начинать наблюдение над такими примерами, в которых легко усмотреть конкретную основу изучаемой языковой категории. Предлагаемые для анализа примеры должны точно соответствовать первоначальному определению понятия.</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2. Первоначальное ознакомление с грамматическим явлением, если позволяет языковой материал, целесообразнее осуществлять на основе таких слов, в которых чётко прослеживается единство их лексического и грамматического значений. Вот почему в отличие от массовой школы, в специальной - сначала изучают число имён существительных, а не их род: семантика числа - единичность или множественность на основе тех слов, которые изучаются в 5 классе, - обозначается в грамматике определённым окончанием. Род имён существительных сначала раскрывается на таких словах, где лексические и грамматические признаки совпадают (</w:t>
      </w:r>
      <w:r w:rsidRPr="007F573D">
        <w:rPr>
          <w:i/>
          <w:iCs/>
          <w:color w:val="000000"/>
          <w:sz w:val="28"/>
          <w:szCs w:val="28"/>
        </w:rPr>
        <w:t>лев - львица</w:t>
      </w:r>
      <w:r w:rsidRPr="007F573D">
        <w:rPr>
          <w:color w:val="000000"/>
          <w:sz w:val="28"/>
          <w:szCs w:val="28"/>
        </w:rPr>
        <w:t>,</w:t>
      </w:r>
      <w:r w:rsidRPr="007F573D">
        <w:rPr>
          <w:rStyle w:val="apple-converted-space"/>
          <w:color w:val="000000"/>
          <w:sz w:val="28"/>
          <w:szCs w:val="28"/>
        </w:rPr>
        <w:t> </w:t>
      </w:r>
      <w:r w:rsidRPr="007F573D">
        <w:rPr>
          <w:i/>
          <w:iCs/>
          <w:color w:val="000000"/>
          <w:sz w:val="28"/>
          <w:szCs w:val="28"/>
        </w:rPr>
        <w:t>учитель - учительница</w:t>
      </w:r>
      <w:r w:rsidRPr="007F573D">
        <w:rPr>
          <w:rStyle w:val="apple-converted-space"/>
          <w:color w:val="000000"/>
          <w:sz w:val="28"/>
          <w:szCs w:val="28"/>
        </w:rPr>
        <w:t> </w:t>
      </w:r>
      <w:r w:rsidRPr="007F573D">
        <w:rPr>
          <w:color w:val="000000"/>
          <w:sz w:val="28"/>
          <w:szCs w:val="28"/>
        </w:rPr>
        <w:t>и др.). Это даёт возможность учащимся осмыслить сущность данного грамматического понятия и соответствующего термина на основе конкретного значения этого термина (</w:t>
      </w:r>
      <w:r w:rsidRPr="007F573D">
        <w:rPr>
          <w:i/>
          <w:iCs/>
          <w:color w:val="000000"/>
          <w:sz w:val="28"/>
          <w:szCs w:val="28"/>
        </w:rPr>
        <w:t>учитель</w:t>
      </w:r>
      <w:r w:rsidRPr="007F573D">
        <w:rPr>
          <w:rStyle w:val="apple-converted-space"/>
          <w:i/>
          <w:iCs/>
          <w:color w:val="000000"/>
          <w:sz w:val="28"/>
          <w:szCs w:val="28"/>
        </w:rPr>
        <w:t> </w:t>
      </w:r>
      <w:r w:rsidRPr="007F573D">
        <w:rPr>
          <w:color w:val="000000"/>
          <w:sz w:val="28"/>
          <w:szCs w:val="28"/>
        </w:rPr>
        <w:t>- мужчина, поэтому данное существительное мужского рода). Попутно даётся другой, дополнительный признак, по которому можно различать род имён существительных (постановка вспомогательных слов:</w:t>
      </w:r>
      <w:r w:rsidRPr="007F573D">
        <w:rPr>
          <w:rStyle w:val="apple-converted-space"/>
          <w:color w:val="000000"/>
          <w:sz w:val="28"/>
          <w:szCs w:val="28"/>
        </w:rPr>
        <w:t> </w:t>
      </w:r>
      <w:r w:rsidRPr="007F573D">
        <w:rPr>
          <w:i/>
          <w:iCs/>
          <w:color w:val="000000"/>
          <w:sz w:val="28"/>
          <w:szCs w:val="28"/>
        </w:rPr>
        <w:t>он,</w:t>
      </w:r>
      <w:r w:rsidRPr="007F573D">
        <w:rPr>
          <w:rStyle w:val="apple-converted-space"/>
          <w:i/>
          <w:iCs/>
          <w:color w:val="000000"/>
          <w:sz w:val="28"/>
          <w:szCs w:val="28"/>
        </w:rPr>
        <w:t> </w:t>
      </w:r>
      <w:r w:rsidRPr="007F573D">
        <w:rPr>
          <w:i/>
          <w:iCs/>
          <w:color w:val="000000"/>
          <w:sz w:val="28"/>
          <w:szCs w:val="28"/>
        </w:rPr>
        <w:t>мой;</w:t>
      </w:r>
      <w:r w:rsidRPr="007F573D">
        <w:rPr>
          <w:rStyle w:val="apple-converted-space"/>
          <w:i/>
          <w:iCs/>
          <w:color w:val="000000"/>
          <w:sz w:val="28"/>
          <w:szCs w:val="28"/>
        </w:rPr>
        <w:t> </w:t>
      </w:r>
      <w:r w:rsidRPr="007F573D">
        <w:rPr>
          <w:i/>
          <w:iCs/>
          <w:color w:val="000000"/>
          <w:sz w:val="28"/>
          <w:szCs w:val="28"/>
        </w:rPr>
        <w:t>она,</w:t>
      </w:r>
      <w:r w:rsidRPr="007F573D">
        <w:rPr>
          <w:rStyle w:val="apple-converted-space"/>
          <w:i/>
          <w:iCs/>
          <w:color w:val="000000"/>
          <w:sz w:val="28"/>
          <w:szCs w:val="28"/>
        </w:rPr>
        <w:t> </w:t>
      </w:r>
      <w:r w:rsidRPr="007F573D">
        <w:rPr>
          <w:i/>
          <w:iCs/>
          <w:color w:val="000000"/>
          <w:sz w:val="28"/>
          <w:szCs w:val="28"/>
        </w:rPr>
        <w:t>моя;</w:t>
      </w:r>
      <w:r w:rsidRPr="007F573D">
        <w:rPr>
          <w:rStyle w:val="apple-converted-space"/>
          <w:i/>
          <w:iCs/>
          <w:color w:val="000000"/>
          <w:sz w:val="28"/>
          <w:szCs w:val="28"/>
        </w:rPr>
        <w:t> </w:t>
      </w:r>
      <w:r w:rsidRPr="007F573D">
        <w:rPr>
          <w:i/>
          <w:iCs/>
          <w:color w:val="000000"/>
          <w:sz w:val="28"/>
          <w:szCs w:val="28"/>
        </w:rPr>
        <w:t>оно,</w:t>
      </w:r>
      <w:r w:rsidRPr="007F573D">
        <w:rPr>
          <w:rStyle w:val="apple-converted-space"/>
          <w:i/>
          <w:iCs/>
          <w:color w:val="000000"/>
          <w:sz w:val="28"/>
          <w:szCs w:val="28"/>
        </w:rPr>
        <w:t> </w:t>
      </w:r>
      <w:r w:rsidRPr="007F573D">
        <w:rPr>
          <w:i/>
          <w:iCs/>
          <w:color w:val="000000"/>
          <w:sz w:val="28"/>
          <w:szCs w:val="28"/>
        </w:rPr>
        <w:t>моё</w:t>
      </w:r>
      <w:r w:rsidRPr="007F573D">
        <w:rPr>
          <w:color w:val="000000"/>
          <w:sz w:val="28"/>
          <w:szCs w:val="28"/>
        </w:rPr>
        <w:t>). Затем используется сочетание слов, где нет такого совпадения (</w:t>
      </w:r>
      <w:r w:rsidRPr="007F573D">
        <w:rPr>
          <w:i/>
          <w:iCs/>
          <w:color w:val="000000"/>
          <w:sz w:val="28"/>
          <w:szCs w:val="28"/>
        </w:rPr>
        <w:t>мост,</w:t>
      </w:r>
      <w:r w:rsidRPr="007F573D">
        <w:rPr>
          <w:rStyle w:val="apple-converted-space"/>
          <w:i/>
          <w:iCs/>
          <w:color w:val="000000"/>
          <w:sz w:val="28"/>
          <w:szCs w:val="28"/>
        </w:rPr>
        <w:t> </w:t>
      </w:r>
      <w:r w:rsidRPr="007F573D">
        <w:rPr>
          <w:i/>
          <w:iCs/>
          <w:color w:val="000000"/>
          <w:sz w:val="28"/>
          <w:szCs w:val="28"/>
        </w:rPr>
        <w:t>весна</w:t>
      </w:r>
      <w:r w:rsidRPr="007F573D">
        <w:rPr>
          <w:rStyle w:val="apple-converted-space"/>
          <w:color w:val="000000"/>
          <w:sz w:val="28"/>
          <w:szCs w:val="28"/>
        </w:rPr>
        <w:t> </w:t>
      </w:r>
      <w:r w:rsidRPr="007F573D">
        <w:rPr>
          <w:color w:val="000000"/>
          <w:sz w:val="28"/>
          <w:szCs w:val="28"/>
        </w:rPr>
        <w:t>и т. д.), и определяется женский и мужской род существительных. И лишь потом ученики узнают о существительных среднего рода, несмотря на то, что подготовка к усвоению категории рода осуществлялась в младших классах.</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3. Языковые средства должны быть доступны детям по значению и структуре, иначе необходимость разъяснения семантики примеров или сложное их проговаривание отвлечёт школьников от логики анализа тех признаков, которые свойственны грамматическому явлению.</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4. При анализе языкового материала нельзя нарушать принцип научности. В связи с этим приходится так организовывать наблюдение детей за языковыми признаками, чтобы не искажать подлинный смысл изучаемого явления и, вместе с тем, исключить всё то, что может быть недоступно школьникам.</w:t>
      </w:r>
    </w:p>
    <w:p w:rsidR="00E87475" w:rsidRDefault="00E87475" w:rsidP="002B271C">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Для привлечения внимания детей к языковому материалу, для пробуждения интереса к нему, ставится учебная задача и формулируется тема урока. Эти два действия можно выполнять одновременно или с некоторым интервалом. В это время учащиеся наблюдают за признаками грамматической категории, выделяют их. Выбор варианта зависит от степени осведомлённости учащихся в новом материале, знание ими терминологии и способа анализа языкового материала.</w:t>
      </w:r>
    </w:p>
    <w:p w:rsidR="00E87475" w:rsidRPr="007F573D" w:rsidRDefault="00E87475" w:rsidP="002B271C">
      <w:pPr>
        <w:pStyle w:val="NormalWeb"/>
        <w:shd w:val="clear" w:color="auto" w:fill="FFFFFF"/>
        <w:spacing w:before="0" w:beforeAutospacing="0" w:after="0" w:afterAutospacing="0" w:line="360" w:lineRule="auto"/>
        <w:jc w:val="both"/>
        <w:rPr>
          <w:color w:val="000000"/>
          <w:sz w:val="28"/>
          <w:szCs w:val="28"/>
        </w:rPr>
      </w:pP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2.3</w:t>
      </w:r>
      <w:r w:rsidRPr="007F573D">
        <w:rPr>
          <w:rStyle w:val="apple-converted-space"/>
          <w:b/>
          <w:bCs/>
          <w:color w:val="000000"/>
          <w:sz w:val="28"/>
          <w:szCs w:val="28"/>
        </w:rPr>
        <w:t> </w:t>
      </w:r>
      <w:r w:rsidRPr="007F573D">
        <w:rPr>
          <w:b/>
          <w:bCs/>
          <w:color w:val="000000"/>
          <w:sz w:val="28"/>
          <w:szCs w:val="28"/>
        </w:rPr>
        <w:t>Закрепление</w:t>
      </w:r>
      <w:r w:rsidRPr="007F573D">
        <w:rPr>
          <w:rStyle w:val="apple-converted-space"/>
          <w:b/>
          <w:bCs/>
          <w:color w:val="000000"/>
          <w:sz w:val="28"/>
          <w:szCs w:val="28"/>
        </w:rPr>
        <w:t> </w:t>
      </w:r>
      <w:r w:rsidRPr="007F573D">
        <w:rPr>
          <w:b/>
          <w:bCs/>
          <w:color w:val="000000"/>
          <w:sz w:val="28"/>
          <w:szCs w:val="28"/>
        </w:rPr>
        <w:t>языкового</w:t>
      </w:r>
      <w:r w:rsidRPr="007F573D">
        <w:rPr>
          <w:rStyle w:val="apple-converted-space"/>
          <w:b/>
          <w:bCs/>
          <w:color w:val="000000"/>
          <w:sz w:val="28"/>
          <w:szCs w:val="28"/>
        </w:rPr>
        <w:t> </w:t>
      </w:r>
      <w:r w:rsidRPr="007F573D">
        <w:rPr>
          <w:b/>
          <w:bCs/>
          <w:color w:val="000000"/>
          <w:sz w:val="28"/>
          <w:szCs w:val="28"/>
        </w:rPr>
        <w:t>материала</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Кроме требований, относящихся к подбору материала для наблюдения вновь изучаемого грамматического явления, необходимо соблюдать требования к отбору соответствующих способов работы над этим материалом. Остановимся на нескольких аспектах, важных при организации закрепления грамматического материала на уроках русского языка в школе VIII вида</w:t>
      </w:r>
      <w:r w:rsidRPr="007F573D">
        <w:rPr>
          <w:rStyle w:val="apple-converted-space"/>
          <w:i/>
          <w:iCs/>
          <w:color w:val="000000"/>
          <w:sz w:val="28"/>
          <w:szCs w:val="28"/>
        </w:rPr>
        <w:t> </w:t>
      </w:r>
      <w:r w:rsidRPr="007F573D">
        <w:rPr>
          <w:color w:val="000000"/>
          <w:sz w:val="28"/>
          <w:szCs w:val="28"/>
        </w:rPr>
        <w:t>(А.К. Аксёнова, М.Ф. Гнездилов и др.)</w:t>
      </w:r>
      <w:r w:rsidRPr="007F573D">
        <w:rPr>
          <w:rStyle w:val="apple-converted-space"/>
          <w:i/>
          <w:iCs/>
          <w:color w:val="000000"/>
          <w:sz w:val="28"/>
          <w:szCs w:val="28"/>
        </w:rPr>
        <w:t> </w:t>
      </w:r>
      <w:r w:rsidRPr="007F573D">
        <w:rPr>
          <w:color w:val="000000"/>
          <w:sz w:val="28"/>
          <w:szCs w:val="28"/>
        </w:rPr>
        <w:t>В процессе закрепления понятия необходимо научить старшеклассников определять грамматическую категорию, не смешивать её с другим изученным материалом, правильно использовать в речи. Для того, чтобы школьники научились относить слова к определённой грамматической категории, совершенно не обязательно предлагать им заучивать определения, так как умственно отсталые дети имеют склонность к механическому воспроизведению изученного. Вместе с тем, без знания конкретных признаков, присущих той или иной грамматической категории не возможны её выделение и дифференциация</w:t>
      </w:r>
      <w:r w:rsidRPr="007F573D">
        <w:rPr>
          <w:i/>
          <w:iCs/>
          <w:color w:val="000000"/>
          <w:sz w:val="28"/>
          <w:szCs w:val="28"/>
        </w:rPr>
        <w:t>)</w:t>
      </w:r>
      <w:r w:rsidRPr="007F573D">
        <w:rPr>
          <w:rStyle w:val="apple-converted-space"/>
          <w:color w:val="000000"/>
          <w:sz w:val="28"/>
          <w:szCs w:val="28"/>
        </w:rPr>
        <w:t> </w:t>
      </w:r>
      <w:r w:rsidRPr="007F573D">
        <w:rPr>
          <w:color w:val="000000"/>
          <w:sz w:val="28"/>
          <w:szCs w:val="28"/>
        </w:rPr>
        <w:t>Важно обеспечить такую актуализацию знаний, при которой теоретические и практические задачи решаются совместно. Для этой цели можно использовать различные наглядные опоры, постепенно доводя их содержание до определённой степени обобщённости.</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Так на начальном этапе запоминания основных признаков имени существительного или другой грамматической категории учащимся предлагается вести его разбор, опираясь на образец:</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B32634">
        <w:rPr>
          <w:b/>
          <w:bCs/>
          <w:color w:val="000000"/>
          <w:sz w:val="28"/>
          <w:szCs w:val="28"/>
        </w:rPr>
        <w:tab/>
      </w:r>
      <w:r w:rsidRPr="007F573D">
        <w:rPr>
          <w:b/>
          <w:bCs/>
          <w:color w:val="000000"/>
          <w:sz w:val="28"/>
          <w:szCs w:val="28"/>
          <w:u w:val="single"/>
        </w:rPr>
        <w:t>Стол</w:t>
      </w:r>
      <w:r w:rsidRPr="007F573D">
        <w:rPr>
          <w:rStyle w:val="apple-converted-space"/>
          <w:color w:val="000000"/>
          <w:sz w:val="28"/>
          <w:szCs w:val="28"/>
        </w:rPr>
        <w:t> </w:t>
      </w:r>
      <w:r w:rsidRPr="007F573D">
        <w:rPr>
          <w:color w:val="000000"/>
          <w:sz w:val="28"/>
          <w:szCs w:val="28"/>
        </w:rPr>
        <w:t>- это имя существительное, потому что обозначает предмет и отвечает на вопрос</w:t>
      </w:r>
      <w:r w:rsidRPr="007F573D">
        <w:rPr>
          <w:rStyle w:val="apple-converted-space"/>
          <w:color w:val="000000"/>
          <w:sz w:val="28"/>
          <w:szCs w:val="28"/>
        </w:rPr>
        <w:t> </w:t>
      </w:r>
      <w:r w:rsidRPr="007F573D">
        <w:rPr>
          <w:b/>
          <w:bCs/>
          <w:color w:val="000000"/>
          <w:sz w:val="28"/>
          <w:szCs w:val="28"/>
          <w:u w:val="single"/>
        </w:rPr>
        <w:t>что?</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Каждый раз, воспроизводя данное рассуждение, ученик должен вставлять в рамки разбираемый пример и варьировать вопрос.</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По мере изучения признаков грамматической категории расширяется объём самостоятельного высказывания:</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B32634">
        <w:rPr>
          <w:b/>
          <w:bCs/>
          <w:color w:val="000000"/>
          <w:sz w:val="28"/>
          <w:szCs w:val="28"/>
        </w:rPr>
        <w:tab/>
      </w:r>
      <w:r w:rsidRPr="007F573D">
        <w:rPr>
          <w:b/>
          <w:bCs/>
          <w:color w:val="000000"/>
          <w:sz w:val="28"/>
          <w:szCs w:val="28"/>
          <w:u w:val="single"/>
        </w:rPr>
        <w:t>Стол</w:t>
      </w:r>
      <w:r w:rsidRPr="007F573D">
        <w:rPr>
          <w:rStyle w:val="apple-converted-space"/>
          <w:color w:val="000000"/>
          <w:sz w:val="28"/>
          <w:szCs w:val="28"/>
        </w:rPr>
        <w:t> </w:t>
      </w:r>
      <w:r w:rsidRPr="007F573D">
        <w:rPr>
          <w:color w:val="000000"/>
          <w:sz w:val="28"/>
          <w:szCs w:val="28"/>
        </w:rPr>
        <w:t>- это имя существительное, потому что обозначает _______,</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отвечает на вопрос</w:t>
      </w:r>
      <w:r w:rsidRPr="007F573D">
        <w:rPr>
          <w:rStyle w:val="apple-converted-space"/>
          <w:color w:val="000000"/>
          <w:sz w:val="28"/>
          <w:szCs w:val="28"/>
        </w:rPr>
        <w:t> </w:t>
      </w:r>
      <w:r w:rsidRPr="007F573D">
        <w:rPr>
          <w:b/>
          <w:bCs/>
          <w:color w:val="000000"/>
          <w:sz w:val="28"/>
          <w:szCs w:val="28"/>
        </w:rPr>
        <w:t>____?</w:t>
      </w:r>
      <w:r w:rsidRPr="007F573D">
        <w:rPr>
          <w:color w:val="000000"/>
          <w:sz w:val="28"/>
          <w:szCs w:val="28"/>
        </w:rPr>
        <w:t>, имеет род _____, изменяется по числам ______ и падежам.</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Ориентируясь на таблицу, школьники не только применяют свои знания при разборе конкретного слова, но и воспроизводят по памяти основные грамматические признаки.</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xml:space="preserve">Неоднократно доказывалось, что опора лишь на семантику слова и вопрос не всегда даёт возможность ученикам не только специальной, но и массовой школы правильно дифференцировать грамматические категории. </w:t>
      </w:r>
      <w:r>
        <w:rPr>
          <w:color w:val="000000"/>
          <w:sz w:val="28"/>
          <w:szCs w:val="28"/>
        </w:rPr>
        <w:tab/>
      </w:r>
      <w:r w:rsidRPr="007F573D">
        <w:rPr>
          <w:color w:val="000000"/>
          <w:sz w:val="28"/>
          <w:szCs w:val="28"/>
        </w:rPr>
        <w:t>Это положение особенно значимо в обучении умственно отсталых детей, так как они не всегда используют для определения грамматического факта два признака, смешивают вопросы.</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Третья опорная таблица представляет собой план разбора.</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Какая это часть речи? Почему?</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Доказательство</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1. Что обозначает?</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2. На какой вопрос отвечает?</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3. Как изменяется?</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xml:space="preserve">Такой план может использоваться при анализе любой части речи. </w:t>
      </w:r>
      <w:r>
        <w:rPr>
          <w:color w:val="000000"/>
          <w:sz w:val="28"/>
          <w:szCs w:val="28"/>
        </w:rPr>
        <w:tab/>
      </w:r>
      <w:r w:rsidRPr="007F573D">
        <w:rPr>
          <w:color w:val="000000"/>
          <w:sz w:val="28"/>
          <w:szCs w:val="28"/>
        </w:rPr>
        <w:t>Применение опорных таблиц не только создаёт условия для формирования более конкретных знаний, но и способствует развитию умения доказывать, строить развёрнутое высказывание, употреблять сложные предложения на основе образца, а за тем и с большей степенью самостоятельности.</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Надо отметить, что работа по определению и конкретизации понятия постепенно сокращается во времени по мере изучения последующих грамматических категорий. У школьников появляется способность к переносу отработанных умений на новый материал, хотя отдельные ученики продолжают пользоваться опорными таблицами различной меры обобщённости в зависимости от степени их продвижения.</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Общая дидактика указывает, что для более точного восприятия школьниками изучаемых предметов и явлений необходим аналитико-синтетический способ показа и объяснения их. Соблюдение этого требования особенно важно при работе с умственно отсталыми учащимися, которые испытывают затруднения в области анализа и синтеза. Необходимо ставить каждого ученика в такие условия, которые вынуждают его прибегать к анализу и синтезу, и при этом всячески помогать осуществлять трудный для школьника процесс дифференцированного усвоения учебного материала.</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Дифференциация сходного материала для умственно отсталых учащихся - задача довольно сложная, особенно, когда дело касается сходства и отличия абстрактных признаков языковых явлений.</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Умение дифференцировать грамматические категории формируется в процессе выполнения упражнений на сравнение сходных грамматических признаков, на их вычленение, систематизацию, конкретизацию и др. вот примеры подобного рода заданий:</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Выпишите только имена существительные. (Предлагается отрывок из произведения в книге для чтения или из статьи в учебнике по любому другому школьному предмету.) Докажите правильность выбора.</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Выпишите в три столбика имена существительные. Объясните, какой признак вы положили в основу разделения слов на три группы:</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Цветок,</w:t>
      </w:r>
      <w:r w:rsidRPr="007F573D">
        <w:rPr>
          <w:rStyle w:val="apple-converted-space"/>
          <w:i/>
          <w:iCs/>
          <w:color w:val="000000"/>
          <w:sz w:val="28"/>
          <w:szCs w:val="28"/>
        </w:rPr>
        <w:t> </w:t>
      </w:r>
      <w:r w:rsidRPr="007F573D">
        <w:rPr>
          <w:i/>
          <w:iCs/>
          <w:color w:val="000000"/>
          <w:sz w:val="28"/>
          <w:szCs w:val="28"/>
        </w:rPr>
        <w:t>окно,</w:t>
      </w:r>
      <w:r w:rsidRPr="007F573D">
        <w:rPr>
          <w:rStyle w:val="apple-converted-space"/>
          <w:i/>
          <w:iCs/>
          <w:color w:val="000000"/>
          <w:sz w:val="28"/>
          <w:szCs w:val="28"/>
        </w:rPr>
        <w:t> </w:t>
      </w:r>
      <w:r w:rsidRPr="007F573D">
        <w:rPr>
          <w:i/>
          <w:iCs/>
          <w:color w:val="000000"/>
          <w:sz w:val="28"/>
          <w:szCs w:val="28"/>
        </w:rPr>
        <w:t>лиса,</w:t>
      </w:r>
      <w:r w:rsidRPr="007F573D">
        <w:rPr>
          <w:rStyle w:val="apple-converted-space"/>
          <w:i/>
          <w:iCs/>
          <w:color w:val="000000"/>
          <w:sz w:val="28"/>
          <w:szCs w:val="28"/>
        </w:rPr>
        <w:t> </w:t>
      </w:r>
      <w:r w:rsidRPr="007F573D">
        <w:rPr>
          <w:i/>
          <w:iCs/>
          <w:color w:val="000000"/>
          <w:sz w:val="28"/>
          <w:szCs w:val="28"/>
        </w:rPr>
        <w:t>лист,</w:t>
      </w:r>
      <w:r w:rsidRPr="007F573D">
        <w:rPr>
          <w:rStyle w:val="apple-converted-space"/>
          <w:i/>
          <w:iCs/>
          <w:color w:val="000000"/>
          <w:sz w:val="28"/>
          <w:szCs w:val="28"/>
        </w:rPr>
        <w:t> </w:t>
      </w:r>
      <w:r w:rsidRPr="007F573D">
        <w:rPr>
          <w:i/>
          <w:iCs/>
          <w:color w:val="000000"/>
          <w:sz w:val="28"/>
          <w:szCs w:val="28"/>
        </w:rPr>
        <w:t>лампа, зеркало.</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Найдите лишнее слово в каждой строчке:</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Конь,</w:t>
      </w:r>
      <w:r w:rsidRPr="007F573D">
        <w:rPr>
          <w:rStyle w:val="apple-converted-space"/>
          <w:i/>
          <w:iCs/>
          <w:color w:val="000000"/>
          <w:sz w:val="28"/>
          <w:szCs w:val="28"/>
        </w:rPr>
        <w:t> </w:t>
      </w:r>
      <w:r w:rsidRPr="007F573D">
        <w:rPr>
          <w:i/>
          <w:iCs/>
          <w:color w:val="000000"/>
          <w:sz w:val="28"/>
          <w:szCs w:val="28"/>
        </w:rPr>
        <w:t>лошадь,</w:t>
      </w:r>
      <w:r w:rsidRPr="007F573D">
        <w:rPr>
          <w:rStyle w:val="apple-converted-space"/>
          <w:i/>
          <w:iCs/>
          <w:color w:val="000000"/>
          <w:sz w:val="28"/>
          <w:szCs w:val="28"/>
        </w:rPr>
        <w:t> </w:t>
      </w:r>
      <w:r w:rsidRPr="007F573D">
        <w:rPr>
          <w:i/>
          <w:iCs/>
          <w:color w:val="000000"/>
          <w:sz w:val="28"/>
          <w:szCs w:val="28"/>
        </w:rPr>
        <w:t>рысь.</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Боль, госпиталь,</w:t>
      </w:r>
      <w:r w:rsidRPr="007F573D">
        <w:rPr>
          <w:rStyle w:val="apple-converted-space"/>
          <w:i/>
          <w:iCs/>
          <w:color w:val="000000"/>
          <w:sz w:val="28"/>
          <w:szCs w:val="28"/>
        </w:rPr>
        <w:t> </w:t>
      </w:r>
      <w:r w:rsidRPr="007F573D">
        <w:rPr>
          <w:i/>
          <w:iCs/>
          <w:color w:val="000000"/>
          <w:sz w:val="28"/>
          <w:szCs w:val="28"/>
        </w:rPr>
        <w:t>здоровье.</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Работа,</w:t>
      </w:r>
      <w:r w:rsidRPr="007F573D">
        <w:rPr>
          <w:rStyle w:val="apple-converted-space"/>
          <w:i/>
          <w:iCs/>
          <w:color w:val="000000"/>
          <w:sz w:val="28"/>
          <w:szCs w:val="28"/>
        </w:rPr>
        <w:t> </w:t>
      </w:r>
      <w:r w:rsidRPr="007F573D">
        <w:rPr>
          <w:i/>
          <w:iCs/>
          <w:color w:val="000000"/>
          <w:sz w:val="28"/>
          <w:szCs w:val="28"/>
        </w:rPr>
        <w:t>дело</w:t>
      </w:r>
      <w:r w:rsidRPr="007F573D">
        <w:rPr>
          <w:rStyle w:val="apple-converted-space"/>
          <w:i/>
          <w:iCs/>
          <w:color w:val="000000"/>
          <w:sz w:val="28"/>
          <w:szCs w:val="28"/>
        </w:rPr>
        <w:t> </w:t>
      </w:r>
      <w:r w:rsidRPr="007F573D">
        <w:rPr>
          <w:i/>
          <w:iCs/>
          <w:color w:val="000000"/>
          <w:sz w:val="28"/>
          <w:szCs w:val="28"/>
        </w:rPr>
        <w:t>труд.</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Выделите имена существительные из группы однокоренных слов. Докажите правильность выбора:</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Зима,</w:t>
      </w:r>
      <w:r w:rsidRPr="007F573D">
        <w:rPr>
          <w:rStyle w:val="apple-converted-space"/>
          <w:i/>
          <w:iCs/>
          <w:color w:val="000000"/>
          <w:sz w:val="28"/>
          <w:szCs w:val="28"/>
        </w:rPr>
        <w:t> </w:t>
      </w:r>
      <w:r w:rsidRPr="007F573D">
        <w:rPr>
          <w:i/>
          <w:iCs/>
          <w:color w:val="000000"/>
          <w:sz w:val="28"/>
          <w:szCs w:val="28"/>
        </w:rPr>
        <w:t>зимовье,</w:t>
      </w:r>
      <w:r w:rsidRPr="007F573D">
        <w:rPr>
          <w:rStyle w:val="apple-converted-space"/>
          <w:i/>
          <w:iCs/>
          <w:color w:val="000000"/>
          <w:sz w:val="28"/>
          <w:szCs w:val="28"/>
        </w:rPr>
        <w:t> </w:t>
      </w:r>
      <w:r w:rsidRPr="007F573D">
        <w:rPr>
          <w:i/>
          <w:iCs/>
          <w:color w:val="000000"/>
          <w:sz w:val="28"/>
          <w:szCs w:val="28"/>
        </w:rPr>
        <w:t>зимовка,</w:t>
      </w:r>
      <w:r w:rsidRPr="007F573D">
        <w:rPr>
          <w:rStyle w:val="apple-converted-space"/>
          <w:i/>
          <w:iCs/>
          <w:color w:val="000000"/>
          <w:sz w:val="28"/>
          <w:szCs w:val="28"/>
        </w:rPr>
        <w:t> </w:t>
      </w:r>
      <w:r w:rsidRPr="007F573D">
        <w:rPr>
          <w:i/>
          <w:iCs/>
          <w:color w:val="000000"/>
          <w:sz w:val="28"/>
          <w:szCs w:val="28"/>
        </w:rPr>
        <w:t>зимний.</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Веселье,</w:t>
      </w:r>
      <w:r w:rsidRPr="007F573D">
        <w:rPr>
          <w:rStyle w:val="apple-converted-space"/>
          <w:i/>
          <w:iCs/>
          <w:color w:val="000000"/>
          <w:sz w:val="28"/>
          <w:szCs w:val="28"/>
        </w:rPr>
        <w:t> </w:t>
      </w:r>
      <w:r w:rsidRPr="007F573D">
        <w:rPr>
          <w:i/>
          <w:iCs/>
          <w:color w:val="000000"/>
          <w:sz w:val="28"/>
          <w:szCs w:val="28"/>
        </w:rPr>
        <w:t>весельчак,</w:t>
      </w:r>
      <w:r w:rsidRPr="007F573D">
        <w:rPr>
          <w:rStyle w:val="apple-converted-space"/>
          <w:i/>
          <w:iCs/>
          <w:color w:val="000000"/>
          <w:sz w:val="28"/>
          <w:szCs w:val="28"/>
        </w:rPr>
        <w:t> </w:t>
      </w:r>
      <w:r w:rsidRPr="007F573D">
        <w:rPr>
          <w:i/>
          <w:iCs/>
          <w:color w:val="000000"/>
          <w:sz w:val="28"/>
          <w:szCs w:val="28"/>
        </w:rPr>
        <w:t>веселиться,</w:t>
      </w:r>
      <w:r w:rsidRPr="007F573D">
        <w:rPr>
          <w:rStyle w:val="apple-converted-space"/>
          <w:i/>
          <w:iCs/>
          <w:color w:val="000000"/>
          <w:sz w:val="28"/>
          <w:szCs w:val="28"/>
        </w:rPr>
        <w:t> </w:t>
      </w:r>
      <w:r w:rsidRPr="007F573D">
        <w:rPr>
          <w:i/>
          <w:iCs/>
          <w:color w:val="000000"/>
          <w:sz w:val="28"/>
          <w:szCs w:val="28"/>
        </w:rPr>
        <w:t>весёлый.</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Измените слова по образцу. Определите склонения имён существительных в каждом столбике:</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Карамель - карамелька.</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Кровать - ….</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Лошадь - ….</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Постель - ….</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Подберите противоположные (сходные) по значению слова. Определите склонение каждого из них:</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Грусть - печаль.</w:t>
      </w:r>
      <w:r w:rsidRPr="007F573D">
        <w:rPr>
          <w:rStyle w:val="apple-converted-space"/>
          <w:i/>
          <w:iCs/>
          <w:color w:val="000000"/>
          <w:sz w:val="28"/>
          <w:szCs w:val="28"/>
        </w:rPr>
        <w:t> </w:t>
      </w:r>
      <w:r w:rsidRPr="007F573D">
        <w:rPr>
          <w:i/>
          <w:iCs/>
          <w:color w:val="000000"/>
          <w:sz w:val="28"/>
          <w:szCs w:val="28"/>
        </w:rPr>
        <w:t>Мир - война.</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Неправда - ….</w:t>
      </w:r>
      <w:r w:rsidRPr="007F573D">
        <w:rPr>
          <w:rStyle w:val="apple-converted-space"/>
          <w:i/>
          <w:iCs/>
          <w:color w:val="000000"/>
          <w:sz w:val="28"/>
          <w:szCs w:val="28"/>
        </w:rPr>
        <w:t> </w:t>
      </w:r>
      <w:r w:rsidRPr="007F573D">
        <w:rPr>
          <w:i/>
          <w:iCs/>
          <w:color w:val="000000"/>
          <w:sz w:val="28"/>
          <w:szCs w:val="28"/>
        </w:rPr>
        <w:t>Правда - ….</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Доктор - ….</w:t>
      </w:r>
      <w:r w:rsidRPr="007F573D">
        <w:rPr>
          <w:rStyle w:val="apple-converted-space"/>
          <w:i/>
          <w:iCs/>
          <w:color w:val="000000"/>
          <w:sz w:val="28"/>
          <w:szCs w:val="28"/>
        </w:rPr>
        <w:t> </w:t>
      </w:r>
      <w:r w:rsidRPr="007F573D">
        <w:rPr>
          <w:i/>
          <w:iCs/>
          <w:color w:val="000000"/>
          <w:sz w:val="28"/>
          <w:szCs w:val="28"/>
        </w:rPr>
        <w:t>Радость - ….</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Холод - ….</w:t>
      </w:r>
      <w:r w:rsidRPr="007F573D">
        <w:rPr>
          <w:rStyle w:val="apple-converted-space"/>
          <w:i/>
          <w:iCs/>
          <w:color w:val="000000"/>
          <w:sz w:val="28"/>
          <w:szCs w:val="28"/>
        </w:rPr>
        <w:t> </w:t>
      </w:r>
      <w:r w:rsidRPr="007F573D">
        <w:rPr>
          <w:i/>
          <w:iCs/>
          <w:color w:val="000000"/>
          <w:sz w:val="28"/>
          <w:szCs w:val="28"/>
        </w:rPr>
        <w:t>Утро - ….</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Ответьте на вопросы:</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 могут ли существительные одного и того же рода относится к разным склонениям? Докажите;</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 могут ли существительные разных родов относится к одному и тому же склонению? Приведите примеры;</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 какой признак имени существительного вы выберете для определения склонения: одушевлённость, неодушевлённость, род, число, падеж?</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Все эти задания ориентированы на дифференциацию грамматического материала, обладающего существенными сходными признаками. Такого рода задания выполняют и ученики массовой школы для отработки точности знаний и умения правильно их использовать.</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Основной задачей этапов закрепления является введение изученных грамматических категорий в речь. Так как знания законов языка нужны умственно отсталым учащимся для совершенствования речевой практики.</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В этой связи в упражнения включают бытовую и специальную лексику (использование слов из других учебных предметов). На основе подобранного материала выполняются различного рода лексико-грамматические задания: выбор синонимов, антонимов, образование слов от одного корня, образование одной части речи от другой, изменение формы слова, работа со словами, имеющими переносное значение, составление предложений, выбор из книг по другим учебным предметам, замена в тексте слов изучаемой грамматической категории, словами, более точно соответствующими контексту, работа над сочинениями - миниатюрами, короткими изложениями. При таком подборе упражнений в центре внимания оказываются вопросы расширения словаря, отработки структуры предложения, связных высказываний. В данном случае грамматические задания становятся сопутствующими.</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Задачи развития речи и закрепления грамматических знаний решаются выполнением различных типов упражнений, а именно:</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а) аналитические упражнения: воспроизведение готового материала, анализ выделенных грамматических категорий;</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б) конструктивные упражнения: словообразование, словоизменение, построение словосочетаний, предложений, текста на основе изучения определённого грамматического материала, его анализ;</w:t>
      </w: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в) творческие упражнения: написание микросочинений и коротких изложений, самостоятельное использование грамматического материала.</w:t>
      </w:r>
    </w:p>
    <w:p w:rsidR="00E87475" w:rsidRDefault="00E87475" w:rsidP="005D6AB4">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Исследованием З.Н. Смирновой* См.: Смирнова З. Н. Развитие речи учащихся вспомогательной школы в связи с изучением имени прилагательного. - М., 1971. установлено, что такое закрепление материала оказывается наиболее действенным, поскольку все логико-грамматические категории непосредственно включаются в речевую практику детей.</w:t>
      </w:r>
    </w:p>
    <w:p w:rsidR="00E87475" w:rsidRDefault="00E87475" w:rsidP="005D6AB4">
      <w:pPr>
        <w:pStyle w:val="NormalWeb"/>
        <w:shd w:val="clear" w:color="auto" w:fill="FFFFFF"/>
        <w:spacing w:before="0" w:beforeAutospacing="0" w:after="0" w:afterAutospacing="0" w:line="360" w:lineRule="auto"/>
        <w:jc w:val="both"/>
        <w:rPr>
          <w:color w:val="000000"/>
          <w:sz w:val="28"/>
          <w:szCs w:val="28"/>
        </w:rPr>
      </w:pPr>
    </w:p>
    <w:p w:rsidR="00E87475" w:rsidRPr="007F573D" w:rsidRDefault="00E87475" w:rsidP="005D6AB4">
      <w:pPr>
        <w:pStyle w:val="NormalWeb"/>
        <w:shd w:val="clear" w:color="auto" w:fill="FFFFFF"/>
        <w:spacing w:before="0" w:beforeAutospacing="0" w:after="0" w:afterAutospacing="0" w:line="360" w:lineRule="auto"/>
        <w:jc w:val="both"/>
        <w:rPr>
          <w:color w:val="000000"/>
          <w:sz w:val="28"/>
          <w:szCs w:val="28"/>
        </w:rPr>
      </w:pPr>
    </w:p>
    <w:p w:rsidR="00E87475" w:rsidRDefault="00E87475" w:rsidP="002858E5">
      <w:pPr>
        <w:pStyle w:val="NormalWeb"/>
        <w:shd w:val="clear" w:color="auto" w:fill="FFFFFF"/>
        <w:spacing w:before="0" w:beforeAutospacing="0" w:after="0" w:afterAutospacing="0" w:line="360" w:lineRule="auto"/>
        <w:jc w:val="center"/>
        <w:rPr>
          <w:rStyle w:val="apple-converted-space"/>
          <w:b/>
          <w:bCs/>
          <w:color w:val="000000"/>
          <w:sz w:val="28"/>
          <w:szCs w:val="28"/>
        </w:rPr>
      </w:pPr>
      <w:r w:rsidRPr="007F573D">
        <w:rPr>
          <w:b/>
          <w:bCs/>
          <w:color w:val="000000"/>
          <w:sz w:val="28"/>
          <w:szCs w:val="28"/>
        </w:rPr>
        <w:t>Глава</w:t>
      </w:r>
      <w:r w:rsidRPr="007F573D">
        <w:rPr>
          <w:rStyle w:val="apple-converted-space"/>
          <w:b/>
          <w:bCs/>
          <w:color w:val="000000"/>
          <w:sz w:val="28"/>
          <w:szCs w:val="28"/>
        </w:rPr>
        <w:t> </w:t>
      </w:r>
      <w:r w:rsidRPr="007F573D">
        <w:rPr>
          <w:b/>
          <w:bCs/>
          <w:color w:val="000000"/>
          <w:sz w:val="28"/>
          <w:szCs w:val="28"/>
        </w:rPr>
        <w:t>3.</w:t>
      </w:r>
      <w:r w:rsidRPr="007F573D">
        <w:rPr>
          <w:rStyle w:val="apple-converted-space"/>
          <w:b/>
          <w:bCs/>
          <w:color w:val="000000"/>
          <w:sz w:val="28"/>
          <w:szCs w:val="28"/>
        </w:rPr>
        <w:t> </w:t>
      </w:r>
      <w:r w:rsidRPr="007F573D">
        <w:rPr>
          <w:b/>
          <w:bCs/>
          <w:color w:val="000000"/>
          <w:sz w:val="28"/>
          <w:szCs w:val="28"/>
        </w:rPr>
        <w:t>Система</w:t>
      </w:r>
      <w:r w:rsidRPr="007F573D">
        <w:rPr>
          <w:rStyle w:val="apple-converted-space"/>
          <w:b/>
          <w:bCs/>
          <w:color w:val="000000"/>
          <w:sz w:val="28"/>
          <w:szCs w:val="28"/>
        </w:rPr>
        <w:t> </w:t>
      </w:r>
      <w:r w:rsidRPr="007F573D">
        <w:rPr>
          <w:b/>
          <w:bCs/>
          <w:color w:val="000000"/>
          <w:sz w:val="28"/>
          <w:szCs w:val="28"/>
        </w:rPr>
        <w:t>работы</w:t>
      </w:r>
      <w:r w:rsidRPr="007F573D">
        <w:rPr>
          <w:rStyle w:val="apple-converted-space"/>
          <w:b/>
          <w:bCs/>
          <w:color w:val="000000"/>
          <w:sz w:val="28"/>
          <w:szCs w:val="28"/>
        </w:rPr>
        <w:t> </w:t>
      </w:r>
      <w:r w:rsidRPr="007F573D">
        <w:rPr>
          <w:b/>
          <w:bCs/>
          <w:color w:val="000000"/>
          <w:sz w:val="28"/>
          <w:szCs w:val="28"/>
        </w:rPr>
        <w:t>по</w:t>
      </w:r>
      <w:r w:rsidRPr="007F573D">
        <w:rPr>
          <w:rStyle w:val="apple-converted-space"/>
          <w:b/>
          <w:bCs/>
          <w:color w:val="000000"/>
          <w:sz w:val="28"/>
          <w:szCs w:val="28"/>
        </w:rPr>
        <w:t> </w:t>
      </w:r>
      <w:r w:rsidRPr="007F573D">
        <w:rPr>
          <w:b/>
          <w:bCs/>
          <w:color w:val="000000"/>
          <w:sz w:val="28"/>
          <w:szCs w:val="28"/>
        </w:rPr>
        <w:t>усвоению</w:t>
      </w:r>
      <w:r w:rsidRPr="007F573D">
        <w:rPr>
          <w:rStyle w:val="apple-converted-space"/>
          <w:b/>
          <w:bCs/>
          <w:color w:val="000000"/>
          <w:sz w:val="28"/>
          <w:szCs w:val="28"/>
        </w:rPr>
        <w:t> </w:t>
      </w:r>
      <w:r w:rsidRPr="007F573D">
        <w:rPr>
          <w:b/>
          <w:bCs/>
          <w:color w:val="000000"/>
          <w:sz w:val="28"/>
          <w:szCs w:val="28"/>
        </w:rPr>
        <w:t>родовых</w:t>
      </w:r>
      <w:r w:rsidRPr="007F573D">
        <w:rPr>
          <w:rStyle w:val="apple-converted-space"/>
          <w:b/>
          <w:bCs/>
          <w:color w:val="000000"/>
          <w:sz w:val="28"/>
          <w:szCs w:val="28"/>
        </w:rPr>
        <w:t> </w:t>
      </w:r>
      <w:r w:rsidRPr="007F573D">
        <w:rPr>
          <w:b/>
          <w:bCs/>
          <w:color w:val="000000"/>
          <w:sz w:val="28"/>
          <w:szCs w:val="28"/>
        </w:rPr>
        <w:t>окончаний</w:t>
      </w:r>
      <w:r w:rsidRPr="007F573D">
        <w:rPr>
          <w:rStyle w:val="apple-converted-space"/>
          <w:b/>
          <w:bCs/>
          <w:color w:val="000000"/>
          <w:sz w:val="28"/>
          <w:szCs w:val="28"/>
        </w:rPr>
        <w:t> </w:t>
      </w:r>
      <w:r w:rsidRPr="007F573D">
        <w:rPr>
          <w:b/>
          <w:bCs/>
          <w:color w:val="000000"/>
          <w:sz w:val="28"/>
          <w:szCs w:val="28"/>
        </w:rPr>
        <w:t>имён</w:t>
      </w:r>
      <w:r w:rsidRPr="007F573D">
        <w:rPr>
          <w:rStyle w:val="apple-converted-space"/>
          <w:b/>
          <w:bCs/>
          <w:color w:val="000000"/>
          <w:sz w:val="28"/>
          <w:szCs w:val="28"/>
        </w:rPr>
        <w:t> </w:t>
      </w:r>
    </w:p>
    <w:p w:rsidR="00E87475" w:rsidRPr="007F573D" w:rsidRDefault="00E87475" w:rsidP="002858E5">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Прилагательных</w:t>
      </w:r>
      <w:r>
        <w:rPr>
          <w:b/>
          <w:bCs/>
          <w:color w:val="000000"/>
          <w:sz w:val="28"/>
          <w:szCs w:val="28"/>
        </w:rPr>
        <w:t xml:space="preserve"> </w:t>
      </w:r>
      <w:r w:rsidRPr="007F573D">
        <w:rPr>
          <w:b/>
          <w:bCs/>
          <w:color w:val="000000"/>
          <w:sz w:val="28"/>
          <w:szCs w:val="28"/>
        </w:rPr>
        <w:t>учащимися</w:t>
      </w:r>
      <w:r w:rsidRPr="007F573D">
        <w:rPr>
          <w:rStyle w:val="apple-converted-space"/>
          <w:b/>
          <w:bCs/>
          <w:color w:val="000000"/>
          <w:sz w:val="28"/>
          <w:szCs w:val="28"/>
        </w:rPr>
        <w:t> </w:t>
      </w:r>
      <w:r w:rsidRPr="007F573D">
        <w:rPr>
          <w:b/>
          <w:bCs/>
          <w:color w:val="000000"/>
          <w:sz w:val="28"/>
          <w:szCs w:val="28"/>
        </w:rPr>
        <w:t>6</w:t>
      </w:r>
      <w:r w:rsidRPr="007F573D">
        <w:rPr>
          <w:rStyle w:val="apple-converted-space"/>
          <w:b/>
          <w:bCs/>
          <w:color w:val="000000"/>
          <w:sz w:val="28"/>
          <w:szCs w:val="28"/>
        </w:rPr>
        <w:t> </w:t>
      </w:r>
      <w:r w:rsidRPr="007F573D">
        <w:rPr>
          <w:b/>
          <w:bCs/>
          <w:color w:val="000000"/>
          <w:sz w:val="28"/>
          <w:szCs w:val="28"/>
        </w:rPr>
        <w:t>класса</w:t>
      </w:r>
      <w:r w:rsidRPr="007F573D">
        <w:rPr>
          <w:rStyle w:val="apple-converted-space"/>
          <w:b/>
          <w:bCs/>
          <w:color w:val="000000"/>
          <w:sz w:val="28"/>
          <w:szCs w:val="28"/>
        </w:rPr>
        <w:t> </w:t>
      </w:r>
      <w:r w:rsidRPr="007F573D">
        <w:rPr>
          <w:b/>
          <w:bCs/>
          <w:color w:val="000000"/>
          <w:sz w:val="28"/>
          <w:szCs w:val="28"/>
        </w:rPr>
        <w:t>специальной</w:t>
      </w:r>
      <w:r w:rsidRPr="007F573D">
        <w:rPr>
          <w:rStyle w:val="apple-converted-space"/>
          <w:b/>
          <w:bCs/>
          <w:color w:val="000000"/>
          <w:sz w:val="28"/>
          <w:szCs w:val="28"/>
        </w:rPr>
        <w:t> </w:t>
      </w:r>
      <w:r w:rsidRPr="007F573D">
        <w:rPr>
          <w:b/>
          <w:bCs/>
          <w:color w:val="000000"/>
          <w:sz w:val="28"/>
          <w:szCs w:val="28"/>
        </w:rPr>
        <w:t>(коррекционной) школы</w:t>
      </w:r>
      <w:r w:rsidRPr="007F573D">
        <w:rPr>
          <w:rStyle w:val="apple-converted-space"/>
          <w:b/>
          <w:bCs/>
          <w:color w:val="000000"/>
          <w:sz w:val="28"/>
          <w:szCs w:val="28"/>
        </w:rPr>
        <w:t> </w:t>
      </w:r>
      <w:r w:rsidRPr="007F573D">
        <w:rPr>
          <w:b/>
          <w:bCs/>
          <w:color w:val="000000"/>
          <w:sz w:val="28"/>
          <w:szCs w:val="28"/>
        </w:rPr>
        <w:t>VIII</w:t>
      </w:r>
      <w:r w:rsidRPr="007F573D">
        <w:rPr>
          <w:rStyle w:val="apple-converted-space"/>
          <w:b/>
          <w:bCs/>
          <w:color w:val="000000"/>
          <w:sz w:val="28"/>
          <w:szCs w:val="28"/>
        </w:rPr>
        <w:t> </w:t>
      </w:r>
      <w:r w:rsidRPr="007F573D">
        <w:rPr>
          <w:b/>
          <w:bCs/>
          <w:color w:val="000000"/>
          <w:sz w:val="28"/>
          <w:szCs w:val="28"/>
        </w:rPr>
        <w:t>вида</w:t>
      </w:r>
    </w:p>
    <w:p w:rsidR="00E87475" w:rsidRPr="007F573D" w:rsidRDefault="00E87475" w:rsidP="007F573D">
      <w:pPr>
        <w:pStyle w:val="NormalWeb"/>
        <w:shd w:val="clear" w:color="auto" w:fill="FFFFFF"/>
        <w:spacing w:before="0" w:beforeAutospacing="0" w:after="0" w:afterAutospacing="0" w:line="360" w:lineRule="auto"/>
        <w:jc w:val="center"/>
        <w:rPr>
          <w:color w:val="000000"/>
          <w:sz w:val="28"/>
          <w:szCs w:val="28"/>
        </w:rPr>
      </w:pPr>
      <w:r w:rsidRPr="007F573D">
        <w:rPr>
          <w:b/>
          <w:bCs/>
          <w:color w:val="000000"/>
          <w:sz w:val="28"/>
          <w:szCs w:val="28"/>
        </w:rPr>
        <w:t>3.1</w:t>
      </w:r>
      <w:r w:rsidRPr="007F573D">
        <w:rPr>
          <w:rStyle w:val="apple-converted-space"/>
          <w:b/>
          <w:bCs/>
          <w:color w:val="000000"/>
          <w:sz w:val="28"/>
          <w:szCs w:val="28"/>
        </w:rPr>
        <w:t> </w:t>
      </w:r>
      <w:r w:rsidRPr="007F573D">
        <w:rPr>
          <w:b/>
          <w:bCs/>
          <w:color w:val="000000"/>
          <w:sz w:val="28"/>
          <w:szCs w:val="28"/>
        </w:rPr>
        <w:t>Изучение</w:t>
      </w:r>
      <w:r w:rsidRPr="007F573D">
        <w:rPr>
          <w:rStyle w:val="apple-converted-space"/>
          <w:b/>
          <w:bCs/>
          <w:color w:val="000000"/>
          <w:sz w:val="28"/>
          <w:szCs w:val="28"/>
        </w:rPr>
        <w:t> </w:t>
      </w:r>
      <w:r w:rsidRPr="007F573D">
        <w:rPr>
          <w:b/>
          <w:bCs/>
          <w:color w:val="000000"/>
          <w:sz w:val="28"/>
          <w:szCs w:val="28"/>
        </w:rPr>
        <w:t>темы</w:t>
      </w:r>
      <w:r w:rsidRPr="007F573D">
        <w:rPr>
          <w:rStyle w:val="apple-converted-space"/>
          <w:b/>
          <w:bCs/>
          <w:color w:val="000000"/>
          <w:sz w:val="28"/>
          <w:szCs w:val="28"/>
        </w:rPr>
        <w:t> </w:t>
      </w:r>
      <w:r w:rsidRPr="007F573D">
        <w:rPr>
          <w:b/>
          <w:bCs/>
          <w:color w:val="000000"/>
          <w:sz w:val="28"/>
          <w:szCs w:val="28"/>
        </w:rPr>
        <w:t>«Имя</w:t>
      </w:r>
      <w:r w:rsidRPr="007F573D">
        <w:rPr>
          <w:rStyle w:val="apple-converted-space"/>
          <w:b/>
          <w:bCs/>
          <w:color w:val="000000"/>
          <w:sz w:val="28"/>
          <w:szCs w:val="28"/>
        </w:rPr>
        <w:t> </w:t>
      </w:r>
      <w:r w:rsidRPr="007F573D">
        <w:rPr>
          <w:b/>
          <w:bCs/>
          <w:color w:val="000000"/>
          <w:sz w:val="28"/>
          <w:szCs w:val="28"/>
        </w:rPr>
        <w:t>прилагательное»</w:t>
      </w:r>
      <w:r w:rsidRPr="007F573D">
        <w:rPr>
          <w:rStyle w:val="apple-converted-space"/>
          <w:b/>
          <w:bCs/>
          <w:color w:val="000000"/>
          <w:sz w:val="28"/>
          <w:szCs w:val="28"/>
        </w:rPr>
        <w:t> </w:t>
      </w:r>
      <w:r w:rsidRPr="007F573D">
        <w:rPr>
          <w:b/>
          <w:bCs/>
          <w:color w:val="000000"/>
          <w:sz w:val="28"/>
          <w:szCs w:val="28"/>
        </w:rPr>
        <w:t>в</w:t>
      </w:r>
      <w:r w:rsidRPr="007F573D">
        <w:rPr>
          <w:rStyle w:val="apple-converted-space"/>
          <w:b/>
          <w:bCs/>
          <w:color w:val="000000"/>
          <w:sz w:val="28"/>
          <w:szCs w:val="28"/>
        </w:rPr>
        <w:t> </w:t>
      </w:r>
      <w:r w:rsidRPr="007F573D">
        <w:rPr>
          <w:b/>
          <w:bCs/>
          <w:color w:val="000000"/>
          <w:sz w:val="28"/>
          <w:szCs w:val="28"/>
        </w:rPr>
        <w:t>6</w:t>
      </w:r>
      <w:r w:rsidRPr="007F573D">
        <w:rPr>
          <w:rStyle w:val="apple-converted-space"/>
          <w:b/>
          <w:bCs/>
          <w:color w:val="000000"/>
          <w:sz w:val="28"/>
          <w:szCs w:val="28"/>
        </w:rPr>
        <w:t> </w:t>
      </w:r>
      <w:r w:rsidRPr="007F573D">
        <w:rPr>
          <w:b/>
          <w:bCs/>
          <w:color w:val="000000"/>
          <w:sz w:val="28"/>
          <w:szCs w:val="28"/>
        </w:rPr>
        <w:t>классе</w:t>
      </w:r>
    </w:p>
    <w:p w:rsidR="00E87475" w:rsidRPr="007F573D" w:rsidRDefault="00E87475" w:rsidP="002858E5">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При изучении имени прилагательного в 6 классе специальной коррекционной школы VIII вида учащиеся должны:* *Программы для 5-9 класов специальных (коррекционных) П78 учреждений VIII вида: Сб.1. - М.: Гуманит. изд. Центр ВЛАДОС, 2000. - 224с.</w:t>
      </w:r>
    </w:p>
    <w:p w:rsidR="00E87475" w:rsidRPr="007F573D" w:rsidRDefault="00E87475" w:rsidP="002858E5">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помочь понять связь прилагательного с существительным и зависимость прилагательного от существительного;</w:t>
      </w:r>
    </w:p>
    <w:p w:rsidR="00E87475" w:rsidRPr="007F573D" w:rsidRDefault="00E87475" w:rsidP="002858E5">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осознать значение прилагательных для нашей речи и роль прилагательного в предложении;</w:t>
      </w:r>
    </w:p>
    <w:p w:rsidR="00E87475" w:rsidRPr="007F573D" w:rsidRDefault="00E87475" w:rsidP="002858E5">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уметь определять имена прилагательные в различных текстах, ориентируясь на значение, вопросы и грамматические признаки данной части речи;</w:t>
      </w:r>
    </w:p>
    <w:p w:rsidR="00E87475" w:rsidRPr="007F573D" w:rsidRDefault="00E87475" w:rsidP="002858E5">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уметь определять род, число, падеж прилагательных, склонять прилагательные;</w:t>
      </w:r>
    </w:p>
    <w:p w:rsidR="00E87475" w:rsidRPr="007F573D" w:rsidRDefault="00E87475" w:rsidP="002858E5">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 овладеть навыком правописания родовых и падежных окончаний имён прилагательных.</w:t>
      </w:r>
    </w:p>
    <w:p w:rsidR="00E87475" w:rsidRPr="007F573D" w:rsidRDefault="00E87475" w:rsidP="002858E5">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В результате изучения данной части речи должен обогатиться словарь учащихся. Они должны научиться правильно использовать прилагательными в своей речи.</w:t>
      </w:r>
    </w:p>
    <w:p w:rsidR="00E87475" w:rsidRPr="007F573D" w:rsidRDefault="00E87475" w:rsidP="002858E5">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Программа по русскому языку даёт следующее распределение учебного материала по теме «Имя прилагательное»:</w:t>
      </w:r>
    </w:p>
    <w:p w:rsidR="00E87475" w:rsidRPr="007F573D" w:rsidRDefault="00E87475" w:rsidP="002858E5">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1. Общее понятие; согласование прилагательного с существительным; значение имён прилагательных в речи (3 ч.).</w:t>
      </w:r>
    </w:p>
    <w:p w:rsidR="00E87475" w:rsidRPr="007F573D" w:rsidRDefault="00E87475" w:rsidP="002858E5">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2. Изменение прилагательных по родам, числам; родовые окончания имён прилагательных (18ч.).</w:t>
      </w:r>
    </w:p>
    <w:p w:rsidR="00E87475" w:rsidRDefault="00E87475" w:rsidP="002858E5">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3. Правописание падежных окончаний имён прилагательных в единст</w:t>
      </w:r>
      <w:r>
        <w:rPr>
          <w:color w:val="000000"/>
          <w:sz w:val="28"/>
          <w:szCs w:val="28"/>
        </w:rPr>
        <w:t>венном числе.</w:t>
      </w:r>
    </w:p>
    <w:p w:rsidR="00E87475" w:rsidRPr="007F573D" w:rsidRDefault="00E87475" w:rsidP="002858E5">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F573D">
        <w:rPr>
          <w:color w:val="000000"/>
          <w:sz w:val="28"/>
          <w:szCs w:val="28"/>
        </w:rPr>
        <w:t>4. Склонение прилагательных во множественном числе.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Из часов, выделенных на изучение имени прилагательного, 14 часов отводится на выработку у учащихся навыка правописания родовых окончаний прилагательных.</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Правописание окончаний имён прилагательных является одним из труднейших разделов орфографии для умственно отсталых учащихся, что и определило актуальность данного исследования.</w:t>
      </w:r>
    </w:p>
    <w:p w:rsidR="00E87475" w:rsidRPr="007F573D" w:rsidRDefault="00E87475" w:rsidP="00D049AA">
      <w:pPr>
        <w:shd w:val="clear" w:color="auto" w:fill="FFFFFF"/>
        <w:spacing w:after="0" w:line="360" w:lineRule="auto"/>
        <w:jc w:val="center"/>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3.2 Экспериментальная система работы по изучению темы: «Имя</w:t>
      </w:r>
      <w:r>
        <w:rPr>
          <w:rFonts w:ascii="Times New Roman" w:hAnsi="Times New Roman"/>
          <w:b/>
          <w:bCs/>
          <w:color w:val="000000"/>
          <w:sz w:val="28"/>
          <w:szCs w:val="28"/>
          <w:lang w:eastAsia="ru-RU"/>
        </w:rPr>
        <w:t xml:space="preserve"> </w:t>
      </w:r>
      <w:r w:rsidRPr="007F573D">
        <w:rPr>
          <w:rFonts w:ascii="Times New Roman" w:hAnsi="Times New Roman"/>
          <w:b/>
          <w:bCs/>
          <w:color w:val="000000"/>
          <w:sz w:val="28"/>
          <w:szCs w:val="28"/>
          <w:lang w:eastAsia="ru-RU"/>
        </w:rPr>
        <w:t>прилагательное. Родовые окончания имён прилагательных»</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Формирование понятия об имени прилагательном начинается с повторения знаний учащихся о признаках предмета. Для этого учащиеся под руководством учителя устанавливают, что каждый предмет имеет не один, а несколько признаков, что признаки характеризуют предметы с разных сторон, что один и тот же признак может быть у разных предметов, и признаки могут быть противоположного значения. На практическом материале учащиеся восстанавливают в памяти, что слова, обозначающие признаки предмета и отвечающие на вопросы: </w:t>
      </w:r>
      <w:r w:rsidRPr="007F573D">
        <w:rPr>
          <w:rFonts w:ascii="Times New Roman" w:hAnsi="Times New Roman"/>
          <w:i/>
          <w:iCs/>
          <w:color w:val="000000"/>
          <w:sz w:val="28"/>
          <w:szCs w:val="28"/>
          <w:lang w:eastAsia="ru-RU"/>
        </w:rPr>
        <w:t>какой? какая? какое? какие?</w:t>
      </w:r>
      <w:r w:rsidRPr="007F573D">
        <w:rPr>
          <w:rFonts w:ascii="Times New Roman" w:hAnsi="Times New Roman"/>
          <w:color w:val="000000"/>
          <w:sz w:val="28"/>
          <w:szCs w:val="28"/>
          <w:lang w:eastAsia="ru-RU"/>
        </w:rPr>
        <w:t> - это имена прилагательные.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Например:</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На столе у учителя лежат: сахар, лента, яблоко, тетради.</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Вопросы классу:</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Что у меня в руке? (Слово </w:t>
      </w:r>
      <w:r w:rsidRPr="007F573D">
        <w:rPr>
          <w:rFonts w:ascii="Times New Roman" w:hAnsi="Times New Roman"/>
          <w:i/>
          <w:iCs/>
          <w:color w:val="000000"/>
          <w:sz w:val="28"/>
          <w:szCs w:val="28"/>
          <w:lang w:eastAsia="ru-RU"/>
        </w:rPr>
        <w:t>сахар</w:t>
      </w:r>
      <w:r w:rsidRPr="007F573D">
        <w:rPr>
          <w:rFonts w:ascii="Times New Roman" w:hAnsi="Times New Roman"/>
          <w:color w:val="000000"/>
          <w:sz w:val="28"/>
          <w:szCs w:val="28"/>
          <w:lang w:eastAsia="ru-RU"/>
        </w:rPr>
        <w:t> записывается на доске).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-Что вы можете сказать о сахаре? Какой он? (К слову </w:t>
      </w:r>
      <w:r w:rsidRPr="007F573D">
        <w:rPr>
          <w:rFonts w:ascii="Times New Roman" w:hAnsi="Times New Roman"/>
          <w:i/>
          <w:iCs/>
          <w:color w:val="000000"/>
          <w:sz w:val="28"/>
          <w:szCs w:val="28"/>
          <w:lang w:eastAsia="ru-RU"/>
        </w:rPr>
        <w:t>сахар</w:t>
      </w:r>
      <w:r w:rsidRPr="007F573D">
        <w:rPr>
          <w:rFonts w:ascii="Times New Roman" w:hAnsi="Times New Roman"/>
          <w:color w:val="000000"/>
          <w:sz w:val="28"/>
          <w:szCs w:val="28"/>
          <w:lang w:eastAsia="ru-RU"/>
        </w:rPr>
        <w:t> записываются слова: </w:t>
      </w:r>
      <w:r w:rsidRPr="007F573D">
        <w:rPr>
          <w:rFonts w:ascii="Times New Roman" w:hAnsi="Times New Roman"/>
          <w:i/>
          <w:iCs/>
          <w:color w:val="000000"/>
          <w:sz w:val="28"/>
          <w:szCs w:val="28"/>
          <w:lang w:eastAsia="ru-RU"/>
        </w:rPr>
        <w:t>сладкий, белый, твёрдый,</w:t>
      </w:r>
      <w:r w:rsidRPr="007F573D">
        <w:rPr>
          <w:rFonts w:ascii="Times New Roman" w:hAnsi="Times New Roman"/>
          <w:color w:val="000000"/>
          <w:sz w:val="28"/>
          <w:szCs w:val="28"/>
          <w:lang w:eastAsia="ru-RU"/>
        </w:rPr>
        <w:t>).</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Подобные вопросы ставятся при рассмотрении остальных предметов. В итоге на доске получается запись.</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Сахар (_____________ ) сладкий, белый, твёрдый.</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Лента (_____________) шёлковая, синяя, узкая, длинная.</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Яблоко (_____________) спелое, сочное, сладкое, румяное.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Тетради (_____________ ) новые, чистые, ученические.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Названиями чего являются слова </w:t>
      </w:r>
      <w:r w:rsidRPr="007F573D">
        <w:rPr>
          <w:rFonts w:ascii="Times New Roman" w:hAnsi="Times New Roman"/>
          <w:i/>
          <w:iCs/>
          <w:color w:val="000000"/>
          <w:sz w:val="28"/>
          <w:szCs w:val="28"/>
          <w:lang w:eastAsia="ru-RU"/>
        </w:rPr>
        <w:t>сахар, лента, яблоко, тетради</w:t>
      </w:r>
      <w:r w:rsidRPr="007F573D">
        <w:rPr>
          <w:rFonts w:ascii="Times New Roman" w:hAnsi="Times New Roman"/>
          <w:color w:val="000000"/>
          <w:sz w:val="28"/>
          <w:szCs w:val="28"/>
          <w:lang w:eastAsia="ru-RU"/>
        </w:rPr>
        <w:t>?</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Как вы узнали, что все они предметы?</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На какой вопрос отвечают слова: </w:t>
      </w:r>
      <w:r w:rsidRPr="007F573D">
        <w:rPr>
          <w:rFonts w:ascii="Times New Roman" w:hAnsi="Times New Roman"/>
          <w:i/>
          <w:iCs/>
          <w:color w:val="000000"/>
          <w:sz w:val="28"/>
          <w:szCs w:val="28"/>
          <w:lang w:eastAsia="ru-RU"/>
        </w:rPr>
        <w:t>сладкий, белый, твёрдый</w:t>
      </w:r>
      <w:r w:rsidRPr="007F573D">
        <w:rPr>
          <w:rFonts w:ascii="Times New Roman" w:hAnsi="Times New Roman"/>
          <w:color w:val="000000"/>
          <w:sz w:val="28"/>
          <w:szCs w:val="28"/>
          <w:lang w:eastAsia="ru-RU"/>
        </w:rPr>
        <w:t>? (Вопрос </w:t>
      </w:r>
      <w:r w:rsidRPr="007F573D">
        <w:rPr>
          <w:rFonts w:ascii="Times New Roman" w:hAnsi="Times New Roman"/>
          <w:i/>
          <w:iCs/>
          <w:color w:val="000000"/>
          <w:sz w:val="28"/>
          <w:szCs w:val="28"/>
          <w:lang w:eastAsia="ru-RU"/>
        </w:rPr>
        <w:t>какой?</w:t>
      </w:r>
      <w:r w:rsidRPr="007F573D">
        <w:rPr>
          <w:rFonts w:ascii="Times New Roman" w:hAnsi="Times New Roman"/>
          <w:color w:val="000000"/>
          <w:sz w:val="28"/>
          <w:szCs w:val="28"/>
          <w:lang w:eastAsia="ru-RU"/>
        </w:rPr>
        <w:t>записывается в скобках и т. д.).</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Что обозначают слова, отвечающие на вопросы: какой? какая? какое? какие?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В процессе выполнения упражнений по определению признаков предмета и постановки к ним вопроса, учащиеся 6 класса вспоминают, что слова, обозначающие признаки предмета и отвечающие на вопросы какой? какая? какое? какие? - это имена прилагательные.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Эти наблюдения над лексическим значением имён прилагательных предваряют усвоение грамматического значения и грамматических форм имени прилагательного как части речи.</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При определении методических приёмов нужно учитывать особенность этой части речи, которая заключается в зависимости прилагательного от имени существительного. Эта зависимость не только смысловая, но и грамматическая. Смысловую зависимость можно показать при формировании понятия, а грамматическую позже, при изучении грамматических признаков имени прилагательного.</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D049AA">
        <w:rPr>
          <w:rFonts w:ascii="Times New Roman" w:hAnsi="Times New Roman"/>
          <w:color w:val="000000"/>
          <w:sz w:val="28"/>
          <w:szCs w:val="28"/>
          <w:lang w:eastAsia="ru-RU"/>
        </w:rPr>
        <w:tab/>
      </w:r>
      <w:r w:rsidRPr="007F573D">
        <w:rPr>
          <w:rFonts w:ascii="Times New Roman" w:hAnsi="Times New Roman"/>
          <w:color w:val="000000"/>
          <w:sz w:val="28"/>
          <w:szCs w:val="28"/>
          <w:u w:val="single"/>
          <w:lang w:eastAsia="ru-RU"/>
        </w:rPr>
        <w:t>Задание №1.</w:t>
      </w:r>
    </w:p>
    <w:p w:rsidR="00E87475"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К существительным из левого столбика подобрать подходящие по смыслу прилагательные из правого столбика.</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p>
    <w:tbl>
      <w:tblPr>
        <w:tblW w:w="955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15"/>
        <w:gridCol w:w="6042"/>
      </w:tblGrid>
      <w:tr w:rsidR="00E87475" w:rsidRPr="007F573D" w:rsidTr="00D049AA">
        <w:trPr>
          <w:trHeight w:val="1997"/>
        </w:trPr>
        <w:tc>
          <w:tcPr>
            <w:tcW w:w="0" w:type="auto"/>
            <w:shd w:val="clear" w:color="auto" w:fill="F8F8F8"/>
            <w:tcMar>
              <w:top w:w="196" w:type="dxa"/>
              <w:left w:w="524" w:type="dxa"/>
              <w:bottom w:w="109" w:type="dxa"/>
              <w:right w:w="218" w:type="dxa"/>
            </w:tcMar>
          </w:tcPr>
          <w:p w:rsidR="00E87475" w:rsidRPr="0097499A" w:rsidRDefault="00E87475" w:rsidP="002858E5">
            <w:pPr>
              <w:spacing w:after="0" w:line="360" w:lineRule="auto"/>
              <w:jc w:val="both"/>
              <w:rPr>
                <w:rFonts w:ascii="Times New Roman" w:hAnsi="Times New Roman"/>
                <w:color w:val="000000"/>
                <w:sz w:val="28"/>
                <w:szCs w:val="28"/>
                <w:lang w:eastAsia="ru-RU"/>
              </w:rPr>
            </w:pPr>
            <w:r w:rsidRPr="0097499A">
              <w:rPr>
                <w:rFonts w:ascii="Times New Roman" w:hAnsi="Times New Roman"/>
                <w:i/>
                <w:iCs/>
                <w:color w:val="000000"/>
                <w:sz w:val="28"/>
                <w:szCs w:val="28"/>
                <w:lang w:eastAsia="ru-RU"/>
              </w:rPr>
              <w:t>Декабрь (какой?)</w:t>
            </w:r>
          </w:p>
          <w:p w:rsidR="00E87475" w:rsidRPr="0097499A" w:rsidRDefault="00E87475" w:rsidP="002858E5">
            <w:pPr>
              <w:spacing w:after="0" w:line="360" w:lineRule="auto"/>
              <w:jc w:val="both"/>
              <w:rPr>
                <w:rFonts w:ascii="Times New Roman" w:hAnsi="Times New Roman"/>
                <w:color w:val="000000"/>
                <w:sz w:val="28"/>
                <w:szCs w:val="28"/>
                <w:lang w:eastAsia="ru-RU"/>
              </w:rPr>
            </w:pPr>
            <w:r w:rsidRPr="0097499A">
              <w:rPr>
                <w:rFonts w:ascii="Times New Roman" w:hAnsi="Times New Roman"/>
                <w:i/>
                <w:iCs/>
                <w:color w:val="000000"/>
                <w:sz w:val="28"/>
                <w:szCs w:val="28"/>
                <w:lang w:eastAsia="ru-RU"/>
              </w:rPr>
              <w:t>Линейка (какая?)</w:t>
            </w:r>
          </w:p>
          <w:p w:rsidR="00E87475" w:rsidRPr="0097499A" w:rsidRDefault="00E87475" w:rsidP="002858E5">
            <w:pPr>
              <w:spacing w:after="0" w:line="360" w:lineRule="auto"/>
              <w:jc w:val="both"/>
              <w:rPr>
                <w:rFonts w:ascii="Times New Roman" w:hAnsi="Times New Roman"/>
                <w:color w:val="000000"/>
                <w:sz w:val="28"/>
                <w:szCs w:val="28"/>
                <w:lang w:eastAsia="ru-RU"/>
              </w:rPr>
            </w:pPr>
            <w:r w:rsidRPr="0097499A">
              <w:rPr>
                <w:rFonts w:ascii="Times New Roman" w:hAnsi="Times New Roman"/>
                <w:i/>
                <w:iCs/>
                <w:color w:val="000000"/>
                <w:sz w:val="28"/>
                <w:szCs w:val="28"/>
                <w:lang w:eastAsia="ru-RU"/>
              </w:rPr>
              <w:t>Лицо (какое?)</w:t>
            </w:r>
          </w:p>
          <w:p w:rsidR="00E87475" w:rsidRPr="0097499A" w:rsidRDefault="00E87475" w:rsidP="002858E5">
            <w:pPr>
              <w:spacing w:after="0" w:line="360" w:lineRule="auto"/>
              <w:jc w:val="both"/>
              <w:rPr>
                <w:rFonts w:ascii="Times New Roman" w:hAnsi="Times New Roman"/>
                <w:color w:val="000000"/>
                <w:sz w:val="28"/>
                <w:szCs w:val="28"/>
                <w:lang w:eastAsia="ru-RU"/>
              </w:rPr>
            </w:pPr>
            <w:r w:rsidRPr="0097499A">
              <w:rPr>
                <w:rFonts w:ascii="Times New Roman" w:hAnsi="Times New Roman"/>
                <w:i/>
                <w:iCs/>
                <w:color w:val="000000"/>
                <w:sz w:val="28"/>
                <w:szCs w:val="28"/>
                <w:lang w:eastAsia="ru-RU"/>
              </w:rPr>
              <w:t>Каникулы (какие?)</w:t>
            </w:r>
          </w:p>
        </w:tc>
        <w:tc>
          <w:tcPr>
            <w:tcW w:w="0" w:type="auto"/>
            <w:shd w:val="clear" w:color="auto" w:fill="F8F8F8"/>
            <w:tcMar>
              <w:top w:w="196" w:type="dxa"/>
              <w:left w:w="524" w:type="dxa"/>
              <w:bottom w:w="109" w:type="dxa"/>
              <w:right w:w="218" w:type="dxa"/>
            </w:tcMar>
          </w:tcPr>
          <w:p w:rsidR="00E87475" w:rsidRPr="0097499A" w:rsidRDefault="00E87475" w:rsidP="002858E5">
            <w:pPr>
              <w:spacing w:after="0" w:line="360" w:lineRule="auto"/>
              <w:jc w:val="both"/>
              <w:rPr>
                <w:rFonts w:ascii="Times New Roman" w:hAnsi="Times New Roman"/>
                <w:color w:val="000000"/>
                <w:sz w:val="28"/>
                <w:szCs w:val="28"/>
                <w:lang w:eastAsia="ru-RU"/>
              </w:rPr>
            </w:pPr>
            <w:r w:rsidRPr="0097499A">
              <w:rPr>
                <w:rFonts w:ascii="Times New Roman" w:hAnsi="Times New Roman"/>
                <w:i/>
                <w:iCs/>
                <w:color w:val="000000"/>
                <w:sz w:val="28"/>
                <w:szCs w:val="28"/>
                <w:lang w:eastAsia="ru-RU"/>
              </w:rPr>
              <w:t>длинная, деревянная, ученическая</w:t>
            </w:r>
          </w:p>
          <w:p w:rsidR="00E87475" w:rsidRPr="0097499A" w:rsidRDefault="00E87475" w:rsidP="002858E5">
            <w:pPr>
              <w:spacing w:after="0" w:line="360" w:lineRule="auto"/>
              <w:jc w:val="both"/>
              <w:rPr>
                <w:rFonts w:ascii="Times New Roman" w:hAnsi="Times New Roman"/>
                <w:color w:val="000000"/>
                <w:sz w:val="28"/>
                <w:szCs w:val="28"/>
                <w:lang w:eastAsia="ru-RU"/>
              </w:rPr>
            </w:pPr>
            <w:r w:rsidRPr="0097499A">
              <w:rPr>
                <w:rFonts w:ascii="Times New Roman" w:hAnsi="Times New Roman"/>
                <w:i/>
                <w:iCs/>
                <w:color w:val="000000"/>
                <w:sz w:val="28"/>
                <w:szCs w:val="28"/>
                <w:lang w:eastAsia="ru-RU"/>
              </w:rPr>
              <w:t>школьные, зимние, радостные</w:t>
            </w:r>
          </w:p>
          <w:p w:rsidR="00E87475" w:rsidRPr="0097499A" w:rsidRDefault="00E87475" w:rsidP="002858E5">
            <w:pPr>
              <w:spacing w:after="0" w:line="360" w:lineRule="auto"/>
              <w:jc w:val="both"/>
              <w:rPr>
                <w:rFonts w:ascii="Times New Roman" w:hAnsi="Times New Roman"/>
                <w:color w:val="000000"/>
                <w:sz w:val="28"/>
                <w:szCs w:val="28"/>
                <w:lang w:eastAsia="ru-RU"/>
              </w:rPr>
            </w:pPr>
            <w:r w:rsidRPr="0097499A">
              <w:rPr>
                <w:rFonts w:ascii="Times New Roman" w:hAnsi="Times New Roman"/>
                <w:i/>
                <w:iCs/>
                <w:color w:val="000000"/>
                <w:sz w:val="28"/>
                <w:szCs w:val="28"/>
                <w:lang w:eastAsia="ru-RU"/>
              </w:rPr>
              <w:t>снежный, морозный, хмурый</w:t>
            </w:r>
          </w:p>
          <w:p w:rsidR="00E87475" w:rsidRPr="007F573D" w:rsidRDefault="00E87475" w:rsidP="002858E5">
            <w:pPr>
              <w:spacing w:after="0" w:line="360" w:lineRule="auto"/>
              <w:jc w:val="both"/>
              <w:rPr>
                <w:rFonts w:ascii="Times New Roman" w:hAnsi="Times New Roman"/>
                <w:color w:val="000000"/>
                <w:sz w:val="28"/>
                <w:szCs w:val="28"/>
                <w:lang w:eastAsia="ru-RU"/>
              </w:rPr>
            </w:pPr>
            <w:r w:rsidRPr="0097499A">
              <w:rPr>
                <w:rFonts w:ascii="Times New Roman" w:hAnsi="Times New Roman"/>
                <w:i/>
                <w:iCs/>
                <w:color w:val="000000"/>
                <w:sz w:val="28"/>
                <w:szCs w:val="28"/>
                <w:lang w:eastAsia="ru-RU"/>
              </w:rPr>
              <w:t>румяное, симпатичное, приветливое</w:t>
            </w:r>
          </w:p>
        </w:tc>
      </w:tr>
    </w:tbl>
    <w:p w:rsidR="00E87475" w:rsidRDefault="00E87475" w:rsidP="002858E5">
      <w:pPr>
        <w:shd w:val="clear" w:color="auto" w:fill="FFFFFF"/>
        <w:spacing w:after="0" w:line="360" w:lineRule="auto"/>
        <w:jc w:val="both"/>
        <w:rPr>
          <w:rFonts w:ascii="Times New Roman" w:hAnsi="Times New Roman"/>
          <w:color w:val="000000"/>
          <w:sz w:val="28"/>
          <w:szCs w:val="28"/>
          <w:u w:val="single"/>
          <w:lang w:eastAsia="ru-RU"/>
        </w:rPr>
      </w:pP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D049AA">
        <w:rPr>
          <w:rFonts w:ascii="Times New Roman" w:hAnsi="Times New Roman"/>
          <w:color w:val="000000"/>
          <w:sz w:val="28"/>
          <w:szCs w:val="28"/>
          <w:lang w:eastAsia="ru-RU"/>
        </w:rPr>
        <w:tab/>
      </w:r>
      <w:r w:rsidRPr="007F573D">
        <w:rPr>
          <w:rFonts w:ascii="Times New Roman" w:hAnsi="Times New Roman"/>
          <w:color w:val="000000"/>
          <w:sz w:val="28"/>
          <w:szCs w:val="28"/>
          <w:u w:val="single"/>
          <w:lang w:eastAsia="ru-RU"/>
        </w:rPr>
        <w:t>Задание №2.</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К существительным подобрать подходящие по смыслу прилагательные из скобок.</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Подстаканник, ландыш (серебристый, серебряный).</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Переход, день (трудный, трудовой).</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Рассада, капуста (цветная, цветочная).</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Забота, весна (дружная, дружеская).</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Для закрепления понятия о том, что прилагательное характеризует предмет, т. е. относится к существительному, учащимся предлагается обозначить эту связь так:</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Далее основное внимание учитель обращает на зависимость прилагательного от существительного. Учащиеся должны научиться анализировать предложения, улавливать связи согласования прилагательного с существительным, научиться находить словосочетания прилагательного с существительным.</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Установление связей и зависимостей является для умственно отсталых школьников чрезвычайно сложным действием. Здесь всё будет решать количество разнообразных упражнений на установление связей между словами, определённая последовательность их и система. Нужна и специальная система упражнений в составлении предложений с именами прилагательными.</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В начале предлагается текст, в котором учащиеся находят имена прилагательные и слова, от которых ставится вопрос, отмечая их значком </w:t>
      </w:r>
      <w:r w:rsidRPr="007F573D">
        <w:rPr>
          <w:rFonts w:ascii="Times New Roman" w:hAnsi="Times New Roman"/>
          <w:b/>
          <w:bCs/>
          <w:color w:val="000000"/>
          <w:sz w:val="28"/>
          <w:szCs w:val="28"/>
          <w:lang w:eastAsia="ru-RU"/>
        </w:rPr>
        <w:t>Ч</w:t>
      </w:r>
      <w:r w:rsidRPr="007F573D">
        <w:rPr>
          <w:rFonts w:ascii="Times New Roman" w:hAnsi="Times New Roman"/>
          <w:color w:val="000000"/>
          <w:sz w:val="28"/>
          <w:szCs w:val="28"/>
          <w:lang w:eastAsia="ru-RU"/>
        </w:rPr>
        <w:t>.</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какое? Ч какое? Ч</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Быстро промелькнуло жаркое лето. Слабо греет тёплое солнце.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какой? Ч какой? Ч</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Утром по земле стелется лёгкий туман. В золотистый наряд оделась</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какая? Ч какой? Ч</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белоствольная берёзка. Вот набежал осенний ветерок.</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какие? Ч</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В воздухе закрутились разноцветные листья.</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Затем учащиеся определяют, какой частью речи являются слова, отмеченные значком Ч . Затем указывается связь существительного с прилагательным, и делается вывод, что в предложении прилагательное всегда связано с существительным, «прилагается» к нему.</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Далее предлагается текст с пропущенными существительными, которые даны как слова для справок:</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На реке раскрылись белые … и жёлтые … .</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Дикая … вывела своих утят.</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Летают над водой синие … .</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На берегу высокая … .</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Звенят лиловые … .</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Качаются пушистые … .</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Высоко в небе летают быстрые … .</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w:t>
      </w:r>
      <w:r w:rsidRPr="007F573D">
        <w:rPr>
          <w:rFonts w:ascii="Times New Roman" w:hAnsi="Times New Roman"/>
          <w:color w:val="000000"/>
          <w:sz w:val="28"/>
          <w:szCs w:val="28"/>
          <w:u w:val="single"/>
          <w:lang w:eastAsia="ru-RU"/>
        </w:rPr>
        <w:t>Слова для справок</w:t>
      </w:r>
      <w:r w:rsidRPr="007F573D">
        <w:rPr>
          <w:rFonts w:ascii="Times New Roman" w:hAnsi="Times New Roman"/>
          <w:color w:val="000000"/>
          <w:sz w:val="28"/>
          <w:szCs w:val="28"/>
          <w:lang w:eastAsia="ru-RU"/>
        </w:rPr>
        <w:t>: лилии, кувшинки, утка, стрекозы, трава, колокольчики, одуванчики, ласточки.)</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Учащиеся читают текст и вставляют пропущенные слова.</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Определяя, какой частью речи являются эти слова, без которых текст непонятен, учащиеся подчёркивают прилагательные вместе с существительными, к которым они относятся, и отвечают на вопрос, с какой частью речи связано прилагательное. Связь прилагательного с существительным показывается с помощью стрелки от существительного к прилагательному и значка Ч над существительным.</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Чтобы ученики осмыслили значение прилагательного в речи и их изобразительные свойства, лучше всего предложить им для наблюдений небольшой текст, представляющий собой художественное описание, в котором намеренно пропущены все имена прилагательные.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После дождя.</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После дождя выглянуло солнце. Оно пробивается в аллейке сада между</w:t>
      </w:r>
      <w:r>
        <w:rPr>
          <w:rFonts w:ascii="Times New Roman" w:hAnsi="Times New Roman"/>
          <w:i/>
          <w:iCs/>
          <w:color w:val="000000"/>
          <w:sz w:val="28"/>
          <w:szCs w:val="28"/>
          <w:lang w:eastAsia="ru-RU"/>
        </w:rPr>
        <w:t xml:space="preserve"> </w:t>
      </w:r>
      <w:r w:rsidRPr="007F573D">
        <w:rPr>
          <w:rFonts w:ascii="Times New Roman" w:hAnsi="Times New Roman"/>
          <w:i/>
          <w:iCs/>
          <w:color w:val="000000"/>
          <w:sz w:val="28"/>
          <w:szCs w:val="28"/>
          <w:lang w:eastAsia="ru-RU"/>
        </w:rPr>
        <w:t>ветвями и падает пятнами на песок. Перезваниваются капельки. Над землёй</w:t>
      </w:r>
      <w:r>
        <w:rPr>
          <w:rFonts w:ascii="Times New Roman" w:hAnsi="Times New Roman"/>
          <w:i/>
          <w:iCs/>
          <w:color w:val="000000"/>
          <w:sz w:val="28"/>
          <w:szCs w:val="28"/>
          <w:lang w:eastAsia="ru-RU"/>
        </w:rPr>
        <w:t xml:space="preserve"> </w:t>
      </w:r>
      <w:r w:rsidRPr="007F573D">
        <w:rPr>
          <w:rFonts w:ascii="Times New Roman" w:hAnsi="Times New Roman"/>
          <w:i/>
          <w:iCs/>
          <w:color w:val="000000"/>
          <w:sz w:val="28"/>
          <w:szCs w:val="28"/>
          <w:lang w:eastAsia="ru-RU"/>
        </w:rPr>
        <w:t>поднимается пар.</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А вот этот же текст с восстановленными в нём прилагательными.</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После дождя.</w:t>
      </w:r>
    </w:p>
    <w:p w:rsidR="00E87475" w:rsidRDefault="00E87475" w:rsidP="002858E5">
      <w:pPr>
        <w:shd w:val="clear" w:color="auto" w:fill="FFFFFF"/>
        <w:spacing w:after="0" w:line="360" w:lineRule="auto"/>
        <w:jc w:val="both"/>
        <w:rPr>
          <w:rFonts w:ascii="Times New Roman" w:hAnsi="Times New Roman"/>
          <w:i/>
          <w:iCs/>
          <w:color w:val="000000"/>
          <w:sz w:val="28"/>
          <w:szCs w:val="28"/>
          <w:lang w:eastAsia="ru-RU"/>
        </w:rPr>
      </w:pPr>
      <w:r w:rsidRPr="007F573D">
        <w:rPr>
          <w:rFonts w:ascii="Times New Roman" w:hAnsi="Times New Roman"/>
          <w:i/>
          <w:iCs/>
          <w:color w:val="000000"/>
          <w:sz w:val="28"/>
          <w:szCs w:val="28"/>
          <w:lang w:eastAsia="ru-RU"/>
        </w:rPr>
        <w:t>После короткого бурного дождя выглянул</w:t>
      </w:r>
      <w:r>
        <w:rPr>
          <w:rFonts w:ascii="Times New Roman" w:hAnsi="Times New Roman"/>
          <w:i/>
          <w:iCs/>
          <w:color w:val="000000"/>
          <w:sz w:val="28"/>
          <w:szCs w:val="28"/>
          <w:lang w:eastAsia="ru-RU"/>
        </w:rPr>
        <w:t>о жаркое солнце. Оно пробивает</w:t>
      </w:r>
      <w:r w:rsidRPr="007F573D">
        <w:rPr>
          <w:rFonts w:ascii="Times New Roman" w:hAnsi="Times New Roman"/>
          <w:i/>
          <w:iCs/>
          <w:color w:val="000000"/>
          <w:sz w:val="28"/>
          <w:szCs w:val="28"/>
          <w:lang w:eastAsia="ru-RU"/>
        </w:rPr>
        <w:t> в</w:t>
      </w:r>
      <w:r>
        <w:rPr>
          <w:rFonts w:ascii="Times New Roman" w:hAnsi="Times New Roman"/>
          <w:i/>
          <w:iCs/>
          <w:color w:val="000000"/>
          <w:sz w:val="28"/>
          <w:szCs w:val="28"/>
          <w:lang w:eastAsia="ru-RU"/>
        </w:rPr>
        <w:t xml:space="preserve"> </w:t>
      </w:r>
      <w:r w:rsidRPr="007F573D">
        <w:rPr>
          <w:rFonts w:ascii="Times New Roman" w:hAnsi="Times New Roman"/>
          <w:i/>
          <w:iCs/>
          <w:color w:val="000000"/>
          <w:sz w:val="28"/>
          <w:szCs w:val="28"/>
          <w:lang w:eastAsia="ru-RU"/>
        </w:rPr>
        <w:t>тенистой аллейке сада между зелёными</w:t>
      </w:r>
      <w:r>
        <w:rPr>
          <w:rFonts w:ascii="Times New Roman" w:hAnsi="Times New Roman"/>
          <w:i/>
          <w:iCs/>
          <w:color w:val="000000"/>
          <w:sz w:val="28"/>
          <w:szCs w:val="28"/>
          <w:lang w:eastAsia="ru-RU"/>
        </w:rPr>
        <w:t> ветвями и падает светлыми пятна</w:t>
      </w:r>
      <w:r w:rsidRPr="007F573D">
        <w:rPr>
          <w:rFonts w:ascii="Times New Roman" w:hAnsi="Times New Roman"/>
          <w:i/>
          <w:iCs/>
          <w:color w:val="000000"/>
          <w:sz w:val="28"/>
          <w:szCs w:val="28"/>
          <w:lang w:eastAsia="ru-RU"/>
        </w:rPr>
        <w:t>ми</w:t>
      </w:r>
      <w:r>
        <w:rPr>
          <w:rFonts w:ascii="Times New Roman" w:hAnsi="Times New Roman"/>
          <w:i/>
          <w:iCs/>
          <w:color w:val="000000"/>
          <w:sz w:val="28"/>
          <w:szCs w:val="28"/>
          <w:lang w:eastAsia="ru-RU"/>
        </w:rPr>
        <w:t xml:space="preserve"> </w:t>
      </w:r>
      <w:r w:rsidRPr="007F573D">
        <w:rPr>
          <w:rFonts w:ascii="Times New Roman" w:hAnsi="Times New Roman"/>
          <w:i/>
          <w:iCs/>
          <w:color w:val="000000"/>
          <w:sz w:val="28"/>
          <w:szCs w:val="28"/>
          <w:lang w:eastAsia="ru-RU"/>
        </w:rPr>
        <w:t>на мокрый песок. Весело перезваниваются добрые капельки. Над землёй</w:t>
      </w:r>
      <w:r>
        <w:rPr>
          <w:rFonts w:ascii="Times New Roman" w:hAnsi="Times New Roman"/>
          <w:i/>
          <w:iCs/>
          <w:color w:val="000000"/>
          <w:sz w:val="28"/>
          <w:szCs w:val="28"/>
          <w:lang w:eastAsia="ru-RU"/>
        </w:rPr>
        <w:t xml:space="preserve"> </w:t>
      </w:r>
      <w:r w:rsidRPr="007F573D">
        <w:rPr>
          <w:rFonts w:ascii="Times New Roman" w:hAnsi="Times New Roman"/>
          <w:i/>
          <w:iCs/>
          <w:color w:val="000000"/>
          <w:sz w:val="28"/>
          <w:szCs w:val="28"/>
          <w:lang w:eastAsia="ru-RU"/>
        </w:rPr>
        <w:t>поднимается лёгкий пар.</w:t>
      </w:r>
    </w:p>
    <w:p w:rsidR="00E87475" w:rsidRPr="00D049AA" w:rsidRDefault="00E87475" w:rsidP="002858E5">
      <w:pPr>
        <w:shd w:val="clear" w:color="auto" w:fill="FFFFFF"/>
        <w:spacing w:after="0" w:line="360" w:lineRule="auto"/>
        <w:jc w:val="both"/>
        <w:rPr>
          <w:rFonts w:ascii="Times New Roman" w:hAnsi="Times New Roman"/>
          <w:i/>
          <w:iCs/>
          <w:color w:val="000000"/>
          <w:sz w:val="28"/>
          <w:szCs w:val="28"/>
          <w:lang w:eastAsia="ru-RU"/>
        </w:rPr>
      </w:pPr>
      <w:r>
        <w:rPr>
          <w:rFonts w:ascii="Times New Roman" w:hAnsi="Times New Roman"/>
          <w:i/>
          <w:iCs/>
          <w:color w:val="000000"/>
          <w:sz w:val="28"/>
          <w:szCs w:val="28"/>
          <w:lang w:eastAsia="ru-RU"/>
        </w:rPr>
        <w:t xml:space="preserve"> </w:t>
      </w:r>
      <w:r w:rsidRPr="007F573D">
        <w:rPr>
          <w:rFonts w:ascii="Times New Roman" w:hAnsi="Times New Roman"/>
          <w:color w:val="000000"/>
          <w:sz w:val="28"/>
          <w:szCs w:val="28"/>
          <w:lang w:eastAsia="ru-RU"/>
        </w:rPr>
        <w:t>Учащиеся сравнивают их и дают оценку каждого, делая затем вывод, что</w:t>
      </w:r>
      <w:r>
        <w:rPr>
          <w:rFonts w:ascii="Times New Roman" w:hAnsi="Times New Roman"/>
          <w:color w:val="000000"/>
          <w:sz w:val="28"/>
          <w:szCs w:val="28"/>
          <w:lang w:eastAsia="ru-RU"/>
        </w:rPr>
        <w:t xml:space="preserve"> </w:t>
      </w:r>
      <w:r w:rsidRPr="007F573D">
        <w:rPr>
          <w:rFonts w:ascii="Times New Roman" w:hAnsi="Times New Roman"/>
          <w:b/>
          <w:bCs/>
          <w:color w:val="000000"/>
          <w:sz w:val="28"/>
          <w:szCs w:val="28"/>
          <w:lang w:eastAsia="ru-RU"/>
        </w:rPr>
        <w:t>прилагательные делают нашу речь яркой, красочной и понятной.</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Полезно провести ещё аналогичную работу, но несколько изменив задание, например:</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Задание:</w:t>
      </w:r>
      <w:r w:rsidRPr="007F573D">
        <w:rPr>
          <w:rFonts w:ascii="Times New Roman" w:hAnsi="Times New Roman"/>
          <w:color w:val="000000"/>
          <w:sz w:val="28"/>
          <w:szCs w:val="28"/>
          <w:lang w:eastAsia="ru-RU"/>
        </w:rPr>
        <w:t> Спишите текст, вписывая в него имена прилагательные, данные в списке слов для справок.</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Осень пришла.</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Быстро промелькнуло … лето. Уже слабо греет … солнышко.</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Утром по земле стелется … туман. В … наряд оделась … берёзка. Вот набежал …ветерок. В воздухе закружились … листья.</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Слова для справок:</w:t>
      </w:r>
      <w:r w:rsidRPr="007F573D">
        <w:rPr>
          <w:rFonts w:ascii="Times New Roman" w:hAnsi="Times New Roman"/>
          <w:i/>
          <w:iCs/>
          <w:color w:val="000000"/>
          <w:sz w:val="28"/>
          <w:szCs w:val="28"/>
          <w:lang w:eastAsia="ru-RU"/>
        </w:rPr>
        <w:t> разноцветный, лёгкий, белоствольный, жаркий, осенний,белый, яркий.</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После того, как упражнение будет выполнено, дети устно отвечают на вопросы: «Какое описание является более полным, точным и ярким? Назовите слова, которые помогли более полно, точно и ярко описать природу осенью. К какой части речи относятся эти слова?»</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Целесообразно предложить учащимся задание творческого характера, например:</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Прочитайте. О каком времени года говорится в тексте?</w:t>
      </w:r>
    </w:p>
    <w:p w:rsidR="00E87475" w:rsidRDefault="00E87475" w:rsidP="002858E5">
      <w:pPr>
        <w:shd w:val="clear" w:color="auto" w:fill="FFFFFF"/>
        <w:spacing w:after="0" w:line="360" w:lineRule="auto"/>
        <w:jc w:val="both"/>
        <w:rPr>
          <w:rFonts w:ascii="Times New Roman" w:hAnsi="Times New Roman"/>
          <w:i/>
          <w:iCs/>
          <w:color w:val="000000"/>
          <w:sz w:val="28"/>
          <w:szCs w:val="28"/>
          <w:lang w:eastAsia="ru-RU"/>
        </w:rPr>
      </w:pPr>
      <w:r w:rsidRPr="007F573D">
        <w:rPr>
          <w:rFonts w:ascii="Times New Roman" w:hAnsi="Times New Roman"/>
          <w:i/>
          <w:iCs/>
          <w:color w:val="000000"/>
          <w:sz w:val="28"/>
          <w:szCs w:val="28"/>
          <w:lang w:eastAsia="ru-RU"/>
        </w:rPr>
        <w:t xml:space="preserve">Наступило ясное утро. Подул тёплый ласковый ветер. </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Земля покрылась</w:t>
      </w:r>
      <w:r>
        <w:rPr>
          <w:rFonts w:ascii="Times New Roman" w:hAnsi="Times New Roman"/>
          <w:i/>
          <w:iCs/>
          <w:color w:val="000000"/>
          <w:sz w:val="28"/>
          <w:szCs w:val="28"/>
          <w:lang w:eastAsia="ru-RU"/>
        </w:rPr>
        <w:t xml:space="preserve"> </w:t>
      </w:r>
      <w:r w:rsidRPr="007F573D">
        <w:rPr>
          <w:rFonts w:ascii="Times New Roman" w:hAnsi="Times New Roman"/>
          <w:i/>
          <w:iCs/>
          <w:color w:val="000000"/>
          <w:sz w:val="28"/>
          <w:szCs w:val="28"/>
          <w:lang w:eastAsia="ru-RU"/>
        </w:rPr>
        <w:t>пёстрым ковром.</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Почему вы так думаете?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Какие слова помогли вам понять, что в тексте говорится о лете?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Какой частью речи они являются?</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Давайте поменяем время года: вместо этих прилагательных вставим другие, так, чтобы получилось описание осени, зимы.</w:t>
      </w:r>
    </w:p>
    <w:p w:rsidR="00E87475" w:rsidRDefault="00E87475" w:rsidP="002858E5">
      <w:pPr>
        <w:shd w:val="clear" w:color="auto" w:fill="FFFFFF"/>
        <w:spacing w:after="0" w:line="360" w:lineRule="auto"/>
        <w:jc w:val="both"/>
        <w:rPr>
          <w:rFonts w:ascii="Times New Roman" w:hAnsi="Times New Roman"/>
          <w:i/>
          <w:iCs/>
          <w:color w:val="000000"/>
          <w:sz w:val="28"/>
          <w:szCs w:val="28"/>
          <w:lang w:eastAsia="ru-RU"/>
        </w:rPr>
      </w:pPr>
      <w:r w:rsidRPr="007F573D">
        <w:rPr>
          <w:rFonts w:ascii="Times New Roman" w:hAnsi="Times New Roman"/>
          <w:i/>
          <w:iCs/>
          <w:color w:val="000000"/>
          <w:sz w:val="28"/>
          <w:szCs w:val="28"/>
          <w:lang w:eastAsia="ru-RU"/>
        </w:rPr>
        <w:t xml:space="preserve">Наступило пасмурное утро. Подул влажный ветер. </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Земля покрылась жёлтым</w:t>
      </w:r>
      <w:r>
        <w:rPr>
          <w:rFonts w:ascii="Times New Roman" w:hAnsi="Times New Roman"/>
          <w:i/>
          <w:iCs/>
          <w:color w:val="000000"/>
          <w:sz w:val="28"/>
          <w:szCs w:val="28"/>
          <w:lang w:eastAsia="ru-RU"/>
        </w:rPr>
        <w:t xml:space="preserve"> </w:t>
      </w:r>
      <w:r w:rsidRPr="007F573D">
        <w:rPr>
          <w:rFonts w:ascii="Times New Roman" w:hAnsi="Times New Roman"/>
          <w:i/>
          <w:iCs/>
          <w:color w:val="000000"/>
          <w:sz w:val="28"/>
          <w:szCs w:val="28"/>
          <w:lang w:eastAsia="ru-RU"/>
        </w:rPr>
        <w:t>ковром.</w:t>
      </w:r>
    </w:p>
    <w:p w:rsidR="00E87475" w:rsidRDefault="00E87475" w:rsidP="002858E5">
      <w:pPr>
        <w:shd w:val="clear" w:color="auto" w:fill="FFFFFF"/>
        <w:spacing w:after="0" w:line="360" w:lineRule="auto"/>
        <w:jc w:val="both"/>
        <w:rPr>
          <w:rFonts w:ascii="Times New Roman" w:hAnsi="Times New Roman"/>
          <w:i/>
          <w:iCs/>
          <w:color w:val="000000"/>
          <w:sz w:val="28"/>
          <w:szCs w:val="28"/>
          <w:lang w:eastAsia="ru-RU"/>
        </w:rPr>
      </w:pPr>
      <w:r>
        <w:rPr>
          <w:rFonts w:ascii="Times New Roman" w:hAnsi="Times New Roman"/>
          <w:i/>
          <w:iCs/>
          <w:color w:val="000000"/>
          <w:sz w:val="28"/>
          <w:szCs w:val="28"/>
          <w:lang w:eastAsia="ru-RU"/>
        </w:rPr>
        <w:t xml:space="preserve">Наступило </w:t>
      </w:r>
      <w:r w:rsidRPr="007F573D">
        <w:rPr>
          <w:rFonts w:ascii="Times New Roman" w:hAnsi="Times New Roman"/>
          <w:i/>
          <w:iCs/>
          <w:color w:val="000000"/>
          <w:sz w:val="28"/>
          <w:szCs w:val="28"/>
          <w:lang w:eastAsia="ru-RU"/>
        </w:rPr>
        <w:t>морозное утро.</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 Подул холодный ветер. Земля покрылась белым</w:t>
      </w:r>
      <w:r>
        <w:rPr>
          <w:rFonts w:ascii="Times New Roman" w:hAnsi="Times New Roman"/>
          <w:i/>
          <w:iCs/>
          <w:color w:val="000000"/>
          <w:sz w:val="28"/>
          <w:szCs w:val="28"/>
          <w:lang w:eastAsia="ru-RU"/>
        </w:rPr>
        <w:t xml:space="preserve"> </w:t>
      </w:r>
      <w:r w:rsidRPr="007F573D">
        <w:rPr>
          <w:rFonts w:ascii="Times New Roman" w:hAnsi="Times New Roman"/>
          <w:i/>
          <w:iCs/>
          <w:color w:val="000000"/>
          <w:sz w:val="28"/>
          <w:szCs w:val="28"/>
          <w:lang w:eastAsia="ru-RU"/>
        </w:rPr>
        <w:t>ковром.</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D049AA">
        <w:rPr>
          <w:rFonts w:ascii="Times New Roman" w:hAnsi="Times New Roman"/>
          <w:color w:val="000000"/>
          <w:sz w:val="28"/>
          <w:szCs w:val="28"/>
          <w:lang w:eastAsia="ru-RU"/>
        </w:rPr>
        <w:tab/>
      </w:r>
      <w:r w:rsidRPr="007F573D">
        <w:rPr>
          <w:rFonts w:ascii="Times New Roman" w:hAnsi="Times New Roman"/>
          <w:color w:val="000000"/>
          <w:sz w:val="28"/>
          <w:szCs w:val="28"/>
          <w:u w:val="single"/>
          <w:lang w:eastAsia="ru-RU"/>
        </w:rPr>
        <w:t>Слова для справок:</w:t>
      </w:r>
      <w:r w:rsidRPr="007F573D">
        <w:rPr>
          <w:rFonts w:ascii="Times New Roman" w:hAnsi="Times New Roman"/>
          <w:color w:val="000000"/>
          <w:sz w:val="28"/>
          <w:szCs w:val="28"/>
          <w:lang w:eastAsia="ru-RU"/>
        </w:rPr>
        <w:t> пасмурное, морозное; влажный, холодный; жёлтый, белый.</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Для развития навыка в выборе имени прилагательного необходимы систематические упражнения. Целесообразны упражнения по восстановлению прилагательных, преднамеренно опущенных учителем. По окончании работы учащиеся могут сопоставить свой выбор с выбором автора.</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Ценным средством развития познавательных возможностей учащихся является упражнение по разгадыванию загадок и придумывание их, поскольку они требуют выявления в предметах, их существенных основных свойств, признаков, что является первым условием правильного формирования понятий.</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Кроме того, подобная работа воспитывает внимание и организует мышление учащихся тем, что приучает их не спешить с выводами, суждениями, пока не будут учтены все признаки определяемых предметов, например:</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Задание №1.</w:t>
      </w:r>
      <w:r w:rsidRPr="007F573D">
        <w:rPr>
          <w:rFonts w:ascii="Times New Roman" w:hAnsi="Times New Roman"/>
          <w:color w:val="000000"/>
          <w:sz w:val="28"/>
          <w:szCs w:val="28"/>
          <w:lang w:eastAsia="ru-RU"/>
        </w:rPr>
        <w:t> Отгадать загадку.</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Круглый, гладкий и пузатый,</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Больно бьют его ребята.</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А за что беднягу бьют,</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А за то, что он надут.</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Что это?</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Какие слова помогли вам догадаться, что это мяч?</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Задание №2.</w:t>
      </w:r>
      <w:r w:rsidRPr="007F573D">
        <w:rPr>
          <w:rFonts w:ascii="Times New Roman" w:hAnsi="Times New Roman"/>
          <w:color w:val="000000"/>
          <w:sz w:val="28"/>
          <w:szCs w:val="28"/>
          <w:lang w:eastAsia="ru-RU"/>
        </w:rPr>
        <w:t> вспомнить загадки, в которых используются прилагательные. Записать их.</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Задание №3.</w:t>
      </w:r>
      <w:r w:rsidRPr="007F573D">
        <w:rPr>
          <w:rFonts w:ascii="Times New Roman" w:hAnsi="Times New Roman"/>
          <w:color w:val="000000"/>
          <w:sz w:val="28"/>
          <w:szCs w:val="28"/>
          <w:lang w:eastAsia="ru-RU"/>
        </w:rPr>
        <w:t> Определить по данным признакам предмет.</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венном числе.</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1.</w:t>
      </w:r>
      <w:r w:rsidRPr="007F573D">
        <w:rPr>
          <w:rStyle w:val="apple-converted-space"/>
          <w:i/>
          <w:iCs/>
          <w:color w:val="000000"/>
          <w:sz w:val="28"/>
          <w:szCs w:val="28"/>
        </w:rPr>
        <w:t> </w:t>
      </w:r>
      <w:r w:rsidRPr="007F573D">
        <w:rPr>
          <w:i/>
          <w:iCs/>
          <w:color w:val="000000"/>
          <w:sz w:val="28"/>
          <w:szCs w:val="28"/>
        </w:rPr>
        <w:t>Холодная,</w:t>
      </w:r>
      <w:r w:rsidRPr="007F573D">
        <w:rPr>
          <w:rStyle w:val="apple-converted-space"/>
          <w:i/>
          <w:iCs/>
          <w:color w:val="000000"/>
          <w:sz w:val="28"/>
          <w:szCs w:val="28"/>
        </w:rPr>
        <w:t> </w:t>
      </w:r>
      <w:r w:rsidRPr="007F573D">
        <w:rPr>
          <w:i/>
          <w:iCs/>
          <w:color w:val="000000"/>
          <w:sz w:val="28"/>
          <w:szCs w:val="28"/>
        </w:rPr>
        <w:t>ключевая,</w:t>
      </w:r>
      <w:r w:rsidRPr="007F573D">
        <w:rPr>
          <w:rStyle w:val="apple-converted-space"/>
          <w:i/>
          <w:iCs/>
          <w:color w:val="000000"/>
          <w:sz w:val="28"/>
          <w:szCs w:val="28"/>
        </w:rPr>
        <w:t> </w:t>
      </w:r>
      <w:r w:rsidRPr="007F573D">
        <w:rPr>
          <w:i/>
          <w:iCs/>
          <w:color w:val="000000"/>
          <w:sz w:val="28"/>
          <w:szCs w:val="28"/>
        </w:rPr>
        <w:t>прозрачная - вода.</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2. Стройная,</w:t>
      </w:r>
      <w:r w:rsidRPr="007F573D">
        <w:rPr>
          <w:rStyle w:val="apple-converted-space"/>
          <w:i/>
          <w:iCs/>
          <w:color w:val="000000"/>
          <w:sz w:val="28"/>
          <w:szCs w:val="28"/>
        </w:rPr>
        <w:t> </w:t>
      </w:r>
      <w:r w:rsidRPr="007F573D">
        <w:rPr>
          <w:i/>
          <w:iCs/>
          <w:color w:val="000000"/>
          <w:sz w:val="28"/>
          <w:szCs w:val="28"/>
        </w:rPr>
        <w:t>белоствольная,</w:t>
      </w:r>
      <w:r w:rsidRPr="007F573D">
        <w:rPr>
          <w:rStyle w:val="apple-converted-space"/>
          <w:i/>
          <w:iCs/>
          <w:color w:val="000000"/>
          <w:sz w:val="28"/>
          <w:szCs w:val="28"/>
        </w:rPr>
        <w:t> </w:t>
      </w:r>
      <w:r w:rsidRPr="007F573D">
        <w:rPr>
          <w:i/>
          <w:iCs/>
          <w:color w:val="000000"/>
          <w:sz w:val="28"/>
          <w:szCs w:val="28"/>
        </w:rPr>
        <w:t>кудрявая - берёза.</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3. Сладкое,</w:t>
      </w:r>
      <w:r w:rsidRPr="007F573D">
        <w:rPr>
          <w:rStyle w:val="apple-converted-space"/>
          <w:i/>
          <w:iCs/>
          <w:color w:val="000000"/>
          <w:sz w:val="28"/>
          <w:szCs w:val="28"/>
        </w:rPr>
        <w:t> </w:t>
      </w:r>
      <w:r w:rsidRPr="007F573D">
        <w:rPr>
          <w:i/>
          <w:iCs/>
          <w:color w:val="000000"/>
          <w:sz w:val="28"/>
          <w:szCs w:val="28"/>
        </w:rPr>
        <w:t>сочное,</w:t>
      </w:r>
      <w:r w:rsidRPr="007F573D">
        <w:rPr>
          <w:rStyle w:val="apple-converted-space"/>
          <w:i/>
          <w:iCs/>
          <w:color w:val="000000"/>
          <w:sz w:val="28"/>
          <w:szCs w:val="28"/>
        </w:rPr>
        <w:t> </w:t>
      </w:r>
      <w:r w:rsidRPr="007F573D">
        <w:rPr>
          <w:i/>
          <w:iCs/>
          <w:color w:val="000000"/>
          <w:sz w:val="28"/>
          <w:szCs w:val="28"/>
        </w:rPr>
        <w:t>румяное - яблоко.</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4. Чистый,</w:t>
      </w:r>
      <w:r w:rsidRPr="007F573D">
        <w:rPr>
          <w:rStyle w:val="apple-converted-space"/>
          <w:i/>
          <w:iCs/>
          <w:color w:val="000000"/>
          <w:sz w:val="28"/>
          <w:szCs w:val="28"/>
        </w:rPr>
        <w:t> </w:t>
      </w:r>
      <w:r w:rsidRPr="007F573D">
        <w:rPr>
          <w:i/>
          <w:iCs/>
          <w:color w:val="000000"/>
          <w:sz w:val="28"/>
          <w:szCs w:val="28"/>
        </w:rPr>
        <w:t>морозный - воздух.</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Учащиеся и сами придумывали загадки. Детям предлагалось описать</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предметы, находящиеся в классе, например:</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b/>
          <w:bCs/>
          <w:color w:val="000000"/>
          <w:sz w:val="28"/>
          <w:szCs w:val="28"/>
        </w:rPr>
        <w:t>Большой</w:t>
      </w:r>
      <w:r w:rsidRPr="007F573D">
        <w:rPr>
          <w:i/>
          <w:iCs/>
          <w:color w:val="000000"/>
          <w:sz w:val="28"/>
          <w:szCs w:val="28"/>
        </w:rPr>
        <w:t>,</w:t>
      </w:r>
      <w:r w:rsidRPr="007F573D">
        <w:rPr>
          <w:rStyle w:val="apple-converted-space"/>
          <w:i/>
          <w:iCs/>
          <w:color w:val="000000"/>
          <w:sz w:val="28"/>
          <w:szCs w:val="28"/>
        </w:rPr>
        <w:t> </w:t>
      </w:r>
      <w:r w:rsidRPr="007F573D">
        <w:rPr>
          <w:i/>
          <w:iCs/>
          <w:color w:val="000000"/>
          <w:sz w:val="28"/>
          <w:szCs w:val="28"/>
        </w:rPr>
        <w:t>деревянный,</w:t>
      </w:r>
      <w:r w:rsidRPr="007F573D">
        <w:rPr>
          <w:rStyle w:val="apple-converted-space"/>
          <w:i/>
          <w:iCs/>
          <w:color w:val="000000"/>
          <w:sz w:val="28"/>
          <w:szCs w:val="28"/>
        </w:rPr>
        <w:t> </w:t>
      </w:r>
      <w:r w:rsidRPr="007F573D">
        <w:rPr>
          <w:i/>
          <w:iCs/>
          <w:color w:val="000000"/>
          <w:sz w:val="28"/>
          <w:szCs w:val="28"/>
        </w:rPr>
        <w:t>учительский - стол.</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Глиняный,</w:t>
      </w:r>
      <w:r w:rsidRPr="007F573D">
        <w:rPr>
          <w:rStyle w:val="apple-converted-space"/>
          <w:i/>
          <w:iCs/>
          <w:color w:val="000000"/>
          <w:sz w:val="28"/>
          <w:szCs w:val="28"/>
        </w:rPr>
        <w:t> </w:t>
      </w:r>
      <w:r w:rsidRPr="007F573D">
        <w:rPr>
          <w:i/>
          <w:iCs/>
          <w:color w:val="000000"/>
          <w:sz w:val="28"/>
          <w:szCs w:val="28"/>
        </w:rPr>
        <w:t>коричневый</w:t>
      </w:r>
      <w:r w:rsidRPr="007F573D">
        <w:rPr>
          <w:rStyle w:val="apple-converted-space"/>
          <w:i/>
          <w:iCs/>
          <w:color w:val="000000"/>
          <w:sz w:val="28"/>
          <w:szCs w:val="28"/>
        </w:rPr>
        <w:t> </w:t>
      </w:r>
      <w:r w:rsidRPr="007F573D">
        <w:rPr>
          <w:i/>
          <w:iCs/>
          <w:color w:val="000000"/>
          <w:sz w:val="28"/>
          <w:szCs w:val="28"/>
        </w:rPr>
        <w:t>с</w:t>
      </w:r>
      <w:r w:rsidRPr="007F573D">
        <w:rPr>
          <w:rStyle w:val="apple-converted-space"/>
          <w:i/>
          <w:iCs/>
          <w:color w:val="000000"/>
          <w:sz w:val="28"/>
          <w:szCs w:val="28"/>
        </w:rPr>
        <w:t> </w:t>
      </w:r>
      <w:r w:rsidRPr="007F573D">
        <w:rPr>
          <w:i/>
          <w:iCs/>
          <w:color w:val="000000"/>
          <w:sz w:val="28"/>
          <w:szCs w:val="28"/>
        </w:rPr>
        <w:t>голубой</w:t>
      </w:r>
      <w:r w:rsidRPr="007F573D">
        <w:rPr>
          <w:rStyle w:val="apple-converted-space"/>
          <w:i/>
          <w:iCs/>
          <w:color w:val="000000"/>
          <w:sz w:val="28"/>
          <w:szCs w:val="28"/>
        </w:rPr>
        <w:t> </w:t>
      </w:r>
      <w:r w:rsidRPr="007F573D">
        <w:rPr>
          <w:i/>
          <w:iCs/>
          <w:color w:val="000000"/>
          <w:sz w:val="28"/>
          <w:szCs w:val="28"/>
        </w:rPr>
        <w:t>полоской,</w:t>
      </w:r>
      <w:r w:rsidRPr="007F573D">
        <w:rPr>
          <w:rStyle w:val="apple-converted-space"/>
          <w:i/>
          <w:iCs/>
          <w:color w:val="000000"/>
          <w:sz w:val="28"/>
          <w:szCs w:val="28"/>
        </w:rPr>
        <w:t> </w:t>
      </w:r>
      <w:r w:rsidRPr="007F573D">
        <w:rPr>
          <w:i/>
          <w:iCs/>
          <w:color w:val="000000"/>
          <w:sz w:val="28"/>
          <w:szCs w:val="28"/>
        </w:rPr>
        <w:t>цветочный - горшок.</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Закрепив понятия об имени прилагательном, можно перейти к изучению данной языковой категории в собственно грамматическом плане.</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Понятие об изменении прилагательных по родам даётся на практическом материале. Учащимся предлагаются предложения, из которых они выписывают существительные вместе с прилагательными.</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Вырос</w:t>
      </w:r>
      <w:r w:rsidRPr="007F573D">
        <w:rPr>
          <w:rStyle w:val="apple-converted-space"/>
          <w:i/>
          <w:iCs/>
          <w:color w:val="000000"/>
          <w:sz w:val="28"/>
          <w:szCs w:val="28"/>
        </w:rPr>
        <w:t> </w:t>
      </w:r>
      <w:r w:rsidRPr="007F573D">
        <w:rPr>
          <w:i/>
          <w:iCs/>
          <w:color w:val="000000"/>
          <w:sz w:val="28"/>
          <w:szCs w:val="28"/>
        </w:rPr>
        <w:t>на</w:t>
      </w:r>
      <w:r w:rsidRPr="007F573D">
        <w:rPr>
          <w:rStyle w:val="apple-converted-space"/>
          <w:i/>
          <w:iCs/>
          <w:color w:val="000000"/>
          <w:sz w:val="28"/>
          <w:szCs w:val="28"/>
        </w:rPr>
        <w:t> </w:t>
      </w:r>
      <w:r w:rsidRPr="007F573D">
        <w:rPr>
          <w:i/>
          <w:iCs/>
          <w:color w:val="000000"/>
          <w:sz w:val="28"/>
          <w:szCs w:val="28"/>
        </w:rPr>
        <w:t>лугу</w:t>
      </w:r>
      <w:r w:rsidRPr="007F573D">
        <w:rPr>
          <w:rStyle w:val="apple-converted-space"/>
          <w:i/>
          <w:iCs/>
          <w:color w:val="000000"/>
          <w:sz w:val="28"/>
          <w:szCs w:val="28"/>
        </w:rPr>
        <w:t> </w:t>
      </w:r>
      <w:r w:rsidRPr="007F573D">
        <w:rPr>
          <w:i/>
          <w:iCs/>
          <w:color w:val="000000"/>
          <w:sz w:val="28"/>
          <w:szCs w:val="28"/>
        </w:rPr>
        <w:t>цветок.</w:t>
      </w:r>
      <w:r w:rsidRPr="007F573D">
        <w:rPr>
          <w:rStyle w:val="apple-converted-space"/>
          <w:i/>
          <w:iCs/>
          <w:color w:val="000000"/>
          <w:sz w:val="28"/>
          <w:szCs w:val="28"/>
        </w:rPr>
        <w:t> </w:t>
      </w:r>
      <w:r w:rsidRPr="007F573D">
        <w:rPr>
          <w:i/>
          <w:iCs/>
          <w:color w:val="000000"/>
          <w:sz w:val="28"/>
          <w:szCs w:val="28"/>
        </w:rPr>
        <w:t>Жёлтый</w:t>
      </w:r>
      <w:r w:rsidRPr="007F573D">
        <w:rPr>
          <w:rStyle w:val="apple-converted-space"/>
          <w:i/>
          <w:iCs/>
          <w:color w:val="000000"/>
          <w:sz w:val="28"/>
          <w:szCs w:val="28"/>
        </w:rPr>
        <w:t> </w:t>
      </w:r>
      <w:r w:rsidRPr="007F573D">
        <w:rPr>
          <w:i/>
          <w:iCs/>
          <w:color w:val="000000"/>
          <w:sz w:val="28"/>
          <w:szCs w:val="28"/>
        </w:rPr>
        <w:t>одуванчик</w:t>
      </w:r>
      <w:r w:rsidRPr="007F573D">
        <w:rPr>
          <w:rStyle w:val="apple-converted-space"/>
          <w:i/>
          <w:iCs/>
          <w:color w:val="000000"/>
          <w:sz w:val="28"/>
          <w:szCs w:val="28"/>
        </w:rPr>
        <w:t> </w:t>
      </w:r>
      <w:r w:rsidRPr="007F573D">
        <w:rPr>
          <w:i/>
          <w:iCs/>
          <w:color w:val="000000"/>
          <w:sz w:val="28"/>
          <w:szCs w:val="28"/>
        </w:rPr>
        <w:t>был</w:t>
      </w:r>
      <w:r w:rsidRPr="007F573D">
        <w:rPr>
          <w:rStyle w:val="apple-converted-space"/>
          <w:i/>
          <w:iCs/>
          <w:color w:val="000000"/>
          <w:sz w:val="28"/>
          <w:szCs w:val="28"/>
        </w:rPr>
        <w:t> </w:t>
      </w:r>
      <w:r w:rsidRPr="007F573D">
        <w:rPr>
          <w:i/>
          <w:iCs/>
          <w:color w:val="000000"/>
          <w:sz w:val="28"/>
          <w:szCs w:val="28"/>
        </w:rPr>
        <w:t>похож</w:t>
      </w:r>
      <w:r w:rsidRPr="007F573D">
        <w:rPr>
          <w:rStyle w:val="apple-converted-space"/>
          <w:i/>
          <w:iCs/>
          <w:color w:val="000000"/>
          <w:sz w:val="28"/>
          <w:szCs w:val="28"/>
        </w:rPr>
        <w:t> </w:t>
      </w:r>
      <w:r w:rsidRPr="007F573D">
        <w:rPr>
          <w:i/>
          <w:iCs/>
          <w:color w:val="000000"/>
          <w:sz w:val="28"/>
          <w:szCs w:val="28"/>
        </w:rPr>
        <w:t>на</w:t>
      </w:r>
      <w:r w:rsidRPr="007F573D">
        <w:rPr>
          <w:rStyle w:val="apple-converted-space"/>
          <w:i/>
          <w:iCs/>
          <w:color w:val="000000"/>
          <w:sz w:val="28"/>
          <w:szCs w:val="28"/>
        </w:rPr>
        <w:t> </w:t>
      </w:r>
      <w:r w:rsidRPr="007F573D">
        <w:rPr>
          <w:i/>
          <w:iCs/>
          <w:color w:val="000000"/>
          <w:sz w:val="28"/>
          <w:szCs w:val="28"/>
        </w:rPr>
        <w:t>жёлтое</w:t>
      </w:r>
      <w:r w:rsidRPr="007F573D">
        <w:rPr>
          <w:rStyle w:val="apple-converted-space"/>
          <w:i/>
          <w:iCs/>
          <w:color w:val="000000"/>
          <w:sz w:val="28"/>
          <w:szCs w:val="28"/>
        </w:rPr>
        <w:t> </w:t>
      </w:r>
      <w:r w:rsidRPr="007F573D">
        <w:rPr>
          <w:i/>
          <w:iCs/>
          <w:color w:val="000000"/>
          <w:sz w:val="28"/>
          <w:szCs w:val="28"/>
        </w:rPr>
        <w:t>солнышко.Пришло</w:t>
      </w:r>
      <w:r w:rsidRPr="007F573D">
        <w:rPr>
          <w:rStyle w:val="apple-converted-space"/>
          <w:i/>
          <w:iCs/>
          <w:color w:val="000000"/>
          <w:sz w:val="28"/>
          <w:szCs w:val="28"/>
        </w:rPr>
        <w:t> </w:t>
      </w:r>
      <w:r w:rsidRPr="007F573D">
        <w:rPr>
          <w:i/>
          <w:iCs/>
          <w:color w:val="000000"/>
          <w:sz w:val="28"/>
          <w:szCs w:val="28"/>
        </w:rPr>
        <w:t>лето.</w:t>
      </w:r>
      <w:r w:rsidRPr="007F573D">
        <w:rPr>
          <w:rStyle w:val="apple-converted-space"/>
          <w:i/>
          <w:iCs/>
          <w:color w:val="000000"/>
          <w:sz w:val="28"/>
          <w:szCs w:val="28"/>
        </w:rPr>
        <w:t> </w:t>
      </w:r>
      <w:r w:rsidRPr="007F573D">
        <w:rPr>
          <w:i/>
          <w:iCs/>
          <w:color w:val="000000"/>
          <w:sz w:val="28"/>
          <w:szCs w:val="28"/>
        </w:rPr>
        <w:t>Жёлтая</w:t>
      </w:r>
      <w:r w:rsidRPr="007F573D">
        <w:rPr>
          <w:rStyle w:val="apple-converted-space"/>
          <w:i/>
          <w:iCs/>
          <w:color w:val="000000"/>
          <w:sz w:val="28"/>
          <w:szCs w:val="28"/>
        </w:rPr>
        <w:t> </w:t>
      </w:r>
      <w:r w:rsidRPr="007F573D">
        <w:rPr>
          <w:i/>
          <w:iCs/>
          <w:color w:val="000000"/>
          <w:sz w:val="28"/>
          <w:szCs w:val="28"/>
        </w:rPr>
        <w:t>головка</w:t>
      </w:r>
      <w:r w:rsidRPr="007F573D">
        <w:rPr>
          <w:rStyle w:val="apple-converted-space"/>
          <w:i/>
          <w:iCs/>
          <w:color w:val="000000"/>
          <w:sz w:val="28"/>
          <w:szCs w:val="28"/>
        </w:rPr>
        <w:t> </w:t>
      </w:r>
      <w:r w:rsidRPr="007F573D">
        <w:rPr>
          <w:i/>
          <w:iCs/>
          <w:color w:val="000000"/>
          <w:sz w:val="28"/>
          <w:szCs w:val="28"/>
        </w:rPr>
        <w:t>одуванчика</w:t>
      </w:r>
      <w:r w:rsidRPr="007F573D">
        <w:rPr>
          <w:rStyle w:val="apple-converted-space"/>
          <w:i/>
          <w:iCs/>
          <w:color w:val="000000"/>
          <w:sz w:val="28"/>
          <w:szCs w:val="28"/>
        </w:rPr>
        <w:t> </w:t>
      </w:r>
      <w:r w:rsidRPr="007F573D">
        <w:rPr>
          <w:i/>
          <w:iCs/>
          <w:color w:val="000000"/>
          <w:sz w:val="28"/>
          <w:szCs w:val="28"/>
        </w:rPr>
        <w:t>превратилась</w:t>
      </w:r>
      <w:r w:rsidRPr="007F573D">
        <w:rPr>
          <w:rStyle w:val="apple-converted-space"/>
          <w:i/>
          <w:iCs/>
          <w:color w:val="000000"/>
          <w:sz w:val="28"/>
          <w:szCs w:val="28"/>
        </w:rPr>
        <w:t> </w:t>
      </w:r>
      <w:r w:rsidRPr="007F573D">
        <w:rPr>
          <w:i/>
          <w:iCs/>
          <w:color w:val="000000"/>
          <w:sz w:val="28"/>
          <w:szCs w:val="28"/>
        </w:rPr>
        <w:t>в</w:t>
      </w:r>
      <w:r w:rsidRPr="007F573D">
        <w:rPr>
          <w:rStyle w:val="apple-converted-space"/>
          <w:i/>
          <w:iCs/>
          <w:color w:val="000000"/>
          <w:sz w:val="28"/>
          <w:szCs w:val="28"/>
        </w:rPr>
        <w:t> </w:t>
      </w:r>
      <w:r w:rsidRPr="007F573D">
        <w:rPr>
          <w:i/>
          <w:iCs/>
          <w:color w:val="000000"/>
          <w:sz w:val="28"/>
          <w:szCs w:val="28"/>
        </w:rPr>
        <w:t>шарик</w:t>
      </w:r>
      <w:r w:rsidRPr="007F573D">
        <w:rPr>
          <w:rStyle w:val="apple-converted-space"/>
          <w:i/>
          <w:iCs/>
          <w:color w:val="000000"/>
          <w:sz w:val="28"/>
          <w:szCs w:val="28"/>
        </w:rPr>
        <w:t> </w:t>
      </w:r>
      <w:r w:rsidRPr="007F573D">
        <w:rPr>
          <w:i/>
          <w:iCs/>
          <w:color w:val="000000"/>
          <w:sz w:val="28"/>
          <w:szCs w:val="28"/>
        </w:rPr>
        <w:t>из</w:t>
      </w:r>
      <w:r w:rsidRPr="007F573D">
        <w:rPr>
          <w:rStyle w:val="apple-converted-space"/>
          <w:i/>
          <w:iCs/>
          <w:color w:val="000000"/>
          <w:sz w:val="28"/>
          <w:szCs w:val="28"/>
        </w:rPr>
        <w:t> </w:t>
      </w:r>
      <w:r w:rsidRPr="007F573D">
        <w:rPr>
          <w:i/>
          <w:iCs/>
          <w:color w:val="000000"/>
          <w:sz w:val="28"/>
          <w:szCs w:val="28"/>
        </w:rPr>
        <w:t>пуха.</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Одуванчик</w:t>
      </w:r>
      <w:r w:rsidRPr="007F573D">
        <w:rPr>
          <w:rStyle w:val="apple-converted-space"/>
          <w:i/>
          <w:iCs/>
          <w:color w:val="000000"/>
          <w:sz w:val="28"/>
          <w:szCs w:val="28"/>
        </w:rPr>
        <w:t> </w:t>
      </w:r>
      <w:r w:rsidRPr="007F573D">
        <w:rPr>
          <w:i/>
          <w:iCs/>
          <w:color w:val="000000"/>
          <w:sz w:val="28"/>
          <w:szCs w:val="28"/>
        </w:rPr>
        <w:t>(какой?)</w:t>
      </w:r>
      <w:r w:rsidRPr="007F573D">
        <w:rPr>
          <w:rStyle w:val="apple-converted-space"/>
          <w:i/>
          <w:iCs/>
          <w:color w:val="000000"/>
          <w:sz w:val="28"/>
          <w:szCs w:val="28"/>
        </w:rPr>
        <w:t> </w:t>
      </w:r>
      <w:r w:rsidRPr="007F573D">
        <w:rPr>
          <w:i/>
          <w:iCs/>
          <w:color w:val="000000"/>
          <w:sz w:val="28"/>
          <w:szCs w:val="28"/>
        </w:rPr>
        <w:t>жёлтый,</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солнышко</w:t>
      </w:r>
      <w:r w:rsidRPr="007F573D">
        <w:rPr>
          <w:rStyle w:val="apple-converted-space"/>
          <w:i/>
          <w:iCs/>
          <w:color w:val="000000"/>
          <w:sz w:val="28"/>
          <w:szCs w:val="28"/>
        </w:rPr>
        <w:t> </w:t>
      </w:r>
      <w:r w:rsidRPr="007F573D">
        <w:rPr>
          <w:i/>
          <w:iCs/>
          <w:color w:val="000000"/>
          <w:sz w:val="28"/>
          <w:szCs w:val="28"/>
        </w:rPr>
        <w:t>(какое?)</w:t>
      </w:r>
      <w:r w:rsidRPr="007F573D">
        <w:rPr>
          <w:rStyle w:val="apple-converted-space"/>
          <w:i/>
          <w:iCs/>
          <w:color w:val="000000"/>
          <w:sz w:val="28"/>
          <w:szCs w:val="28"/>
        </w:rPr>
        <w:t> </w:t>
      </w:r>
      <w:r w:rsidRPr="007F573D">
        <w:rPr>
          <w:i/>
          <w:iCs/>
          <w:color w:val="000000"/>
          <w:sz w:val="28"/>
          <w:szCs w:val="28"/>
        </w:rPr>
        <w:t>жёлтое,</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i/>
          <w:iCs/>
          <w:color w:val="000000"/>
          <w:sz w:val="28"/>
          <w:szCs w:val="28"/>
        </w:rPr>
        <w:t>головка</w:t>
      </w:r>
      <w:r w:rsidRPr="007F573D">
        <w:rPr>
          <w:rStyle w:val="apple-converted-space"/>
          <w:i/>
          <w:iCs/>
          <w:color w:val="000000"/>
          <w:sz w:val="28"/>
          <w:szCs w:val="28"/>
        </w:rPr>
        <w:t> </w:t>
      </w:r>
      <w:r w:rsidRPr="007F573D">
        <w:rPr>
          <w:i/>
          <w:iCs/>
          <w:color w:val="000000"/>
          <w:sz w:val="28"/>
          <w:szCs w:val="28"/>
        </w:rPr>
        <w:t>(какая?)</w:t>
      </w:r>
      <w:r w:rsidRPr="007F573D">
        <w:rPr>
          <w:rStyle w:val="apple-converted-space"/>
          <w:i/>
          <w:iCs/>
          <w:color w:val="000000"/>
          <w:sz w:val="28"/>
          <w:szCs w:val="28"/>
        </w:rPr>
        <w:t> </w:t>
      </w:r>
      <w:r w:rsidRPr="007F573D">
        <w:rPr>
          <w:i/>
          <w:iCs/>
          <w:color w:val="000000"/>
          <w:sz w:val="28"/>
          <w:szCs w:val="28"/>
        </w:rPr>
        <w:t>жёлтая.</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Учащиеся определяют род имён существительных, выделяют окончания прилагательных. Перед учащимися ставится вопрос:</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 Подумайте, почему у одного и того же прилагательного разные окончания?</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 Зависят ли они от рода имён существительных?</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color w:val="000000"/>
          <w:sz w:val="28"/>
          <w:szCs w:val="28"/>
        </w:rPr>
        <w:t>После этого учащиеся с помощью учителя определяют род каждого прилагательного и делают вывод:</w:t>
      </w:r>
    </w:p>
    <w:p w:rsidR="00E87475" w:rsidRPr="007F573D" w:rsidRDefault="00E87475" w:rsidP="00527EFE">
      <w:pPr>
        <w:pStyle w:val="NormalWeb"/>
        <w:shd w:val="clear" w:color="auto" w:fill="FFFFFF"/>
        <w:spacing w:before="0" w:beforeAutospacing="0" w:after="0" w:afterAutospacing="0" w:line="360" w:lineRule="auto"/>
        <w:jc w:val="both"/>
        <w:rPr>
          <w:color w:val="000000"/>
          <w:sz w:val="28"/>
          <w:szCs w:val="28"/>
        </w:rPr>
      </w:pPr>
      <w:r w:rsidRPr="007F573D">
        <w:rPr>
          <w:b/>
          <w:bCs/>
          <w:color w:val="000000"/>
          <w:sz w:val="28"/>
          <w:szCs w:val="28"/>
        </w:rPr>
        <w:t>Род</w:t>
      </w:r>
      <w:r w:rsidRPr="007F573D">
        <w:rPr>
          <w:rStyle w:val="apple-converted-space"/>
          <w:b/>
          <w:bCs/>
          <w:color w:val="000000"/>
          <w:sz w:val="28"/>
          <w:szCs w:val="28"/>
        </w:rPr>
        <w:t> </w:t>
      </w:r>
      <w:r w:rsidRPr="007F573D">
        <w:rPr>
          <w:b/>
          <w:bCs/>
          <w:color w:val="000000"/>
          <w:sz w:val="28"/>
          <w:szCs w:val="28"/>
        </w:rPr>
        <w:t>имени</w:t>
      </w:r>
      <w:r w:rsidRPr="007F573D">
        <w:rPr>
          <w:rStyle w:val="apple-converted-space"/>
          <w:b/>
          <w:bCs/>
          <w:color w:val="000000"/>
          <w:sz w:val="28"/>
          <w:szCs w:val="28"/>
        </w:rPr>
        <w:t> </w:t>
      </w:r>
      <w:r w:rsidRPr="007F573D">
        <w:rPr>
          <w:b/>
          <w:bCs/>
          <w:color w:val="000000"/>
          <w:sz w:val="28"/>
          <w:szCs w:val="28"/>
        </w:rPr>
        <w:t>прилагательного</w:t>
      </w:r>
      <w:r w:rsidRPr="007F573D">
        <w:rPr>
          <w:rStyle w:val="apple-converted-space"/>
          <w:b/>
          <w:bCs/>
          <w:color w:val="000000"/>
          <w:sz w:val="28"/>
          <w:szCs w:val="28"/>
        </w:rPr>
        <w:t> </w:t>
      </w:r>
      <w:r w:rsidRPr="007F573D">
        <w:rPr>
          <w:b/>
          <w:bCs/>
          <w:color w:val="000000"/>
          <w:sz w:val="28"/>
          <w:szCs w:val="28"/>
        </w:rPr>
        <w:t>зависит</w:t>
      </w:r>
      <w:r w:rsidRPr="007F573D">
        <w:rPr>
          <w:rStyle w:val="apple-converted-space"/>
          <w:b/>
          <w:bCs/>
          <w:color w:val="000000"/>
          <w:sz w:val="28"/>
          <w:szCs w:val="28"/>
        </w:rPr>
        <w:t> </w:t>
      </w:r>
      <w:r w:rsidRPr="007F573D">
        <w:rPr>
          <w:b/>
          <w:bCs/>
          <w:color w:val="000000"/>
          <w:sz w:val="28"/>
          <w:szCs w:val="28"/>
        </w:rPr>
        <w:t>от</w:t>
      </w:r>
      <w:r w:rsidRPr="007F573D">
        <w:rPr>
          <w:rStyle w:val="apple-converted-space"/>
          <w:b/>
          <w:bCs/>
          <w:color w:val="000000"/>
          <w:sz w:val="28"/>
          <w:szCs w:val="28"/>
        </w:rPr>
        <w:t> </w:t>
      </w:r>
      <w:r w:rsidRPr="007F573D">
        <w:rPr>
          <w:b/>
          <w:bCs/>
          <w:color w:val="000000"/>
          <w:sz w:val="28"/>
          <w:szCs w:val="28"/>
        </w:rPr>
        <w:t>рода</w:t>
      </w:r>
      <w:r w:rsidRPr="007F573D">
        <w:rPr>
          <w:rStyle w:val="apple-converted-space"/>
          <w:b/>
          <w:bCs/>
          <w:color w:val="000000"/>
          <w:sz w:val="28"/>
          <w:szCs w:val="28"/>
        </w:rPr>
        <w:t> </w:t>
      </w:r>
      <w:r w:rsidRPr="007F573D">
        <w:rPr>
          <w:b/>
          <w:bCs/>
          <w:color w:val="000000"/>
          <w:sz w:val="28"/>
          <w:szCs w:val="28"/>
        </w:rPr>
        <w:t>имени</w:t>
      </w:r>
      <w:r w:rsidRPr="007F573D">
        <w:rPr>
          <w:rStyle w:val="apple-converted-space"/>
          <w:b/>
          <w:bCs/>
          <w:color w:val="000000"/>
          <w:sz w:val="28"/>
          <w:szCs w:val="28"/>
        </w:rPr>
        <w:t> </w:t>
      </w:r>
      <w:r w:rsidRPr="007F573D">
        <w:rPr>
          <w:b/>
          <w:bCs/>
          <w:color w:val="000000"/>
          <w:sz w:val="28"/>
          <w:szCs w:val="28"/>
        </w:rPr>
        <w:t>существительного,</w:t>
      </w:r>
      <w:r w:rsidRPr="007F573D">
        <w:rPr>
          <w:rStyle w:val="apple-converted-space"/>
          <w:b/>
          <w:bCs/>
          <w:color w:val="000000"/>
          <w:sz w:val="28"/>
          <w:szCs w:val="28"/>
        </w:rPr>
        <w:t> </w:t>
      </w:r>
      <w:r w:rsidRPr="007F573D">
        <w:rPr>
          <w:b/>
          <w:bCs/>
          <w:color w:val="000000"/>
          <w:sz w:val="28"/>
          <w:szCs w:val="28"/>
        </w:rPr>
        <w:t>ккоторому</w:t>
      </w:r>
      <w:r w:rsidRPr="007F573D">
        <w:rPr>
          <w:rStyle w:val="apple-converted-space"/>
          <w:b/>
          <w:bCs/>
          <w:color w:val="000000"/>
          <w:sz w:val="28"/>
          <w:szCs w:val="28"/>
        </w:rPr>
        <w:t> </w:t>
      </w:r>
      <w:r w:rsidRPr="007F573D">
        <w:rPr>
          <w:b/>
          <w:bCs/>
          <w:color w:val="000000"/>
          <w:sz w:val="28"/>
          <w:szCs w:val="28"/>
        </w:rPr>
        <w:t>оно</w:t>
      </w:r>
      <w:r w:rsidRPr="007F573D">
        <w:rPr>
          <w:rStyle w:val="apple-converted-space"/>
          <w:b/>
          <w:bCs/>
          <w:color w:val="000000"/>
          <w:sz w:val="28"/>
          <w:szCs w:val="28"/>
        </w:rPr>
        <w:t> </w:t>
      </w:r>
      <w:r w:rsidRPr="007F573D">
        <w:rPr>
          <w:b/>
          <w:bCs/>
          <w:color w:val="000000"/>
          <w:sz w:val="28"/>
          <w:szCs w:val="28"/>
        </w:rPr>
        <w:t>относится.</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Далее следует подчеркнуть, что прилагательное </w:t>
      </w:r>
      <w:r w:rsidRPr="007F573D">
        <w:rPr>
          <w:rFonts w:ascii="Times New Roman" w:hAnsi="Times New Roman"/>
          <w:b/>
          <w:bCs/>
          <w:color w:val="000000"/>
          <w:sz w:val="28"/>
          <w:szCs w:val="28"/>
          <w:u w:val="single"/>
          <w:lang w:eastAsia="ru-RU"/>
        </w:rPr>
        <w:t>изменяется</w:t>
      </w:r>
      <w:r w:rsidRPr="007F573D">
        <w:rPr>
          <w:rFonts w:ascii="Times New Roman" w:hAnsi="Times New Roman"/>
          <w:b/>
          <w:bCs/>
          <w:color w:val="000000"/>
          <w:sz w:val="28"/>
          <w:szCs w:val="28"/>
          <w:lang w:eastAsia="ru-RU"/>
        </w:rPr>
        <w:t> </w:t>
      </w:r>
      <w:r w:rsidRPr="007F573D">
        <w:rPr>
          <w:rFonts w:ascii="Times New Roman" w:hAnsi="Times New Roman"/>
          <w:color w:val="000000"/>
          <w:sz w:val="28"/>
          <w:szCs w:val="28"/>
          <w:lang w:eastAsia="ru-RU"/>
        </w:rPr>
        <w:t>по родам, а существительное </w:t>
      </w:r>
      <w:r w:rsidRPr="007F573D">
        <w:rPr>
          <w:rFonts w:ascii="Times New Roman" w:hAnsi="Times New Roman"/>
          <w:b/>
          <w:bCs/>
          <w:color w:val="000000"/>
          <w:sz w:val="28"/>
          <w:szCs w:val="28"/>
          <w:u w:val="single"/>
          <w:lang w:eastAsia="ru-RU"/>
        </w:rPr>
        <w:t>имеет</w:t>
      </w:r>
      <w:r w:rsidRPr="007F573D">
        <w:rPr>
          <w:rFonts w:ascii="Times New Roman" w:hAnsi="Times New Roman"/>
          <w:b/>
          <w:bCs/>
          <w:color w:val="000000"/>
          <w:sz w:val="28"/>
          <w:szCs w:val="28"/>
          <w:lang w:eastAsia="ru-RU"/>
        </w:rPr>
        <w:t> </w:t>
      </w:r>
      <w:r w:rsidRPr="007F573D">
        <w:rPr>
          <w:rFonts w:ascii="Times New Roman" w:hAnsi="Times New Roman"/>
          <w:color w:val="000000"/>
          <w:sz w:val="28"/>
          <w:szCs w:val="28"/>
          <w:lang w:eastAsia="ru-RU"/>
        </w:rPr>
        <w:t>тот или иной род.</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Для того, чтобы показать разнообразие родовых окончаний</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прилагательных, учащимся предлагается три столбика словосочетаний прилагательных с существительными.</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М. Р. Ж. Р.</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Берег (какой?) крутой Книга (какая?) новая</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Город (какой?) красивый Одежда (какая?) зимняя</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Голос (какой?) громкий</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С. Р.</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Окно (какое?) светлое</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Море (какое?) синее</w:t>
      </w:r>
    </w:p>
    <w:p w:rsidR="00E87475" w:rsidRDefault="00E87475" w:rsidP="00527EFE">
      <w:pPr>
        <w:shd w:val="clear" w:color="auto" w:fill="FFFFFF"/>
        <w:spacing w:after="0" w:line="360" w:lineRule="auto"/>
        <w:jc w:val="both"/>
        <w:rPr>
          <w:rFonts w:ascii="Times New Roman" w:hAnsi="Times New Roman"/>
          <w:b/>
          <w:bCs/>
          <w:color w:val="000000"/>
          <w:sz w:val="28"/>
          <w:szCs w:val="28"/>
          <w:lang w:eastAsia="ru-RU"/>
        </w:rPr>
      </w:pPr>
      <w:r w:rsidRPr="007F573D">
        <w:rPr>
          <w:rFonts w:ascii="Times New Roman" w:hAnsi="Times New Roman"/>
          <w:color w:val="000000"/>
          <w:sz w:val="28"/>
          <w:szCs w:val="28"/>
          <w:lang w:eastAsia="ru-RU"/>
        </w:rPr>
        <w:t>По этому обобщённому упражнен</w:t>
      </w:r>
      <w:r>
        <w:rPr>
          <w:rFonts w:ascii="Times New Roman" w:hAnsi="Times New Roman"/>
          <w:color w:val="000000"/>
          <w:sz w:val="28"/>
          <w:szCs w:val="28"/>
          <w:lang w:eastAsia="ru-RU"/>
        </w:rPr>
        <w:t xml:space="preserve">ию учащиеся делают вывод о том, </w:t>
      </w:r>
      <w:r w:rsidRPr="007F573D">
        <w:rPr>
          <w:rFonts w:ascii="Times New Roman" w:hAnsi="Times New Roman"/>
          <w:color w:val="000000"/>
          <w:sz w:val="28"/>
          <w:szCs w:val="28"/>
          <w:lang w:eastAsia="ru-RU"/>
        </w:rPr>
        <w:t>что </w:t>
      </w:r>
      <w:r w:rsidRPr="007F573D">
        <w:rPr>
          <w:rFonts w:ascii="Times New Roman" w:hAnsi="Times New Roman"/>
          <w:b/>
          <w:bCs/>
          <w:color w:val="000000"/>
          <w:sz w:val="28"/>
          <w:szCs w:val="28"/>
          <w:lang w:eastAsia="ru-RU"/>
        </w:rPr>
        <w:t>имена</w:t>
      </w:r>
      <w:r>
        <w:rPr>
          <w:rFonts w:ascii="Times New Roman" w:hAnsi="Times New Roman"/>
          <w:b/>
          <w:bCs/>
          <w:color w:val="000000"/>
          <w:sz w:val="28"/>
          <w:szCs w:val="28"/>
          <w:lang w:eastAsia="ru-RU"/>
        </w:rPr>
        <w:t xml:space="preserve"> </w:t>
      </w:r>
      <w:r w:rsidRPr="007F573D">
        <w:rPr>
          <w:rFonts w:ascii="Times New Roman" w:hAnsi="Times New Roman"/>
          <w:b/>
          <w:bCs/>
          <w:color w:val="000000"/>
          <w:sz w:val="28"/>
          <w:szCs w:val="28"/>
          <w:lang w:eastAsia="ru-RU"/>
        </w:rPr>
        <w:t>прилагательные мужского рода отвечают на вопрос </w:t>
      </w:r>
      <w:r w:rsidRPr="007F573D">
        <w:rPr>
          <w:rFonts w:ascii="Times New Roman" w:hAnsi="Times New Roman"/>
          <w:b/>
          <w:bCs/>
          <w:i/>
          <w:iCs/>
          <w:color w:val="000000"/>
          <w:sz w:val="28"/>
          <w:szCs w:val="28"/>
          <w:lang w:eastAsia="ru-RU"/>
        </w:rPr>
        <w:t>какой?</w:t>
      </w:r>
      <w:r w:rsidRPr="007F573D">
        <w:rPr>
          <w:rFonts w:ascii="Times New Roman" w:hAnsi="Times New Roman"/>
          <w:b/>
          <w:bCs/>
          <w:color w:val="000000"/>
          <w:sz w:val="28"/>
          <w:szCs w:val="28"/>
          <w:lang w:eastAsia="ru-RU"/>
        </w:rPr>
        <w:t> и имеют </w:t>
      </w:r>
    </w:p>
    <w:p w:rsidR="00E87475" w:rsidRDefault="00E87475" w:rsidP="00527EFE">
      <w:pPr>
        <w:shd w:val="clear" w:color="auto" w:fill="FFFFFF"/>
        <w:spacing w:after="0" w:line="36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окончания:- ой,</w:t>
      </w:r>
      <w:r w:rsidRPr="007F573D">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ий, </w:t>
      </w:r>
      <w:r w:rsidRPr="007F573D">
        <w:rPr>
          <w:rFonts w:ascii="Times New Roman" w:hAnsi="Times New Roman"/>
          <w:b/>
          <w:bCs/>
          <w:color w:val="000000"/>
          <w:sz w:val="28"/>
          <w:szCs w:val="28"/>
          <w:lang w:eastAsia="ru-RU"/>
        </w:rPr>
        <w:t>ый; </w:t>
      </w:r>
      <w:r>
        <w:rPr>
          <w:rFonts w:ascii="Times New Roman" w:hAnsi="Times New Roman"/>
          <w:b/>
          <w:bCs/>
          <w:color w:val="000000"/>
          <w:sz w:val="28"/>
          <w:szCs w:val="28"/>
          <w:lang w:eastAsia="ru-RU"/>
        </w:rPr>
        <w:t xml:space="preserve"> </w:t>
      </w:r>
      <w:r w:rsidRPr="007F573D">
        <w:rPr>
          <w:rFonts w:ascii="Times New Roman" w:hAnsi="Times New Roman"/>
          <w:b/>
          <w:bCs/>
          <w:color w:val="000000"/>
          <w:sz w:val="28"/>
          <w:szCs w:val="28"/>
          <w:lang w:eastAsia="ru-RU"/>
        </w:rPr>
        <w:t>имена прилагательные женского рода отвечают на вопрос </w:t>
      </w:r>
      <w:r w:rsidRPr="007F573D">
        <w:rPr>
          <w:rFonts w:ascii="Times New Roman" w:hAnsi="Times New Roman"/>
          <w:b/>
          <w:bCs/>
          <w:i/>
          <w:iCs/>
          <w:color w:val="000000"/>
          <w:sz w:val="28"/>
          <w:szCs w:val="28"/>
          <w:lang w:eastAsia="ru-RU"/>
        </w:rPr>
        <w:t>какая?</w:t>
      </w:r>
      <w:r>
        <w:rPr>
          <w:rFonts w:ascii="Times New Roman" w:hAnsi="Times New Roman"/>
          <w:b/>
          <w:bCs/>
          <w:i/>
          <w:iCs/>
          <w:color w:val="000000"/>
          <w:sz w:val="28"/>
          <w:szCs w:val="28"/>
          <w:lang w:eastAsia="ru-RU"/>
        </w:rPr>
        <w:t xml:space="preserve"> </w:t>
      </w:r>
      <w:r>
        <w:rPr>
          <w:rFonts w:ascii="Times New Roman" w:hAnsi="Times New Roman"/>
          <w:b/>
          <w:bCs/>
          <w:color w:val="000000"/>
          <w:sz w:val="28"/>
          <w:szCs w:val="28"/>
          <w:lang w:eastAsia="ru-RU"/>
        </w:rPr>
        <w:t>и имеют окончания: ая,</w:t>
      </w:r>
      <w:r w:rsidRPr="007F573D">
        <w:rPr>
          <w:rFonts w:ascii="Times New Roman" w:hAnsi="Times New Roman"/>
          <w:b/>
          <w:bCs/>
          <w:color w:val="000000"/>
          <w:sz w:val="28"/>
          <w:szCs w:val="28"/>
          <w:lang w:eastAsia="ru-RU"/>
        </w:rPr>
        <w:t>яя; имена прилагательные среднего рода отвечают навопрос </w:t>
      </w:r>
      <w:r w:rsidRPr="007F573D">
        <w:rPr>
          <w:rFonts w:ascii="Times New Roman" w:hAnsi="Times New Roman"/>
          <w:b/>
          <w:bCs/>
          <w:i/>
          <w:iCs/>
          <w:color w:val="000000"/>
          <w:sz w:val="28"/>
          <w:szCs w:val="28"/>
          <w:lang w:eastAsia="ru-RU"/>
        </w:rPr>
        <w:t>какое?</w:t>
      </w:r>
      <w:r w:rsidRPr="007F573D">
        <w:rPr>
          <w:rFonts w:ascii="Times New Roman" w:hAnsi="Times New Roman"/>
          <w:b/>
          <w:bCs/>
          <w:color w:val="000000"/>
          <w:sz w:val="28"/>
          <w:szCs w:val="28"/>
          <w:lang w:eastAsia="ru-RU"/>
        </w:rPr>
        <w:t> И имеют окончания: -ое, -ее.</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При разборе прилагательного учащиеся действуют по алгоритму:</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1. Определить, что обозначает слово.</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2. Поставить вопрос от существительного.</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3. Определить род прилагательного (по роду, существительного или по вопросам какой? какая? какое?</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Наблюдения, сделанные на готовых примерах, закрепляются путём упражнений в преобразовании формы прилагательных при сочетании их с существительными разного рода, например:</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Вкусный Летний</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кисель … день …</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конфета … ночь …</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мороженое … утро …</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Работа направлена на упражнение в правильной постановке вопросов от существительного к прилагательному и определение рода имени прилагательного по роду имени существительного.</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На последующих уроках формируется и закрепляется правописание родовых окончаний имён прилагательных и делается вывод о том, что по окончанию вопроса можно определить окончание прилагательного.</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Для закрепления правописания окончаний прилагательных, проводится работа с отдельными родовыми категориями: мужского рода, женского рода, среднего рода.</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1. Упражнения в правописании окончаний имен прилагательных мужского рода.</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Учащимся предлагается следующее задание: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Прочитай четверостишие:</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Змей воздушный, змей бумажный,</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Он такой смешной и важный,</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Лёгкий, словно птица,</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В воздухе кружится.</w:t>
      </w:r>
    </w:p>
    <w:p w:rsidR="00E87475" w:rsidRPr="007F573D" w:rsidRDefault="00E87475" w:rsidP="002858E5">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Подчеркни пять прилагательных. Отметь значком (Ч) существительное к которому они относятся.</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Сделай запись по схеме.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Прилагательные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Существительное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_____________ (________?)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Определи род прилагательных по существительному: … р.</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Выдели окончания прилагательных.</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w:t>
      </w:r>
      <w:r w:rsidRPr="007F573D">
        <w:rPr>
          <w:rFonts w:ascii="Times New Roman" w:hAnsi="Times New Roman"/>
          <w:b/>
          <w:bCs/>
          <w:color w:val="000000"/>
          <w:sz w:val="28"/>
          <w:szCs w:val="28"/>
          <w:lang w:eastAsia="ru-RU"/>
        </w:rPr>
        <w:t>Сделай вывод.</w:t>
      </w:r>
    </w:p>
    <w:tbl>
      <w:tblPr>
        <w:tblW w:w="668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689"/>
      </w:tblGrid>
      <w:tr w:rsidR="00E87475" w:rsidRPr="007F573D" w:rsidTr="00527EFE">
        <w:trPr>
          <w:trHeight w:val="491"/>
        </w:trPr>
        <w:tc>
          <w:tcPr>
            <w:tcW w:w="0" w:type="auto"/>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Прилагательное м. р. (_____________?)</w:t>
            </w:r>
          </w:p>
        </w:tc>
      </w:tr>
    </w:tbl>
    <w:p w:rsidR="00E87475" w:rsidRDefault="00E87475" w:rsidP="007F573D">
      <w:pPr>
        <w:shd w:val="clear" w:color="auto" w:fill="FFFFFF"/>
        <w:spacing w:after="0" w:line="360" w:lineRule="auto"/>
        <w:rPr>
          <w:rFonts w:ascii="Times New Roman" w:hAnsi="Times New Roman"/>
          <w:color w:val="000000"/>
          <w:sz w:val="28"/>
          <w:szCs w:val="28"/>
          <w:lang w:eastAsia="ru-RU"/>
        </w:rPr>
      </w:pPr>
    </w:p>
    <w:p w:rsidR="00E87475" w:rsidRDefault="00E87475" w:rsidP="007F573D">
      <w:pPr>
        <w:shd w:val="clear" w:color="auto" w:fill="FFFFFF"/>
        <w:spacing w:after="0" w:line="360" w:lineRule="auto"/>
        <w:rPr>
          <w:rFonts w:ascii="Times New Roman" w:hAnsi="Times New Roman"/>
          <w:b/>
          <w:bCs/>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Учащиеся заполняют схему, определяют род имён прилагательных, выделяют окончания и самостоятельно делают вывод, </w:t>
      </w:r>
      <w:r w:rsidRPr="007F573D">
        <w:rPr>
          <w:rFonts w:ascii="Times New Roman" w:hAnsi="Times New Roman"/>
          <w:b/>
          <w:bCs/>
          <w:color w:val="000000"/>
          <w:sz w:val="28"/>
          <w:szCs w:val="28"/>
          <w:lang w:eastAsia="ru-RU"/>
        </w:rPr>
        <w:t>что имена прилагательныемужского рода отвечают на вопрос какой? и имеют окончания -ой, -ий, -ый.</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Схема записывается в тетрадь.</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Последовательно на конкретных примерах формируется понимание того, что у прилагательных мужского рода окончание -ой бывает только под ударением. Например:</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Прочитайте. Найдите прилагательное с ударным окончанием. Выпишите прилагательные вместе с существительными в два столбика. В первый - прилагательные с ударным окончанием, во второй - с безударным окончанием.</w:t>
      </w:r>
    </w:p>
    <w:p w:rsidR="00E87475" w:rsidRDefault="00E87475" w:rsidP="00527EFE">
      <w:pPr>
        <w:shd w:val="clear" w:color="auto" w:fill="FFFFFF"/>
        <w:spacing w:after="0" w:line="360" w:lineRule="auto"/>
        <w:rPr>
          <w:rFonts w:ascii="Times New Roman" w:hAnsi="Times New Roman"/>
          <w:i/>
          <w:iCs/>
          <w:color w:val="000000"/>
          <w:sz w:val="28"/>
          <w:szCs w:val="28"/>
          <w:lang w:eastAsia="ru-RU"/>
        </w:rPr>
      </w:pPr>
      <w:r w:rsidRPr="007F573D">
        <w:rPr>
          <w:rFonts w:ascii="Times New Roman" w:hAnsi="Times New Roman"/>
          <w:i/>
          <w:iCs/>
          <w:color w:val="000000"/>
          <w:sz w:val="28"/>
          <w:szCs w:val="28"/>
          <w:lang w:eastAsia="ru-RU"/>
        </w:rPr>
        <w:t>Холодный декабрь, злой ветер, снежный ковёр, молодой дубок, глубокий сон,</w:t>
      </w:r>
    </w:p>
    <w:p w:rsidR="00E87475" w:rsidRDefault="00E87475" w:rsidP="00527EFE">
      <w:pPr>
        <w:shd w:val="clear" w:color="auto" w:fill="FFFFFF"/>
        <w:spacing w:after="0" w:line="360" w:lineRule="auto"/>
        <w:rPr>
          <w:rFonts w:ascii="Times New Roman" w:hAnsi="Times New Roman"/>
          <w:i/>
          <w:iCs/>
          <w:color w:val="000000"/>
          <w:sz w:val="28"/>
          <w:szCs w:val="28"/>
          <w:lang w:eastAsia="ru-RU"/>
        </w:rPr>
      </w:pPr>
      <w:r w:rsidRPr="007F573D">
        <w:rPr>
          <w:rFonts w:ascii="Times New Roman" w:hAnsi="Times New Roman"/>
          <w:i/>
          <w:iCs/>
          <w:color w:val="000000"/>
          <w:sz w:val="28"/>
          <w:szCs w:val="28"/>
          <w:lang w:eastAsia="ru-RU"/>
        </w:rPr>
        <w:t>говорливый ручей, большой сугроб, ночной сторож, трескучий мороз, </w:t>
      </w:r>
    </w:p>
    <w:p w:rsidR="00E87475" w:rsidRDefault="00E87475" w:rsidP="00527EFE">
      <w:pPr>
        <w:shd w:val="clear" w:color="auto" w:fill="FFFFFF"/>
        <w:spacing w:after="0" w:line="360" w:lineRule="auto"/>
        <w:rPr>
          <w:rFonts w:ascii="Times New Roman" w:hAnsi="Times New Roman"/>
          <w:i/>
          <w:iCs/>
          <w:color w:val="000000"/>
          <w:sz w:val="28"/>
          <w:szCs w:val="28"/>
          <w:lang w:eastAsia="ru-RU"/>
        </w:rPr>
      </w:pPr>
      <w:r w:rsidRPr="007F573D">
        <w:rPr>
          <w:rFonts w:ascii="Times New Roman" w:hAnsi="Times New Roman"/>
          <w:i/>
          <w:iCs/>
          <w:color w:val="000000"/>
          <w:sz w:val="28"/>
          <w:szCs w:val="28"/>
          <w:lang w:eastAsia="ru-RU"/>
        </w:rPr>
        <w:t>ледяной</w:t>
      </w:r>
      <w:r>
        <w:rPr>
          <w:rFonts w:ascii="Times New Roman" w:hAnsi="Times New Roman"/>
          <w:i/>
          <w:iCs/>
          <w:color w:val="000000"/>
          <w:sz w:val="28"/>
          <w:szCs w:val="28"/>
          <w:lang w:eastAsia="ru-RU"/>
        </w:rPr>
        <w:t xml:space="preserve"> </w:t>
      </w:r>
      <w:r w:rsidRPr="007F573D">
        <w:rPr>
          <w:rFonts w:ascii="Times New Roman" w:hAnsi="Times New Roman"/>
          <w:i/>
          <w:iCs/>
          <w:color w:val="000000"/>
          <w:sz w:val="28"/>
          <w:szCs w:val="28"/>
          <w:lang w:eastAsia="ru-RU"/>
        </w:rPr>
        <w:t>мост, зимний путь, свежий воздух, рыхлый снег, серебристый иней, скупой </w:t>
      </w:r>
    </w:p>
    <w:p w:rsidR="00E87475" w:rsidRPr="007F573D" w:rsidRDefault="00E87475" w:rsidP="00527EFE">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луч,</w:t>
      </w:r>
      <w:r>
        <w:rPr>
          <w:rFonts w:ascii="Times New Roman" w:hAnsi="Times New Roman"/>
          <w:i/>
          <w:iCs/>
          <w:color w:val="000000"/>
          <w:sz w:val="28"/>
          <w:szCs w:val="28"/>
          <w:lang w:eastAsia="ru-RU"/>
        </w:rPr>
        <w:t xml:space="preserve"> </w:t>
      </w:r>
      <w:r w:rsidRPr="007F573D">
        <w:rPr>
          <w:rFonts w:ascii="Times New Roman" w:hAnsi="Times New Roman"/>
          <w:i/>
          <w:iCs/>
          <w:color w:val="000000"/>
          <w:sz w:val="28"/>
          <w:szCs w:val="28"/>
          <w:lang w:eastAsia="ru-RU"/>
        </w:rPr>
        <w:t>лесной житель, сосновый лес, голодный волк, юркий зверёк.</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Сделайте вывод: </w:t>
      </w:r>
      <w:r w:rsidRPr="007F573D">
        <w:rPr>
          <w:rFonts w:ascii="Times New Roman" w:hAnsi="Times New Roman"/>
          <w:b/>
          <w:bCs/>
          <w:color w:val="000000"/>
          <w:sz w:val="28"/>
          <w:szCs w:val="28"/>
          <w:lang w:eastAsia="ru-RU"/>
        </w:rPr>
        <w:t>у прилагательных мужского рода окончание </w:t>
      </w:r>
      <w:r w:rsidRPr="007F573D">
        <w:rPr>
          <w:rFonts w:ascii="Times New Roman" w:hAnsi="Times New Roman"/>
          <w:color w:val="000000"/>
          <w:sz w:val="28"/>
          <w:szCs w:val="28"/>
          <w:lang w:eastAsia="ru-RU"/>
        </w:rPr>
        <w:t>-</w:t>
      </w:r>
      <w:r w:rsidRPr="007F573D">
        <w:rPr>
          <w:rFonts w:ascii="Times New Roman" w:hAnsi="Times New Roman"/>
          <w:b/>
          <w:bCs/>
          <w:color w:val="000000"/>
          <w:sz w:val="28"/>
          <w:szCs w:val="28"/>
          <w:lang w:eastAsia="ru-RU"/>
        </w:rPr>
        <w:t>ой бывает только</w:t>
      </w:r>
      <w:r>
        <w:rPr>
          <w:rFonts w:ascii="Times New Roman" w:hAnsi="Times New Roman"/>
          <w:b/>
          <w:bCs/>
          <w:color w:val="000000"/>
          <w:sz w:val="28"/>
          <w:szCs w:val="28"/>
          <w:lang w:eastAsia="ru-RU"/>
        </w:rPr>
        <w:t xml:space="preserve"> </w:t>
      </w:r>
      <w:r w:rsidRPr="007F573D">
        <w:rPr>
          <w:rFonts w:ascii="Times New Roman" w:hAnsi="Times New Roman"/>
          <w:b/>
          <w:bCs/>
          <w:color w:val="000000"/>
          <w:sz w:val="28"/>
          <w:szCs w:val="28"/>
          <w:lang w:eastAsia="ru-RU"/>
        </w:rPr>
        <w:t>под ударением.</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На материале данного упражнения учащиеся пишут небольшой рассказ на тему: «Как изменилась природа зимой».</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2. Упражнения в правописании окончаний имен прилагательных женского рода.</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7F573D">
        <w:rPr>
          <w:rFonts w:ascii="Times New Roman" w:hAnsi="Times New Roman"/>
          <w:color w:val="000000"/>
          <w:sz w:val="28"/>
          <w:szCs w:val="28"/>
          <w:lang w:eastAsia="ru-RU"/>
        </w:rPr>
        <w:t>При формировании и закреплении навыка </w:t>
      </w:r>
      <w:r w:rsidRPr="007F573D">
        <w:rPr>
          <w:rFonts w:ascii="Times New Roman" w:hAnsi="Times New Roman"/>
          <w:b/>
          <w:bCs/>
          <w:color w:val="000000"/>
          <w:sz w:val="28"/>
          <w:szCs w:val="28"/>
          <w:lang w:eastAsia="ru-RU"/>
        </w:rPr>
        <w:t>правописания окончаний имён</w:t>
      </w:r>
      <w:r>
        <w:rPr>
          <w:rFonts w:ascii="Times New Roman" w:hAnsi="Times New Roman"/>
          <w:b/>
          <w:bCs/>
          <w:color w:val="000000"/>
          <w:sz w:val="28"/>
          <w:szCs w:val="28"/>
          <w:lang w:eastAsia="ru-RU"/>
        </w:rPr>
        <w:t xml:space="preserve"> </w:t>
      </w:r>
      <w:r w:rsidRPr="007F573D">
        <w:rPr>
          <w:rFonts w:ascii="Times New Roman" w:hAnsi="Times New Roman"/>
          <w:b/>
          <w:bCs/>
          <w:color w:val="000000"/>
          <w:sz w:val="28"/>
          <w:szCs w:val="28"/>
          <w:lang w:eastAsia="ru-RU"/>
        </w:rPr>
        <w:t>прилагательных женского рода </w:t>
      </w:r>
      <w:r w:rsidRPr="007F573D">
        <w:rPr>
          <w:rFonts w:ascii="Times New Roman" w:hAnsi="Times New Roman"/>
          <w:color w:val="000000"/>
          <w:sz w:val="28"/>
          <w:szCs w:val="28"/>
          <w:lang w:eastAsia="ru-RU"/>
        </w:rPr>
        <w:t>выполняется работа аналогичная той, которая проводилась на предыдущих уроках. Учащиеся читают текст, находят и подчёркивают имена прилагательные и существительное, к которому они относятся. Затем учащиеся определяют род прилагательных по существительному, выделяют окончания прилагательных и самостоятельно делают вывод, что </w:t>
      </w:r>
      <w:r w:rsidRPr="007F573D">
        <w:rPr>
          <w:rFonts w:ascii="Times New Roman" w:hAnsi="Times New Roman"/>
          <w:b/>
          <w:bCs/>
          <w:color w:val="000000"/>
          <w:sz w:val="28"/>
          <w:szCs w:val="28"/>
          <w:lang w:eastAsia="ru-RU"/>
        </w:rPr>
        <w:t>прилагательное женского рода отвечает на вопрос какая? иимеет окончания -ая, -яя. </w:t>
      </w:r>
      <w:r w:rsidRPr="007F573D">
        <w:rPr>
          <w:rFonts w:ascii="Times New Roman" w:hAnsi="Times New Roman"/>
          <w:color w:val="000000"/>
          <w:sz w:val="28"/>
          <w:szCs w:val="28"/>
          <w:lang w:eastAsia="ru-RU"/>
        </w:rPr>
        <w:t>Затем учащиеся самостоятельно заполняют схему и записывают её в тетрадь. Например:</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Ветку выбрала повыше</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И созрела чудо - вишня.</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Ранняя да спелая,</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Сочная да смелая.</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(Г. Багандов)</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Прилагательные</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Существительное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_____________ (________?)</w:t>
      </w:r>
    </w:p>
    <w:tbl>
      <w:tblPr>
        <w:tblW w:w="0" w:type="auto"/>
        <w:tblCellMar>
          <w:left w:w="0" w:type="dxa"/>
          <w:right w:w="0" w:type="dxa"/>
        </w:tblCellMar>
        <w:tblLook w:val="00A0"/>
      </w:tblPr>
      <w:tblGrid>
        <w:gridCol w:w="5060"/>
        <w:gridCol w:w="762"/>
      </w:tblGrid>
      <w:tr w:rsidR="00E87475" w:rsidRPr="007F573D" w:rsidTr="0092211E">
        <w:trPr>
          <w:gridAfter w:val="1"/>
        </w:trPr>
        <w:tc>
          <w:tcPr>
            <w:tcW w:w="0" w:type="auto"/>
            <w:shd w:val="clear" w:color="auto" w:fill="F2F2F2"/>
            <w:vAlign w:val="center"/>
          </w:tcPr>
          <w:p w:rsidR="00E87475" w:rsidRPr="007F573D" w:rsidRDefault="00E87475" w:rsidP="007F573D">
            <w:pPr>
              <w:spacing w:after="0" w:line="360" w:lineRule="auto"/>
              <w:rPr>
                <w:rFonts w:ascii="Times New Roman" w:hAnsi="Times New Roman"/>
                <w:color w:val="333333"/>
                <w:sz w:val="28"/>
                <w:szCs w:val="28"/>
                <w:lang w:eastAsia="ru-RU"/>
              </w:rPr>
            </w:pPr>
          </w:p>
        </w:tc>
      </w:tr>
      <w:tr w:rsidR="00E87475" w:rsidRPr="007F573D" w:rsidTr="0092211E">
        <w:tc>
          <w:tcPr>
            <w:tcW w:w="0" w:type="auto"/>
            <w:tcBorders>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Прилагательное ж. р. (__________?)</w:t>
            </w:r>
          </w:p>
        </w:tc>
        <w:tc>
          <w:tcPr>
            <w:tcW w:w="0" w:type="auto"/>
            <w:tcBorders>
              <w:left w:val="nil"/>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333333"/>
                <w:sz w:val="28"/>
                <w:szCs w:val="28"/>
                <w:lang w:eastAsia="ru-RU"/>
              </w:rPr>
            </w:pPr>
          </w:p>
        </w:tc>
      </w:tr>
      <w:tr w:rsidR="00E87475" w:rsidRPr="007F573D" w:rsidTr="0092211E">
        <w:tc>
          <w:tcPr>
            <w:tcW w:w="0" w:type="auto"/>
            <w:tcBorders>
              <w:left w:val="nil"/>
              <w:right w:val="single" w:sz="8" w:space="0" w:color="FFFFFF"/>
            </w:tcBorders>
            <w:shd w:val="clear" w:color="auto" w:fill="F2F2F2"/>
            <w:tcMar>
              <w:top w:w="196" w:type="dxa"/>
              <w:left w:w="524" w:type="dxa"/>
              <w:bottom w:w="109" w:type="dxa"/>
              <w:right w:w="218" w:type="dxa"/>
            </w:tcMar>
            <w:vAlign w:val="center"/>
          </w:tcPr>
          <w:p w:rsidR="00E87475" w:rsidRPr="007F573D" w:rsidRDefault="00E87475" w:rsidP="007F573D">
            <w:pPr>
              <w:spacing w:after="0" w:line="360" w:lineRule="auto"/>
              <w:rPr>
                <w:rFonts w:ascii="Times New Roman" w:hAnsi="Times New Roman"/>
                <w:color w:val="333333"/>
                <w:sz w:val="28"/>
                <w:szCs w:val="28"/>
                <w:lang w:eastAsia="ru-RU"/>
              </w:rPr>
            </w:pPr>
          </w:p>
        </w:tc>
        <w:tc>
          <w:tcPr>
            <w:tcW w:w="0" w:type="auto"/>
            <w:shd w:val="clear" w:color="auto" w:fill="F2F2F2"/>
            <w:vAlign w:val="center"/>
          </w:tcPr>
          <w:p w:rsidR="00E87475" w:rsidRPr="007F573D" w:rsidRDefault="00E87475" w:rsidP="007F573D">
            <w:pPr>
              <w:spacing w:after="0" w:line="360" w:lineRule="auto"/>
              <w:rPr>
                <w:rFonts w:ascii="Times New Roman" w:hAnsi="Times New Roman"/>
                <w:sz w:val="28"/>
                <w:szCs w:val="28"/>
                <w:lang w:eastAsia="ru-RU"/>
              </w:rPr>
            </w:pPr>
          </w:p>
        </w:tc>
      </w:tr>
    </w:tbl>
    <w:p w:rsidR="00E87475" w:rsidRDefault="00E87475" w:rsidP="007F573D">
      <w:pPr>
        <w:shd w:val="clear" w:color="auto" w:fill="FFFFFF"/>
        <w:spacing w:after="0" w:line="360" w:lineRule="auto"/>
        <w:rPr>
          <w:rFonts w:ascii="Times New Roman" w:hAnsi="Times New Roman"/>
          <w:color w:val="000000"/>
          <w:sz w:val="28"/>
          <w:szCs w:val="28"/>
          <w:lang w:eastAsia="ru-RU"/>
        </w:rPr>
      </w:pP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Далее выполняются упражнения на закрепление.</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Для того, чтобы активизировать словарь учащихся, пополнить его прилагательными, на уроках следует, как можно чаще практиковать работу над синонимами, антонимами, над прилагательными, употребляемыми в прямом и переносном смысле. Можно предложить учащимся следующие упражнения.</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Упражнение №1.</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Подберите подходящие по смыслу прилагательные к существительным </w:t>
      </w:r>
      <w:r w:rsidRPr="007F573D">
        <w:rPr>
          <w:rFonts w:ascii="Times New Roman" w:hAnsi="Times New Roman"/>
          <w:b/>
          <w:bCs/>
          <w:color w:val="000000"/>
          <w:sz w:val="28"/>
          <w:szCs w:val="28"/>
          <w:lang w:eastAsia="ru-RU"/>
        </w:rPr>
        <w:t>метель,зима.</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Суровая, снежная, сильна, злая, ранняя, безжалостная, лёгкая, вьюжная, волшебная, поздняя, утренняя.</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Напишите.</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Метель (______?) _______________________________________________</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____________________________________________________________</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Зима (______?) _________________________________________________</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____________________________________________________________</w:t>
      </w:r>
    </w:p>
    <w:p w:rsidR="00E87475" w:rsidRPr="007F573D" w:rsidRDefault="00E87475" w:rsidP="00527EFE">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Выделите окончания прилагательных женского рода.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Упражнение №2.</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Выписать парами прилагательные близкие по значению.</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Неуклюжая, старательная, аккуратная, верная, долгая, жестокая, душистая, застенчивая, красная, пасмурная, настойчивая, стеснительная, неловкая, упорная, усердная, ненастная, алая, опрятная, преданная, ароматная, продолжительная, свирепая, стройная, статная.</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Упражнение №3.</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Вставить в предложения прилагательные, противоположные по значению выделенным.</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 Дорога </w:t>
      </w:r>
      <w:r w:rsidRPr="007F573D">
        <w:rPr>
          <w:rFonts w:ascii="Times New Roman" w:hAnsi="Times New Roman"/>
          <w:b/>
          <w:bCs/>
          <w:color w:val="000000"/>
          <w:sz w:val="28"/>
          <w:szCs w:val="28"/>
          <w:lang w:eastAsia="ru-RU"/>
        </w:rPr>
        <w:t>широкая, </w:t>
      </w:r>
      <w:r w:rsidRPr="007F573D">
        <w:rPr>
          <w:rFonts w:ascii="Times New Roman" w:hAnsi="Times New Roman"/>
          <w:color w:val="000000"/>
          <w:sz w:val="28"/>
          <w:szCs w:val="28"/>
          <w:lang w:eastAsia="ru-RU"/>
        </w:rPr>
        <w:t>а тропинка … .</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2. У дома растёт </w:t>
      </w:r>
      <w:r w:rsidRPr="007F573D">
        <w:rPr>
          <w:rFonts w:ascii="Times New Roman" w:hAnsi="Times New Roman"/>
          <w:b/>
          <w:bCs/>
          <w:color w:val="000000"/>
          <w:sz w:val="28"/>
          <w:szCs w:val="28"/>
          <w:lang w:eastAsia="ru-RU"/>
        </w:rPr>
        <w:t>молодая</w:t>
      </w:r>
      <w:r w:rsidRPr="007F573D">
        <w:rPr>
          <w:rFonts w:ascii="Times New Roman" w:hAnsi="Times New Roman"/>
          <w:color w:val="000000"/>
          <w:sz w:val="28"/>
          <w:szCs w:val="28"/>
          <w:lang w:eastAsia="ru-RU"/>
        </w:rPr>
        <w:t> берёзка и … липа.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3. У папы работа </w:t>
      </w:r>
      <w:r w:rsidRPr="007F573D">
        <w:rPr>
          <w:rFonts w:ascii="Times New Roman" w:hAnsi="Times New Roman"/>
          <w:b/>
          <w:bCs/>
          <w:color w:val="000000"/>
          <w:sz w:val="28"/>
          <w:szCs w:val="28"/>
          <w:lang w:eastAsia="ru-RU"/>
        </w:rPr>
        <w:t>тяжёлая</w:t>
      </w:r>
      <w:r w:rsidRPr="007F573D">
        <w:rPr>
          <w:rFonts w:ascii="Times New Roman" w:hAnsi="Times New Roman"/>
          <w:color w:val="000000"/>
          <w:sz w:val="28"/>
          <w:szCs w:val="28"/>
          <w:lang w:eastAsia="ru-RU"/>
        </w:rPr>
        <w:t>, а у мамы … .</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Упражнение №4.</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Допишите сравнения, используя подходящие по смыслу прилагательные женского рода, указывающие на цвет предмета.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Скатерть ____________________ как снег.</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Кошка ______________________ как лисичка.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Дыня _______________________ как луна.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Придумайте и запишите предложение с одним из выражений.</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____________________________________________________________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____________________________________________________________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3. Упражнения в правописании окончаний имен прилагательных среднего рода.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Особенно часто умственно отсталые школьники допускают ошибки при согласовании существительного среднего рода с прилагательным. Поэтому учащиеся только тогда могут научиться правильно писать родовые окончания прилагательных, когда они будут знать определённые разделы грамматики. Учащиеся должны уметь быстро и правильно относить слова к той или иной части речи, знать его грамматические признаки. Если ученик умеет правильно определять род имени существительного, то и возможности правильного правописания окончаний имён прилагательных повышаются.</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Основные ошибки в правописании окончаний прилагательных объясняются неумением учащихся разобраться в синтаксических связях, в неумении установить связь согласования прилагательного с существительным.</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Для этого, на уроках уделяется особое внимание выработке у учащихся соответствующих навыков.</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При формировании и закреплении у учащихся 6 класса навыка правописания прилагательных среднего рода проводится следующая работа.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Учащимся предлагается текст, в котором они находят прилагательное к существительному </w:t>
      </w:r>
      <w:r w:rsidRPr="007F573D">
        <w:rPr>
          <w:rFonts w:ascii="Times New Roman" w:hAnsi="Times New Roman"/>
          <w:b/>
          <w:bCs/>
          <w:color w:val="000000"/>
          <w:sz w:val="28"/>
          <w:szCs w:val="28"/>
          <w:lang w:eastAsia="ru-RU"/>
        </w:rPr>
        <w:t>слово</w:t>
      </w:r>
      <w:r w:rsidRPr="007F573D">
        <w:rPr>
          <w:rFonts w:ascii="Times New Roman" w:hAnsi="Times New Roman"/>
          <w:color w:val="000000"/>
          <w:sz w:val="28"/>
          <w:szCs w:val="28"/>
          <w:lang w:eastAsia="ru-RU"/>
        </w:rPr>
        <w:t>, ставят вопрос от существительного к именам прилагательным, выделяют окончания, заполняют схему и самостоятельно делают вывод.</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Имена прилагательные среднего рода отвечают на вопрос какое? Имеют окончания -ое, -ее.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Есть зимнее слово - снежинка.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Есть лёгкое слово - пушинка.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Есть сонное слово - подушка.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Есть верное слово - подружка.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br w:type="page"/>
        <w:t xml:space="preserve"> Прилагательное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Существительное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______________ (_______?)</w:t>
      </w:r>
    </w:p>
    <w:tbl>
      <w:tblPr>
        <w:tblW w:w="0" w:type="auto"/>
        <w:tblCellMar>
          <w:left w:w="0" w:type="dxa"/>
          <w:right w:w="0" w:type="dxa"/>
        </w:tblCellMar>
        <w:tblLook w:val="00A0"/>
      </w:tblPr>
      <w:tblGrid>
        <w:gridCol w:w="4851"/>
        <w:gridCol w:w="762"/>
      </w:tblGrid>
      <w:tr w:rsidR="00E87475" w:rsidRPr="007F573D" w:rsidTr="0092211E">
        <w:trPr>
          <w:gridAfter w:val="1"/>
        </w:trPr>
        <w:tc>
          <w:tcPr>
            <w:tcW w:w="0" w:type="auto"/>
            <w:shd w:val="clear" w:color="auto" w:fill="F2F2F2"/>
            <w:vAlign w:val="center"/>
          </w:tcPr>
          <w:p w:rsidR="00E87475" w:rsidRPr="007F573D" w:rsidRDefault="00E87475" w:rsidP="007F573D">
            <w:pPr>
              <w:spacing w:after="0" w:line="360" w:lineRule="auto"/>
              <w:rPr>
                <w:rFonts w:ascii="Times New Roman" w:hAnsi="Times New Roman"/>
                <w:color w:val="333333"/>
                <w:sz w:val="28"/>
                <w:szCs w:val="28"/>
                <w:lang w:eastAsia="ru-RU"/>
              </w:rPr>
            </w:pPr>
          </w:p>
        </w:tc>
      </w:tr>
      <w:tr w:rsidR="00E87475" w:rsidRPr="007F573D" w:rsidTr="0092211E">
        <w:tc>
          <w:tcPr>
            <w:tcW w:w="0" w:type="auto"/>
            <w:tcBorders>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Прилагательное ср. р. (________?)</w:t>
            </w:r>
          </w:p>
        </w:tc>
        <w:tc>
          <w:tcPr>
            <w:tcW w:w="0" w:type="auto"/>
            <w:tcBorders>
              <w:left w:val="nil"/>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333333"/>
                <w:sz w:val="28"/>
                <w:szCs w:val="28"/>
                <w:lang w:eastAsia="ru-RU"/>
              </w:rPr>
            </w:pPr>
          </w:p>
        </w:tc>
      </w:tr>
      <w:tr w:rsidR="00E87475" w:rsidRPr="007F573D" w:rsidTr="0092211E">
        <w:tc>
          <w:tcPr>
            <w:tcW w:w="0" w:type="auto"/>
            <w:tcBorders>
              <w:left w:val="nil"/>
              <w:right w:val="single" w:sz="8" w:space="0" w:color="FFFFFF"/>
            </w:tcBorders>
            <w:shd w:val="clear" w:color="auto" w:fill="F2F2F2"/>
            <w:tcMar>
              <w:top w:w="196" w:type="dxa"/>
              <w:left w:w="524" w:type="dxa"/>
              <w:bottom w:w="109" w:type="dxa"/>
              <w:right w:w="218" w:type="dxa"/>
            </w:tcMar>
            <w:vAlign w:val="center"/>
          </w:tcPr>
          <w:p w:rsidR="00E87475" w:rsidRPr="007F573D" w:rsidRDefault="00E87475" w:rsidP="007F573D">
            <w:pPr>
              <w:spacing w:after="0" w:line="360" w:lineRule="auto"/>
              <w:rPr>
                <w:rFonts w:ascii="Times New Roman" w:hAnsi="Times New Roman"/>
                <w:color w:val="333333"/>
                <w:sz w:val="28"/>
                <w:szCs w:val="28"/>
                <w:lang w:eastAsia="ru-RU"/>
              </w:rPr>
            </w:pPr>
          </w:p>
        </w:tc>
        <w:tc>
          <w:tcPr>
            <w:tcW w:w="0" w:type="auto"/>
            <w:shd w:val="clear" w:color="auto" w:fill="F2F2F2"/>
            <w:vAlign w:val="center"/>
          </w:tcPr>
          <w:p w:rsidR="00E87475" w:rsidRPr="007F573D" w:rsidRDefault="00E87475" w:rsidP="007F573D">
            <w:pPr>
              <w:spacing w:after="0" w:line="360" w:lineRule="auto"/>
              <w:rPr>
                <w:rFonts w:ascii="Times New Roman" w:hAnsi="Times New Roman"/>
                <w:sz w:val="28"/>
                <w:szCs w:val="28"/>
                <w:lang w:eastAsia="ru-RU"/>
              </w:rPr>
            </w:pPr>
          </w:p>
        </w:tc>
      </w:tr>
    </w:tbl>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Схема и вывод записываются в тетрадь.</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Учащиеся уже знакомы с этим видом работы, поэтому выполнение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данного задания не вызывает у них затруднений. Особый интерес вызывает тот факт, что вывод они делают самостоятельно.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Далее даётся ряд упражнений на закрепление. Например:</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Упражнение №1.</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Допишите окончания прилагательных среднего рода.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УТРО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Утро синее лучист… .</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В пышном уборе своё.</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Солнце встаёт золотист… .</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Там, за зелёным холмом.</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Небо безбрежн…, ясн… .</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Светится так высоко,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Но и во время ненастн…</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В сердце светло и легко.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(Л. Чарская)</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Выпишите словосочетания существительных с прилагательными</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среднего рода._______________________________________________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_______________________________________________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_______________________________________________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Упражнение№2.</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Вставьте в текст подходящие по смыслу прилагательные среднего рода. Окончания проверяйте вопросом </w:t>
      </w:r>
      <w:r w:rsidRPr="007F573D">
        <w:rPr>
          <w:rFonts w:ascii="Times New Roman" w:hAnsi="Times New Roman"/>
          <w:b/>
          <w:bCs/>
          <w:color w:val="000000"/>
          <w:sz w:val="28"/>
          <w:szCs w:val="28"/>
          <w:lang w:eastAsia="ru-RU"/>
        </w:rPr>
        <w:t>какое?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Зима пришла свирепая, заслонила ____________ солнце, затянуло льдом _____________ озеро.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_________________ поле потонуло под снегом. Зима накинула ________ одеяло на ____________ зёрнышко. Оно пригрелось и уснуло до весны.</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Такие упражнения помогают активизировать словарь прилагательных умственно отсталых школьников.</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В работе по развитию речи умственно отсталых школьников, как указывает С.Н. Комская,* *Комская С. Н. Особенности семантической сочетаемости слов у учащихся IV - VI классов вспомогательной школы. - Дефектология. 1971, №1. сравнения должны обязательно использоваться в качестве элемента образной и эмоционально окрашенной лексики.*</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Учащимся предлагаются упражнения, сочетающие работу по грамматике и правописанию с развитием речи, например:</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Вставить вместо точек подходящие по смыслу прилагательные.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Лекарства, как полынь … .</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Лицо, как мел, … .</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Ночное небо, как сажа … .</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Солнце, как мяч, … .</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Слова для справок:</w:t>
      </w:r>
      <w:r w:rsidRPr="007F573D">
        <w:rPr>
          <w:rFonts w:ascii="Times New Roman" w:hAnsi="Times New Roman"/>
          <w:color w:val="000000"/>
          <w:sz w:val="28"/>
          <w:szCs w:val="28"/>
          <w:lang w:eastAsia="ru-RU"/>
        </w:rPr>
        <w:t> горькое, белое, чёрное, круглое.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Выберите из правого столбика сравнения и вставь их в предложения. Допиши окончания прилагательных.</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Луна как _____________ тёпл… покрывало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желтела на тёмном небе.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Словно________________ бледн… пятно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у плетня подсолнушек.</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Снег как _____________ рыж… солнышко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укрыл землю.</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Работа над образными выражениями развивает наблюдательность детей, учит подмечать характерные признаки предметов и явлений, соотносить их друг с другом, устанавливать сходство, давать им точные словесные обозначения. Усвоение образных выражений значительно расширяет, дополняет и углубляет запас представлений умственно отсталого ученика об окружающей действительности, оказывает положительное влияние на формирование воображения. Однако работа над образными словами представляет значительные трудности.</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Работая над образными средствами языка, вряд ли стоит надеяться, что они найдут широкое применение в речи умственно отсталых учащихся, однако навык распознавания и понимания образных средств языка выработать вполне возможно. Это подготовит учащихся к самостоятельному чтению литературных текстов.</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На обобщающем уроке</w:t>
      </w:r>
      <w:r w:rsidRPr="007F573D">
        <w:rPr>
          <w:rFonts w:ascii="Times New Roman" w:hAnsi="Times New Roman"/>
          <w:color w:val="000000"/>
          <w:sz w:val="28"/>
          <w:szCs w:val="28"/>
          <w:lang w:eastAsia="ru-RU"/>
        </w:rPr>
        <w:t> закрепляются и обобщаются знания учащихся о правописании родовых окончаний имён прилагательных, умение проверять окончания прилагательных, не только сообразуясь с их родом, но и соотнося их с вопросам, на которые они отвечают. Практика показывает, что подстановка вопроса является довольно эффективным дополнительным средством ориентировки учащихся в определении родовых окончаний имён прилагательных. Учащиеся восстанавливают в памяти по вопросам учителя грамматическое значение имён прилагательных, изменение имён прилагательных по родам. У учащихся к этому времени сформировано умение определять род имени прилагательного по роду имени существительного и по вопросу.</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Итогом работы по теме: «Родовые окончания имён прилагательных» является таблица, которая составляется постепенно, по мере изучения родовых окончаний прилагательных.</w:t>
      </w:r>
    </w:p>
    <w:tbl>
      <w:tblPr>
        <w:tblW w:w="0" w:type="auto"/>
        <w:tblCellMar>
          <w:left w:w="0" w:type="dxa"/>
          <w:right w:w="0" w:type="dxa"/>
        </w:tblCellMar>
        <w:tblLook w:val="00A0"/>
      </w:tblPr>
      <w:tblGrid>
        <w:gridCol w:w="8049"/>
        <w:gridCol w:w="762"/>
      </w:tblGrid>
      <w:tr w:rsidR="00E87475" w:rsidRPr="007F573D" w:rsidTr="0092211E">
        <w:trPr>
          <w:gridAfter w:val="1"/>
        </w:trPr>
        <w:tc>
          <w:tcPr>
            <w:tcW w:w="0" w:type="auto"/>
            <w:shd w:val="clear" w:color="auto" w:fill="F2F2F2"/>
            <w:vAlign w:val="center"/>
          </w:tcPr>
          <w:p w:rsidR="00E87475" w:rsidRPr="007F573D" w:rsidRDefault="00E87475" w:rsidP="007F573D">
            <w:pPr>
              <w:spacing w:after="0" w:line="360" w:lineRule="auto"/>
              <w:rPr>
                <w:rFonts w:ascii="Times New Roman" w:hAnsi="Times New Roman"/>
                <w:color w:val="333333"/>
                <w:sz w:val="28"/>
                <w:szCs w:val="28"/>
                <w:lang w:eastAsia="ru-RU"/>
              </w:rPr>
            </w:pPr>
          </w:p>
        </w:tc>
      </w:tr>
      <w:tr w:rsidR="00E87475" w:rsidRPr="007F573D" w:rsidTr="0092211E">
        <w:tc>
          <w:tcPr>
            <w:tcW w:w="0" w:type="auto"/>
            <w:tcBorders>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РОДОВЫЕ ОКОНЧАНИЯ ИМЁН ПРИЛАГАТЕЛЬНЫХ</w:t>
            </w:r>
          </w:p>
        </w:tc>
        <w:tc>
          <w:tcPr>
            <w:tcW w:w="0" w:type="auto"/>
            <w:tcBorders>
              <w:left w:val="nil"/>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333333"/>
                <w:sz w:val="28"/>
                <w:szCs w:val="28"/>
                <w:lang w:eastAsia="ru-RU"/>
              </w:rPr>
            </w:pPr>
          </w:p>
        </w:tc>
      </w:tr>
      <w:tr w:rsidR="00E87475" w:rsidRPr="007F573D" w:rsidTr="0092211E">
        <w:tc>
          <w:tcPr>
            <w:tcW w:w="0" w:type="auto"/>
            <w:tcBorders>
              <w:left w:val="nil"/>
              <w:right w:val="single" w:sz="8" w:space="0" w:color="FFFFFF"/>
            </w:tcBorders>
            <w:shd w:val="clear" w:color="auto" w:fill="F2F2F2"/>
            <w:tcMar>
              <w:top w:w="196" w:type="dxa"/>
              <w:left w:w="524" w:type="dxa"/>
              <w:bottom w:w="109" w:type="dxa"/>
              <w:right w:w="218" w:type="dxa"/>
            </w:tcMar>
            <w:vAlign w:val="center"/>
          </w:tcPr>
          <w:p w:rsidR="00E87475" w:rsidRPr="007F573D" w:rsidRDefault="00E87475" w:rsidP="007F573D">
            <w:pPr>
              <w:spacing w:after="0" w:line="360" w:lineRule="auto"/>
              <w:rPr>
                <w:rFonts w:ascii="Times New Roman" w:hAnsi="Times New Roman"/>
                <w:color w:val="333333"/>
                <w:sz w:val="28"/>
                <w:szCs w:val="28"/>
                <w:lang w:eastAsia="ru-RU"/>
              </w:rPr>
            </w:pPr>
          </w:p>
        </w:tc>
        <w:tc>
          <w:tcPr>
            <w:tcW w:w="0" w:type="auto"/>
            <w:shd w:val="clear" w:color="auto" w:fill="F2F2F2"/>
            <w:vAlign w:val="center"/>
          </w:tcPr>
          <w:p w:rsidR="00E87475" w:rsidRPr="007F573D" w:rsidRDefault="00E87475" w:rsidP="007F573D">
            <w:pPr>
              <w:spacing w:after="0" w:line="360" w:lineRule="auto"/>
              <w:rPr>
                <w:rFonts w:ascii="Times New Roman" w:hAnsi="Times New Roman"/>
                <w:sz w:val="28"/>
                <w:szCs w:val="28"/>
                <w:lang w:eastAsia="ru-RU"/>
              </w:rPr>
            </w:pPr>
          </w:p>
        </w:tc>
      </w:tr>
    </w:tbl>
    <w:p w:rsidR="00E87475" w:rsidRPr="007F573D" w:rsidRDefault="00E87475" w:rsidP="007F573D">
      <w:pPr>
        <w:spacing w:after="0" w:line="360" w:lineRule="auto"/>
        <w:rPr>
          <w:rFonts w:ascii="Times New Roman" w:hAnsi="Times New Roman"/>
          <w:vanish/>
          <w:sz w:val="28"/>
          <w:szCs w:val="28"/>
          <w:lang w:eastAsia="ru-RU"/>
        </w:rPr>
      </w:pPr>
    </w:p>
    <w:tbl>
      <w:tblPr>
        <w:tblW w:w="0" w:type="auto"/>
        <w:tblCellMar>
          <w:left w:w="0" w:type="dxa"/>
          <w:right w:w="0" w:type="dxa"/>
        </w:tblCellMar>
        <w:tblLook w:val="00A0"/>
      </w:tblPr>
      <w:tblGrid>
        <w:gridCol w:w="2439"/>
        <w:gridCol w:w="762"/>
        <w:gridCol w:w="2373"/>
        <w:gridCol w:w="762"/>
        <w:gridCol w:w="2257"/>
        <w:gridCol w:w="762"/>
      </w:tblGrid>
      <w:tr w:rsidR="00E87475" w:rsidRPr="007F573D" w:rsidTr="0092211E">
        <w:trPr>
          <w:gridAfter w:val="5"/>
        </w:trPr>
        <w:tc>
          <w:tcPr>
            <w:tcW w:w="0" w:type="auto"/>
            <w:shd w:val="clear" w:color="auto" w:fill="F2F2F2"/>
            <w:vAlign w:val="center"/>
          </w:tcPr>
          <w:p w:rsidR="00E87475" w:rsidRPr="007F573D" w:rsidRDefault="00E87475" w:rsidP="007F573D">
            <w:pPr>
              <w:spacing w:after="0" w:line="360" w:lineRule="auto"/>
              <w:rPr>
                <w:rFonts w:ascii="Times New Roman" w:hAnsi="Times New Roman"/>
                <w:color w:val="333333"/>
                <w:sz w:val="28"/>
                <w:szCs w:val="28"/>
                <w:lang w:eastAsia="ru-RU"/>
              </w:rPr>
            </w:pPr>
          </w:p>
        </w:tc>
      </w:tr>
      <w:tr w:rsidR="00E87475" w:rsidRPr="007F573D" w:rsidTr="0092211E">
        <w:tc>
          <w:tcPr>
            <w:tcW w:w="0" w:type="auto"/>
            <w:tcBorders>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МУЖСКОЙ РОД</w:t>
            </w:r>
          </w:p>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 ой</w:t>
            </w:r>
          </w:p>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 ый</w:t>
            </w:r>
          </w:p>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 ий</w:t>
            </w:r>
          </w:p>
        </w:tc>
        <w:tc>
          <w:tcPr>
            <w:tcW w:w="0" w:type="auto"/>
            <w:tcBorders>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333333"/>
                <w:sz w:val="28"/>
                <w:szCs w:val="28"/>
                <w:lang w:eastAsia="ru-RU"/>
              </w:rPr>
            </w:pPr>
          </w:p>
        </w:tc>
        <w:tc>
          <w:tcPr>
            <w:tcW w:w="0" w:type="auto"/>
            <w:tcBorders>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ЖЕНСКИЙ РОД</w:t>
            </w:r>
          </w:p>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 ая</w:t>
            </w:r>
          </w:p>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-яя</w:t>
            </w:r>
          </w:p>
        </w:tc>
        <w:tc>
          <w:tcPr>
            <w:tcW w:w="0" w:type="auto"/>
            <w:tcBorders>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333333"/>
                <w:sz w:val="28"/>
                <w:szCs w:val="28"/>
                <w:lang w:eastAsia="ru-RU"/>
              </w:rPr>
            </w:pPr>
          </w:p>
        </w:tc>
        <w:tc>
          <w:tcPr>
            <w:tcW w:w="0" w:type="auto"/>
            <w:tcBorders>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СРЕДНИЙ РОД</w:t>
            </w:r>
          </w:p>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-ое</w:t>
            </w:r>
          </w:p>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-ее</w:t>
            </w:r>
          </w:p>
        </w:tc>
        <w:tc>
          <w:tcPr>
            <w:tcW w:w="0" w:type="auto"/>
            <w:tcBorders>
              <w:left w:val="nil"/>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333333"/>
                <w:sz w:val="28"/>
                <w:szCs w:val="28"/>
                <w:lang w:eastAsia="ru-RU"/>
              </w:rPr>
            </w:pPr>
          </w:p>
        </w:tc>
      </w:tr>
      <w:tr w:rsidR="00E87475" w:rsidRPr="007F573D" w:rsidTr="0092211E">
        <w:tc>
          <w:tcPr>
            <w:tcW w:w="0" w:type="auto"/>
            <w:tcBorders>
              <w:left w:val="nil"/>
              <w:right w:val="single" w:sz="8" w:space="0" w:color="FFFFFF"/>
            </w:tcBorders>
            <w:shd w:val="clear" w:color="auto" w:fill="F2F2F2"/>
            <w:tcMar>
              <w:top w:w="196" w:type="dxa"/>
              <w:left w:w="524" w:type="dxa"/>
              <w:bottom w:w="109" w:type="dxa"/>
              <w:right w:w="218" w:type="dxa"/>
            </w:tcMar>
            <w:vAlign w:val="center"/>
          </w:tcPr>
          <w:p w:rsidR="00E87475" w:rsidRPr="007F573D" w:rsidRDefault="00E87475" w:rsidP="007F573D">
            <w:pPr>
              <w:spacing w:after="0" w:line="360" w:lineRule="auto"/>
              <w:rPr>
                <w:rFonts w:ascii="Times New Roman" w:hAnsi="Times New Roman"/>
                <w:color w:val="333333"/>
                <w:sz w:val="28"/>
                <w:szCs w:val="28"/>
                <w:lang w:eastAsia="ru-RU"/>
              </w:rPr>
            </w:pPr>
          </w:p>
        </w:tc>
        <w:tc>
          <w:tcPr>
            <w:tcW w:w="0" w:type="auto"/>
            <w:shd w:val="clear" w:color="auto" w:fill="F2F2F2"/>
            <w:vAlign w:val="center"/>
          </w:tcPr>
          <w:p w:rsidR="00E87475" w:rsidRPr="007F573D" w:rsidRDefault="00E87475" w:rsidP="007F573D">
            <w:pPr>
              <w:spacing w:after="0" w:line="360" w:lineRule="auto"/>
              <w:rPr>
                <w:rFonts w:ascii="Times New Roman" w:hAnsi="Times New Roman"/>
                <w:sz w:val="28"/>
                <w:szCs w:val="28"/>
                <w:lang w:eastAsia="ru-RU"/>
              </w:rPr>
            </w:pPr>
          </w:p>
        </w:tc>
        <w:tc>
          <w:tcPr>
            <w:tcW w:w="0" w:type="auto"/>
            <w:shd w:val="clear" w:color="auto" w:fill="F2F2F2"/>
            <w:vAlign w:val="center"/>
          </w:tcPr>
          <w:p w:rsidR="00E87475" w:rsidRPr="007F573D" w:rsidRDefault="00E87475" w:rsidP="007F573D">
            <w:pPr>
              <w:spacing w:after="0" w:line="360" w:lineRule="auto"/>
              <w:rPr>
                <w:rFonts w:ascii="Times New Roman" w:hAnsi="Times New Roman"/>
                <w:sz w:val="28"/>
                <w:szCs w:val="28"/>
                <w:lang w:eastAsia="ru-RU"/>
              </w:rPr>
            </w:pPr>
          </w:p>
        </w:tc>
        <w:tc>
          <w:tcPr>
            <w:tcW w:w="0" w:type="auto"/>
            <w:shd w:val="clear" w:color="auto" w:fill="F2F2F2"/>
            <w:vAlign w:val="center"/>
          </w:tcPr>
          <w:p w:rsidR="00E87475" w:rsidRPr="007F573D" w:rsidRDefault="00E87475" w:rsidP="007F573D">
            <w:pPr>
              <w:spacing w:after="0" w:line="360" w:lineRule="auto"/>
              <w:rPr>
                <w:rFonts w:ascii="Times New Roman" w:hAnsi="Times New Roman"/>
                <w:sz w:val="28"/>
                <w:szCs w:val="28"/>
                <w:lang w:eastAsia="ru-RU"/>
              </w:rPr>
            </w:pPr>
          </w:p>
        </w:tc>
        <w:tc>
          <w:tcPr>
            <w:tcW w:w="0" w:type="auto"/>
            <w:shd w:val="clear" w:color="auto" w:fill="F2F2F2"/>
            <w:vAlign w:val="center"/>
          </w:tcPr>
          <w:p w:rsidR="00E87475" w:rsidRPr="007F573D" w:rsidRDefault="00E87475" w:rsidP="007F573D">
            <w:pPr>
              <w:spacing w:after="0" w:line="360" w:lineRule="auto"/>
              <w:rPr>
                <w:rFonts w:ascii="Times New Roman" w:hAnsi="Times New Roman"/>
                <w:sz w:val="28"/>
                <w:szCs w:val="28"/>
                <w:lang w:eastAsia="ru-RU"/>
              </w:rPr>
            </w:pPr>
          </w:p>
        </w:tc>
        <w:tc>
          <w:tcPr>
            <w:tcW w:w="0" w:type="auto"/>
            <w:shd w:val="clear" w:color="auto" w:fill="F2F2F2"/>
            <w:vAlign w:val="center"/>
          </w:tcPr>
          <w:p w:rsidR="00E87475" w:rsidRPr="007F573D" w:rsidRDefault="00E87475" w:rsidP="007F573D">
            <w:pPr>
              <w:spacing w:after="0" w:line="360" w:lineRule="auto"/>
              <w:rPr>
                <w:rFonts w:ascii="Times New Roman" w:hAnsi="Times New Roman"/>
                <w:sz w:val="28"/>
                <w:szCs w:val="28"/>
                <w:lang w:eastAsia="ru-RU"/>
              </w:rPr>
            </w:pPr>
          </w:p>
        </w:tc>
      </w:tr>
    </w:tbl>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Последующая работа направлена на самостоятельное выполнение упражнений с опорой на таблицу.</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В работе по закреплению правописания родовых окончаний имён прилагательных, могут использоваться следующие упражнения.</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Упражнение №1.</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Отгадайте загадки. Отгадки напишите сочетанием прилагательного с существительным. Определите род имён прилагательных. Выделите окончания.</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Снег ли это сыплет с веток тополиных среди лета? (Тополиный пух)</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Во всю стену в классе лист: то исписан он, то чист. (Классная доска)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На столе под колпаком светит солнце вечерком. (Настольная лампа)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Без воды кусок душистый не отмоет руки чисто. (Туалетное мыло)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У неё с утра дела: чистит зубы до бела. (Зубная паста)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Как определяли род имён прилагательных?</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Какие сведения о предмете вы можете сообщить?</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Подобрать к существительным подходящие по смыслу прилагательные.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Указать род. Выделить окончания.</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Упражнение №2.</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Прочитай. Что общего в словах одной строчки? Подчеркните правильный ответ:</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 Слова, близкие по значению;</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2. Родственные слова.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Путь, дорога, шоссе _____________________________________________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_____________________________________________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Битва, сражение, бой ____________________________________________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_____________________________________________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Ребёнок, малышка, дитя 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_____________________________________________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Изба, дом, жилище _______________________________________________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_____________________________________________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Подберите по одному прилагательному к существительным каждой строчки. Напишите по образцу:</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Весёл</w:t>
      </w:r>
      <w:r w:rsidRPr="007F573D">
        <w:rPr>
          <w:rFonts w:ascii="Times New Roman" w:hAnsi="Times New Roman"/>
          <w:i/>
          <w:iCs/>
          <w:color w:val="000000"/>
          <w:sz w:val="28"/>
          <w:szCs w:val="28"/>
          <w:u w:val="single"/>
          <w:lang w:eastAsia="ru-RU"/>
        </w:rPr>
        <w:t>ый</w:t>
      </w:r>
      <w:r w:rsidRPr="007F573D">
        <w:rPr>
          <w:rFonts w:ascii="Times New Roman" w:hAnsi="Times New Roman"/>
          <w:i/>
          <w:iCs/>
          <w:color w:val="000000"/>
          <w:sz w:val="28"/>
          <w:szCs w:val="28"/>
          <w:lang w:eastAsia="ru-RU"/>
        </w:rPr>
        <w:t> ребёнок (м. р.), весёл</w:t>
      </w:r>
      <w:r w:rsidRPr="007F573D">
        <w:rPr>
          <w:rFonts w:ascii="Times New Roman" w:hAnsi="Times New Roman"/>
          <w:i/>
          <w:iCs/>
          <w:color w:val="000000"/>
          <w:sz w:val="28"/>
          <w:szCs w:val="28"/>
          <w:u w:val="single"/>
          <w:lang w:eastAsia="ru-RU"/>
        </w:rPr>
        <w:t>ая</w:t>
      </w:r>
      <w:r w:rsidRPr="007F573D">
        <w:rPr>
          <w:rFonts w:ascii="Times New Roman" w:hAnsi="Times New Roman"/>
          <w:i/>
          <w:iCs/>
          <w:color w:val="000000"/>
          <w:sz w:val="28"/>
          <w:szCs w:val="28"/>
          <w:lang w:eastAsia="ru-RU"/>
        </w:rPr>
        <w:t> малышка (ж. р.), весёл</w:t>
      </w:r>
      <w:r w:rsidRPr="007F573D">
        <w:rPr>
          <w:rFonts w:ascii="Times New Roman" w:hAnsi="Times New Roman"/>
          <w:i/>
          <w:iCs/>
          <w:color w:val="000000"/>
          <w:sz w:val="28"/>
          <w:szCs w:val="28"/>
          <w:u w:val="single"/>
          <w:lang w:eastAsia="ru-RU"/>
        </w:rPr>
        <w:t>ое</w:t>
      </w:r>
      <w:r w:rsidRPr="007F573D">
        <w:rPr>
          <w:rFonts w:ascii="Times New Roman" w:hAnsi="Times New Roman"/>
          <w:i/>
          <w:iCs/>
          <w:color w:val="000000"/>
          <w:sz w:val="28"/>
          <w:szCs w:val="28"/>
          <w:lang w:eastAsia="ru-RU"/>
        </w:rPr>
        <w:t> дитя (ср. р.)</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Упражнение №3.</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Прилагательные - синонимы согласовать с подходящими по смыслу существительными, данными в скобках. Подчеркнуть родовые окончания прилагательных.</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1. Жаркий, горячий, жгучий (солнце, день, привет).</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2. Влажный, мокрый (воздух, трава).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3. Густой, глухой, дремучий (старик, туман, тайга).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4. Толстый, жирный (книга, мясо).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5. Аккуратный, чистый (воздух, ученик).</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6. Румяный, багряный, рубиновый (закат, яблоко, звезда).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7. Обрывистый, отвесный (берег, скала).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Упражнение № 4.</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Подобрать к существительным подходящие по смыслу прилагательные.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1. Туча (медная, свинцовая, цинковая).</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2. Здоровье (медное, стальное, железное).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3. Желание (сильное, крепкое, могучее).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4. Спор (горячий, огненный, тёплый).</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5. Встреча (тёплая, жаркая, горячая).</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Такие упражнения повышают активное внимание учащихся, так как они достаточно разнообразны и интересны.</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Когда учащиеся усвоят родовые окончания имён прилагательных в единственном числе, следует разобрать примеры, в которых имя прилагательное стоит во множественном числе.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При работе над данной темой учащимся предлагается изменить окончания прилагательного в зависимости от существительного, например:</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Крепкий чай, крепк… верёвка, крепк… дерево;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Добрый мальчик, добр… девочка, добр… утро </w:t>
      </w:r>
      <w:r w:rsidRPr="007F573D">
        <w:rPr>
          <w:rFonts w:ascii="Times New Roman" w:hAnsi="Times New Roman"/>
          <w:color w:val="000000"/>
          <w:sz w:val="28"/>
          <w:szCs w:val="28"/>
          <w:lang w:eastAsia="ru-RU"/>
        </w:rPr>
        <w:t>и т. д.</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Определив род прилагательных по роду существительных и число существительных, учащиеся подводятся к выводу о том, что по числу существительного можно определить число прилагательного и, что </w:t>
      </w:r>
      <w:r w:rsidRPr="007F573D">
        <w:rPr>
          <w:rFonts w:ascii="Times New Roman" w:hAnsi="Times New Roman"/>
          <w:b/>
          <w:bCs/>
          <w:color w:val="000000"/>
          <w:sz w:val="28"/>
          <w:szCs w:val="28"/>
          <w:u w:val="single"/>
          <w:lang w:eastAsia="ru-RU"/>
        </w:rPr>
        <w:t>вединственном числе прилагательные изменяются по родам.</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Далее учащиеся называют какое либо существительное во множественном числе, подбирают к нему подходящие прилагательные (дни тёплые летние; деревья высокие, красивые), и ставят вопрос к прилагательным (какие?). По числу существительного определяют число прилагательного (множественное).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На материале ряда упражнений школьники изменяют прилагательные и существительные мужского, женского и среднего рода в единственном и множественном числе. На основании выполненных заданий они с помощью учителя делают обобщение: </w:t>
      </w:r>
      <w:r w:rsidRPr="007F573D">
        <w:rPr>
          <w:rFonts w:ascii="Times New Roman" w:hAnsi="Times New Roman"/>
          <w:b/>
          <w:bCs/>
          <w:color w:val="000000"/>
          <w:sz w:val="28"/>
          <w:szCs w:val="28"/>
          <w:u w:val="single"/>
          <w:lang w:eastAsia="ru-RU"/>
        </w:rPr>
        <w:t>имена прилагательные во множественном числеотвечают на вопрос какие?. Они имеют окончания - ие, -ые, не зависимо отрода. Окончания прилагательных во множественном числе можно проверить спомощью вопроса какие?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Учащиеся самостоятельно формулируют вывод и записывают его в тетрадь.</w:t>
      </w:r>
    </w:p>
    <w:tbl>
      <w:tblPr>
        <w:tblW w:w="0" w:type="auto"/>
        <w:tblCellMar>
          <w:left w:w="0" w:type="dxa"/>
          <w:right w:w="0" w:type="dxa"/>
        </w:tblCellMar>
        <w:tblLook w:val="00A0"/>
      </w:tblPr>
      <w:tblGrid>
        <w:gridCol w:w="5257"/>
        <w:gridCol w:w="762"/>
      </w:tblGrid>
      <w:tr w:rsidR="00E87475" w:rsidRPr="007F573D" w:rsidTr="00670FA5">
        <w:trPr>
          <w:gridAfter w:val="1"/>
        </w:trPr>
        <w:tc>
          <w:tcPr>
            <w:tcW w:w="0" w:type="auto"/>
            <w:shd w:val="clear" w:color="auto" w:fill="F2F2F2"/>
            <w:vAlign w:val="center"/>
          </w:tcPr>
          <w:p w:rsidR="00E87475" w:rsidRPr="007F573D" w:rsidRDefault="00E87475" w:rsidP="007F573D">
            <w:pPr>
              <w:spacing w:after="0" w:line="360" w:lineRule="auto"/>
              <w:rPr>
                <w:rFonts w:ascii="Times New Roman" w:hAnsi="Times New Roman"/>
                <w:color w:val="333333"/>
                <w:sz w:val="28"/>
                <w:szCs w:val="28"/>
                <w:lang w:eastAsia="ru-RU"/>
              </w:rPr>
            </w:pPr>
          </w:p>
        </w:tc>
      </w:tr>
      <w:tr w:rsidR="00E87475" w:rsidRPr="007F573D" w:rsidTr="00670FA5">
        <w:tc>
          <w:tcPr>
            <w:tcW w:w="0" w:type="auto"/>
            <w:tcBorders>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Прилагательное во мн. ч. (________?)</w:t>
            </w:r>
          </w:p>
        </w:tc>
        <w:tc>
          <w:tcPr>
            <w:tcW w:w="0" w:type="auto"/>
            <w:tcBorders>
              <w:left w:val="nil"/>
              <w:right w:val="single" w:sz="8" w:space="0" w:color="FFFFFF"/>
            </w:tcBorders>
            <w:shd w:val="clear" w:color="auto" w:fill="F8F8F8"/>
            <w:tcMar>
              <w:top w:w="196" w:type="dxa"/>
              <w:left w:w="524" w:type="dxa"/>
              <w:bottom w:w="109" w:type="dxa"/>
              <w:right w:w="218" w:type="dxa"/>
            </w:tcMar>
          </w:tcPr>
          <w:p w:rsidR="00E87475" w:rsidRPr="007F573D" w:rsidRDefault="00E87475" w:rsidP="007F573D">
            <w:pPr>
              <w:spacing w:after="0" w:line="360" w:lineRule="auto"/>
              <w:rPr>
                <w:rFonts w:ascii="Times New Roman" w:hAnsi="Times New Roman"/>
                <w:color w:val="333333"/>
                <w:sz w:val="28"/>
                <w:szCs w:val="28"/>
                <w:lang w:eastAsia="ru-RU"/>
              </w:rPr>
            </w:pPr>
          </w:p>
        </w:tc>
      </w:tr>
      <w:tr w:rsidR="00E87475" w:rsidRPr="007F573D" w:rsidTr="00670FA5">
        <w:tc>
          <w:tcPr>
            <w:tcW w:w="0" w:type="auto"/>
            <w:tcBorders>
              <w:left w:val="nil"/>
              <w:right w:val="single" w:sz="8" w:space="0" w:color="FFFFFF"/>
            </w:tcBorders>
            <w:shd w:val="clear" w:color="auto" w:fill="F2F2F2"/>
            <w:tcMar>
              <w:top w:w="196" w:type="dxa"/>
              <w:left w:w="524" w:type="dxa"/>
              <w:bottom w:w="109" w:type="dxa"/>
              <w:right w:w="218" w:type="dxa"/>
            </w:tcMar>
            <w:vAlign w:val="center"/>
          </w:tcPr>
          <w:p w:rsidR="00E87475" w:rsidRPr="007F573D" w:rsidRDefault="00E87475" w:rsidP="007F573D">
            <w:pPr>
              <w:spacing w:after="0" w:line="360" w:lineRule="auto"/>
              <w:rPr>
                <w:rFonts w:ascii="Times New Roman" w:hAnsi="Times New Roman"/>
                <w:color w:val="333333"/>
                <w:sz w:val="28"/>
                <w:szCs w:val="28"/>
                <w:lang w:eastAsia="ru-RU"/>
              </w:rPr>
            </w:pPr>
          </w:p>
        </w:tc>
        <w:tc>
          <w:tcPr>
            <w:tcW w:w="0" w:type="auto"/>
            <w:shd w:val="clear" w:color="auto" w:fill="F2F2F2"/>
            <w:vAlign w:val="center"/>
          </w:tcPr>
          <w:p w:rsidR="00E87475" w:rsidRPr="007F573D" w:rsidRDefault="00E87475" w:rsidP="007F573D">
            <w:pPr>
              <w:spacing w:after="0" w:line="360" w:lineRule="auto"/>
              <w:rPr>
                <w:rFonts w:ascii="Times New Roman" w:hAnsi="Times New Roman"/>
                <w:sz w:val="28"/>
                <w:szCs w:val="28"/>
                <w:lang w:eastAsia="ru-RU"/>
              </w:rPr>
            </w:pPr>
          </w:p>
        </w:tc>
      </w:tr>
    </w:tbl>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В алгоритм вводится новое понятие: </w:t>
      </w:r>
      <w:r w:rsidRPr="007F573D">
        <w:rPr>
          <w:rFonts w:ascii="Times New Roman" w:hAnsi="Times New Roman"/>
          <w:b/>
          <w:bCs/>
          <w:color w:val="000000"/>
          <w:sz w:val="28"/>
          <w:szCs w:val="28"/>
          <w:lang w:eastAsia="ru-RU"/>
        </w:rPr>
        <w:t>прилагательные изменяются по числам.</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Разбор прилагательного выглядит так:</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доброе утро - </w:t>
      </w:r>
      <w:r w:rsidRPr="007F573D">
        <w:rPr>
          <w:rFonts w:ascii="Times New Roman" w:hAnsi="Times New Roman"/>
          <w:color w:val="000000"/>
          <w:sz w:val="28"/>
          <w:szCs w:val="28"/>
          <w:lang w:eastAsia="ru-RU"/>
        </w:rPr>
        <w:t>прил., ср. р., ед. ч.</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верные друзья -</w:t>
      </w:r>
      <w:r w:rsidRPr="007F573D">
        <w:rPr>
          <w:rFonts w:ascii="Times New Roman" w:hAnsi="Times New Roman"/>
          <w:color w:val="000000"/>
          <w:sz w:val="28"/>
          <w:szCs w:val="28"/>
          <w:lang w:eastAsia="ru-RU"/>
        </w:rPr>
        <w:t> прил., мн. ч.</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Упражнение № 1.</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От существительного поставьте вопрос к прилагательному. Допишите окончания прилагательных. Укажите число.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Ботинки (______?) - кожан…, мягк… (… ч.)</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Варежки (______?) - шерстян…, син… (… ч.)</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Листья (______?) - кленов…, больш… (… ч.)</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Рассказы (_______?) - смешн…, детск… (… ч.)</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Дни (_______?) - тепл…, летн… (… ч.).</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u w:val="single"/>
          <w:lang w:eastAsia="ru-RU"/>
        </w:rPr>
        <w:t>Упражнение № 2.</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Подберите словосочетания из левого столбика и вставьте их в предложения. Допиши окончания прилагательных множественного числа.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Надели лужайки ___________________ </w:t>
      </w:r>
      <w:r w:rsidRPr="007F573D">
        <w:rPr>
          <w:rFonts w:ascii="Times New Roman" w:hAnsi="Times New Roman"/>
          <w:color w:val="000000"/>
          <w:sz w:val="28"/>
          <w:szCs w:val="28"/>
          <w:lang w:eastAsia="ru-RU"/>
        </w:rPr>
        <w:t>бел… корзинки</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На воде лежат кувшинки, словно____ </w:t>
      </w:r>
      <w:r w:rsidRPr="007F573D">
        <w:rPr>
          <w:rFonts w:ascii="Times New Roman" w:hAnsi="Times New Roman"/>
          <w:color w:val="000000"/>
          <w:sz w:val="28"/>
          <w:szCs w:val="28"/>
          <w:lang w:eastAsia="ru-RU"/>
        </w:rPr>
        <w:t>цветаст… майки</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Живут в болоте лягушата, очень____ </w:t>
      </w:r>
      <w:r w:rsidRPr="007F573D">
        <w:rPr>
          <w:rFonts w:ascii="Times New Roman" w:hAnsi="Times New Roman"/>
          <w:color w:val="000000"/>
          <w:sz w:val="28"/>
          <w:szCs w:val="28"/>
          <w:lang w:eastAsia="ru-RU"/>
        </w:rPr>
        <w:t>бел… пушинки</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С неба падают снежинки, словно____ </w:t>
      </w:r>
      <w:r w:rsidRPr="007F573D">
        <w:rPr>
          <w:rFonts w:ascii="Times New Roman" w:hAnsi="Times New Roman"/>
          <w:color w:val="000000"/>
          <w:sz w:val="28"/>
          <w:szCs w:val="28"/>
          <w:lang w:eastAsia="ru-RU"/>
        </w:rPr>
        <w:t>ловк… ребята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__________________________________</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Для формирования навыка правописания родовых окончаний имён</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прилагательных и окончаний во множественном числе необходимо добиться того, чтобы дети могли правильно соотносить род и число имён прилагательных с родом и числом имён существительных.</w:t>
      </w:r>
    </w:p>
    <w:p w:rsidR="00E87475" w:rsidRPr="007F573D" w:rsidRDefault="00E87475" w:rsidP="007F573D">
      <w:pPr>
        <w:shd w:val="clear" w:color="auto" w:fill="FFFFFF"/>
        <w:spacing w:after="0" w:line="360" w:lineRule="auto"/>
        <w:jc w:val="center"/>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3.3 Экспериментальная проверка эффективности разработанной системы</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Для проверки сформированности знаний и умений учащихся по данной теме были проведены два контрольных диктанта. Первый диктант учащиеся писали сразу после изучения грамматической темы: «Родовые окончания имён прилагательных», второй через два месяца. Диктанты писали пять человек.</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Текст диктанта.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Экскурсия в зимний лес.</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Вчера мы ходили на экскурсию в зимний лес. Был небольшой мороз. Лёгкийветер поддувал нам в спину. Под ногами скрипел сухой снег. Небо было ясное,чистое, безоблачное. Ярко светило солнце. Его холодные лучи играли на снегу ислепили глаза. Пушистый серебристый снег сверкал и переливался. Насочаровала зимняя природа, её ослепительная красота. Огромное зимнее солнцеещё долго освещало могучие вековые сосны. На следующий день мы в классенаписали сочинение об экскурсии в зимний лес.</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Учащиеся выполняли следующее грамматическое задание: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Найдите в тексте словосочетание существительного с прилагательным.</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Определите род, число имён прилагательных, выделите окончания.</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При написании диктанта и выполнении грамматического задания были допущены следующие ошибки:</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 Правописание безударных гласных (1 чел. - 1 ош.)</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2. Пропуск букв, предлогов (2 чел. - 2 ош.)</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3. Определение рода, числа имён прилагательных (2 чел. - 2 ош.)</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Очевидно, что у учащихся, допустивших ошибки, орфографический навык оказался менее стойким. Произошло это потому, что учащиеся недостаточно сознательно усвоило грамматические признаки имени прилагательного, были малоактивны на уроках.</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Чтобы выяснить, насколько глубоко и прочно учащиеся овладели навыком правописания родовых окончаний имён прилагательных, с той же группой учащихся был проведён контрольный диктант, но уже в 7 классе.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Текст диктанта.</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На реке весной.</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i/>
          <w:iCs/>
          <w:color w:val="000000"/>
          <w:sz w:val="28"/>
          <w:szCs w:val="28"/>
          <w:lang w:eastAsia="ru-RU"/>
        </w:rPr>
        <w:t>Весенний вечер. Красное солнце приближается к горизонту. Сова пролетает надтихой водой. Большими стаями летят утки, гуси, журавли. Наверное нравитсяптицам этот край безбрежной воды. Вот небольшой остров в лесу. На нёмдеревянная избушка. Рядом прошлогоднее сено. Разводим уютный костёр.Пахнет болотной сыростью, дымом, прелыми листьями. Из-за деревьевподнимается большая круглая луна. Наступает весенняя короткая ночь.</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Грамматическое задание.</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Выпишите словосочетания существительного с прилагательным в три столбика: м. р., ж. р., ср. р.</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Были допущены следующие ошибки:</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 Правописание падежных окончаний имён существительных (1 чел. - 1 ош.)</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2. Замена, пропуск букв, слов (2 чел. - 2 ош.)</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Ошибок на правописание родовых окончаний имён прилагательных не было.</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Следовательно, учащиеся данного класса достаточно глубоко и прочно овладели навыком правописания родовых окончаний имён прилагательных.</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Учителя - предметники, работающие в данном классе, отмечают определенные изменения в речи учащихся: улучшились их устные ответы, речь стала свободней и полней, заметно расширился словарь прилагательных.</w:t>
      </w:r>
    </w:p>
    <w:p w:rsidR="00E87475" w:rsidRPr="007F573D" w:rsidRDefault="00E87475" w:rsidP="00102D5F">
      <w:pPr>
        <w:shd w:val="clear" w:color="auto" w:fill="FFFFFF"/>
        <w:spacing w:after="0" w:line="360" w:lineRule="auto"/>
        <w:jc w:val="center"/>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Заключение</w:t>
      </w:r>
    </w:p>
    <w:p w:rsidR="00E87475" w:rsidRPr="007F573D" w:rsidRDefault="00E87475" w:rsidP="00102D5F">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Развитие речи умственно отсталых учащихся - одна из важнейших задач, которая решается специальной (коррекционной) школой в процессе преподавания всех учебных предметов. Столь пристальное внимание к речевому развитию детей не случайно. Работая над исправлением различных нарушений речи, формируя речевые умения и навыки, мы тем самым развиваем у школьников познавательные способности, совершенствуем психические функции. Кроме того, речь является средством коммуникации, поэтому от успешности речевого развития зависит качество социальной адаптации выпускников специальной школы.</w:t>
      </w:r>
    </w:p>
    <w:p w:rsidR="00E87475" w:rsidRPr="007F573D" w:rsidRDefault="00E87475" w:rsidP="00102D5F">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Данные психолого-педагогических исследований (А.К. Аксенова, М.Ф. Гнездилов, С.Ю. Ильина, Р.И. Лалаева, В.Г. Петрова и др.) свидетельствует о наличии системных нарушений в речевом развитии детей с интеллектуальной недостаточностью. Авторы отмечают, что учащиеся с(к) школы VIII вида испытывают значительные трудности в овладении грамматическими знаниями и умениями в области правописания.</w:t>
      </w:r>
    </w:p>
    <w:p w:rsidR="00E87475" w:rsidRPr="007F573D" w:rsidRDefault="00E87475" w:rsidP="00102D5F">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Особенно трудной является тема «Имя прилагательное», т.к. прилагательное - отвлеченная грамматическая категория. В работах Г.М. Дульнева, А.И. Луцкиной, З.Н. Смирновой и других авторов показано, что учащиеся с интеллектуальными нарушениями с трудом понимают грамматическую сущность имени прилагательного, мало используют слова этой категории даже в спонтанной устной речи, это затрудняет овладение грамматическими признаками данной части речи.</w:t>
      </w:r>
    </w:p>
    <w:p w:rsidR="00E87475" w:rsidRPr="007F573D" w:rsidRDefault="00E87475" w:rsidP="00102D5F">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Однако, при построении системы педагогической работы, сочетающей практические упражнения с языковыми, предполагающей определенную степень самостоятельности учащихся в обобщении полученных знаний и формулировании выводов возможно добиться достаточно прочных знаний у учащихся уже в 6 классе с(к) школы VIII вида, что и подтвердило наше экспериментальное изучение.</w:t>
      </w:r>
    </w:p>
    <w:p w:rsidR="00E87475" w:rsidRPr="007F573D" w:rsidRDefault="00E87475" w:rsidP="00102D5F">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Результаты проведенного исследования позволяют сделать следующие выводы:</w:t>
      </w:r>
    </w:p>
    <w:p w:rsidR="00E87475" w:rsidRPr="007F573D" w:rsidRDefault="00E87475" w:rsidP="00102D5F">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важнейшим аспектом в формировании правописаний окончаний имен прилагательных является подведение учащихся к осознанию практическим путем, с использованием заданий аналитического характера;</w:t>
      </w:r>
    </w:p>
    <w:p w:rsidR="00E87475" w:rsidRPr="007F573D" w:rsidRDefault="00E87475" w:rsidP="00102D5F">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наиболее эффективными для полного, сознательного усвоения грамматической категории и ее признаков являются вопросы и задания, ответ на которые подразумевает доказательство, вывод;</w:t>
      </w:r>
    </w:p>
    <w:p w:rsidR="00E87475" w:rsidRPr="007F573D" w:rsidRDefault="00E87475" w:rsidP="00102D5F">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самостоятельность учащихся в работе с изучаемым материалом повышается при использовании схематической наглядности, поддерживающей мыслительную активность школьников;</w:t>
      </w:r>
    </w:p>
    <w:p w:rsidR="00E87475" w:rsidRPr="007F573D" w:rsidRDefault="00E87475" w:rsidP="00102D5F">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 использование упражнений, связанных с развитием речи, повышает внимание учащихся, при условии, что эти упражнения достаточно разнообразны и содержательно интересны детям.</w:t>
      </w:r>
    </w:p>
    <w:p w:rsidR="00E87475" w:rsidRPr="007F573D" w:rsidRDefault="00E87475" w:rsidP="00102D5F">
      <w:pPr>
        <w:shd w:val="clear" w:color="auto" w:fill="FFFFFF"/>
        <w:spacing w:after="0" w:line="360" w:lineRule="auto"/>
        <w:jc w:val="both"/>
        <w:rPr>
          <w:rFonts w:ascii="Times New Roman" w:hAnsi="Times New Roman"/>
          <w:color w:val="000000"/>
          <w:sz w:val="28"/>
          <w:szCs w:val="28"/>
          <w:lang w:eastAsia="ru-RU"/>
        </w:rPr>
      </w:pPr>
      <w:r w:rsidRPr="007F573D">
        <w:rPr>
          <w:rFonts w:ascii="Times New Roman" w:hAnsi="Times New Roman"/>
          <w:color w:val="000000"/>
          <w:sz w:val="28"/>
          <w:szCs w:val="28"/>
          <w:lang w:eastAsia="ru-RU"/>
        </w:rPr>
        <w:t>Всё вышесказанное говорит о том, что данная система уроков по усвоению родовых окончаний имён прилагательных оказалась эффективной не только для орфографии, но и для развития речи учащихся.</w:t>
      </w:r>
    </w:p>
    <w:p w:rsidR="00E87475" w:rsidRPr="007F573D" w:rsidRDefault="00E87475" w:rsidP="007F573D">
      <w:pPr>
        <w:shd w:val="clear" w:color="auto" w:fill="FFFFFF"/>
        <w:spacing w:after="0" w:line="360" w:lineRule="auto"/>
        <w:jc w:val="center"/>
        <w:rPr>
          <w:rFonts w:ascii="Times New Roman" w:hAnsi="Times New Roman"/>
          <w:color w:val="000000"/>
          <w:sz w:val="28"/>
          <w:szCs w:val="28"/>
          <w:lang w:eastAsia="ru-RU"/>
        </w:rPr>
      </w:pPr>
      <w:r w:rsidRPr="007F573D">
        <w:rPr>
          <w:rFonts w:ascii="Times New Roman" w:hAnsi="Times New Roman"/>
          <w:b/>
          <w:bCs/>
          <w:color w:val="000000"/>
          <w:sz w:val="28"/>
          <w:szCs w:val="28"/>
          <w:lang w:eastAsia="ru-RU"/>
        </w:rPr>
        <w:t>Список литературы</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 Аксёнова А.К. Методика обучения русскому языку в коррекционной школе. - М.: ВЛАДОС,1999.</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2. Архип Н.А. Коррекционно-развивающее значение самостоятельной работы на уроках русского языка во вспомогательной школе. -М.,1983.</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3. Барская Н.М. Индивидуальные особенности усвоения имён существительных учащимися 5 класса вспомогательной школы //Учёные записки ЛГПИ им. А.И. Герцена т. 34, 1969.</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4. Барская Н.М., Нисневич Л.А. Обучение русскому языку в 5 - 9 классах вспомогательной школы - М. Просвещение, 1992.</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5. Бебешина Н.Н. , Свиреденков В.П. Развитие речи на уроках русского языка в 5 - 8 классах вспомогательной школы. Из опыта работы. Под редакцией Смирновой З.Н. - М., «Просвещение», 1978.</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6. Галунчикова Н.Г., Якубовская Э.В. Рабочая тетрадь 3 по русскому языку. Имя прилагательное - М.: Просвещение, 2002.</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7. Гнездилов М.Ф. Обучение русскому языку в старших классах вспомогательной школы - М. 1962г. с.139</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8. Гнездилов М.Ф. «Развитие устной речи умственно отсталых школьников» М. 1947.</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9. Гнездилов М.Ф. Методика русского языка во вспомогательной школе.- М.: Просвещение, 1965г.</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10. Данилов М.А., Есипов Б.П. Дидактика. - М.:изд АПН - РСФСР, 1957. с.133.</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11. Зикеев А.Г. Развитие речи учащихся специальных (коррекционных) образовательных учреждений - М.: 2000.</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12. Ильина С.Ю Речевое развитие умственно отсталых школьников. 5 - 9 класс - С-П: 2005.</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13. Ильина С.Ю. «Речевое развитие умственно отсталых старшеклассников на основе коммуникативно-ориентированной модели обучения русскому языку» // «Дефектология» № 5 2003.</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14. Ковалёва Е.А. Коррекционная направленность процесса обучения во вспомогательной школе // Воспитание и обучение во вспомогательной школе/ Под ред. В.В. Воронковой - М.: Школа - Пресс, 1994.</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15. Комская С.Н. Особенности семантической сочетаемости слов учащихся 4-6 классов вспомогательной школы.//Дефектология.-1971.-№1.</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16. Лалаева Р. И. Особенности логопедической работы с умственно отсталыми детьми // Логопедия / Под ред. Л.С. Волковой, С.Н. Шаховской - М. ВЛАДОС, 2002.</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17. Львов М.Р. «Словарь-справочник по методике преподавания русского языка» М. 1999.</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18. Никитина Н.К. Имя прилагательное // Методика грамматики и орфографии в начальных классах/ Под ред. Н.С. Рождественского - М.: Просвещение, 1975, стр. 169 - 172.</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19. Петрова В.Г. О некоторых трудностях при усвоении склонений имён существительных учащимися 5 класса вспомогательной школы. //Учебно-воспитательная работа в специальных школах/ - М., 1954.</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20. Петрова В.Г., Белякова И.В. Психология умственно отсталых школьников - М.: ACADEMIA, 2002.</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 xml:space="preserve">21. Программы специальных (коррекционных) общеобразовательных учреждений VIII вида. 5 - 9 классы. Сборник </w:t>
      </w:r>
      <w:smartTag w:uri="urn:schemas-microsoft-com:office:smarttags" w:element="metricconverter">
        <w:smartTagPr>
          <w:attr w:name="ProductID" w:val="1. М"/>
        </w:smartTagPr>
        <w:r w:rsidRPr="007F573D">
          <w:rPr>
            <w:rFonts w:ascii="Times New Roman" w:hAnsi="Times New Roman"/>
            <w:color w:val="000000"/>
            <w:sz w:val="28"/>
            <w:szCs w:val="28"/>
            <w:lang w:eastAsia="ru-RU"/>
          </w:rPr>
          <w:t>1. М</w:t>
        </w:r>
      </w:smartTag>
      <w:r w:rsidRPr="007F573D">
        <w:rPr>
          <w:rFonts w:ascii="Times New Roman" w:hAnsi="Times New Roman"/>
          <w:color w:val="000000"/>
          <w:sz w:val="28"/>
          <w:szCs w:val="28"/>
          <w:lang w:eastAsia="ru-RU"/>
        </w:rPr>
        <w:t>.: 2002. т</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22. Разуван Е.И. «Развитие речи учащихся специальных школ» Саранск 1996.</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23. Рубинштейн С.Я. Психология умственно отсталого школьника М. 1986.</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24. Смирнова З.Н. Работа по активизации лексики учебных предметов в связи с изучением имени прилагательного в 6 классе вспомогательной школы. //Вопросы дефектологии/ М., 1963.</w:t>
      </w:r>
    </w:p>
    <w:p w:rsidR="00E87475" w:rsidRPr="007F573D" w:rsidRDefault="00E87475" w:rsidP="007F573D">
      <w:pPr>
        <w:shd w:val="clear" w:color="auto" w:fill="FFFFFF"/>
        <w:spacing w:after="0" w:line="360" w:lineRule="auto"/>
        <w:rPr>
          <w:rFonts w:ascii="Times New Roman" w:hAnsi="Times New Roman"/>
          <w:color w:val="000000"/>
          <w:sz w:val="28"/>
          <w:szCs w:val="28"/>
          <w:lang w:eastAsia="ru-RU"/>
        </w:rPr>
      </w:pPr>
      <w:r w:rsidRPr="007F573D">
        <w:rPr>
          <w:rFonts w:ascii="Times New Roman" w:hAnsi="Times New Roman"/>
          <w:color w:val="000000"/>
          <w:sz w:val="28"/>
          <w:szCs w:val="28"/>
          <w:lang w:eastAsia="ru-RU"/>
        </w:rPr>
        <w:t>25. Смирнова З.Н. Развитие речи учащихся вспомогательной школы в связи с изучением имени прилагательного - М.: 1970.</w:t>
      </w:r>
    </w:p>
    <w:p w:rsidR="00E87475" w:rsidRPr="007F573D" w:rsidRDefault="00E87475" w:rsidP="007F573D">
      <w:pPr>
        <w:spacing w:after="0" w:line="360" w:lineRule="auto"/>
        <w:rPr>
          <w:rFonts w:ascii="Times New Roman" w:hAnsi="Times New Roman"/>
          <w:sz w:val="28"/>
          <w:szCs w:val="28"/>
        </w:rPr>
      </w:pPr>
    </w:p>
    <w:sectPr w:rsidR="00E87475" w:rsidRPr="007F573D" w:rsidSect="00364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5EF"/>
    <w:rsid w:val="00015A81"/>
    <w:rsid w:val="00016E2E"/>
    <w:rsid w:val="00102D5F"/>
    <w:rsid w:val="00124503"/>
    <w:rsid w:val="001A67BD"/>
    <w:rsid w:val="001A7DFA"/>
    <w:rsid w:val="002126AF"/>
    <w:rsid w:val="002858E5"/>
    <w:rsid w:val="002A546C"/>
    <w:rsid w:val="002B271C"/>
    <w:rsid w:val="0036464B"/>
    <w:rsid w:val="00372C8F"/>
    <w:rsid w:val="00527EFE"/>
    <w:rsid w:val="005975EF"/>
    <w:rsid w:val="00597872"/>
    <w:rsid w:val="005D6AB4"/>
    <w:rsid w:val="00670FA5"/>
    <w:rsid w:val="006B4CB7"/>
    <w:rsid w:val="007F573D"/>
    <w:rsid w:val="00852C21"/>
    <w:rsid w:val="0092211E"/>
    <w:rsid w:val="0097499A"/>
    <w:rsid w:val="0098370F"/>
    <w:rsid w:val="009A2F79"/>
    <w:rsid w:val="00A10BCA"/>
    <w:rsid w:val="00A327E2"/>
    <w:rsid w:val="00AE7D60"/>
    <w:rsid w:val="00B32634"/>
    <w:rsid w:val="00C056C5"/>
    <w:rsid w:val="00CE6BE9"/>
    <w:rsid w:val="00D049AA"/>
    <w:rsid w:val="00E87475"/>
    <w:rsid w:val="00EF7410"/>
    <w:rsid w:val="00FD2B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975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975EF"/>
    <w:rPr>
      <w:rFonts w:cs="Times New Roman"/>
    </w:rPr>
  </w:style>
</w:styles>
</file>

<file path=word/webSettings.xml><?xml version="1.0" encoding="utf-8"?>
<w:webSettings xmlns:r="http://schemas.openxmlformats.org/officeDocument/2006/relationships" xmlns:w="http://schemas.openxmlformats.org/wordprocessingml/2006/main">
  <w:divs>
    <w:div w:id="1588416498">
      <w:marLeft w:val="0"/>
      <w:marRight w:val="0"/>
      <w:marTop w:val="0"/>
      <w:marBottom w:val="0"/>
      <w:divBdr>
        <w:top w:val="none" w:sz="0" w:space="0" w:color="auto"/>
        <w:left w:val="none" w:sz="0" w:space="0" w:color="auto"/>
        <w:bottom w:val="none" w:sz="0" w:space="0" w:color="auto"/>
        <w:right w:val="none" w:sz="0" w:space="0" w:color="auto"/>
      </w:divBdr>
    </w:div>
    <w:div w:id="1588416499">
      <w:marLeft w:val="0"/>
      <w:marRight w:val="0"/>
      <w:marTop w:val="0"/>
      <w:marBottom w:val="0"/>
      <w:divBdr>
        <w:top w:val="none" w:sz="0" w:space="0" w:color="auto"/>
        <w:left w:val="none" w:sz="0" w:space="0" w:color="auto"/>
        <w:bottom w:val="none" w:sz="0" w:space="0" w:color="auto"/>
        <w:right w:val="none" w:sz="0" w:space="0" w:color="auto"/>
      </w:divBdr>
    </w:div>
    <w:div w:id="1588416500">
      <w:marLeft w:val="0"/>
      <w:marRight w:val="0"/>
      <w:marTop w:val="0"/>
      <w:marBottom w:val="0"/>
      <w:divBdr>
        <w:top w:val="none" w:sz="0" w:space="0" w:color="auto"/>
        <w:left w:val="none" w:sz="0" w:space="0" w:color="auto"/>
        <w:bottom w:val="none" w:sz="0" w:space="0" w:color="auto"/>
        <w:right w:val="none" w:sz="0" w:space="0" w:color="auto"/>
      </w:divBdr>
    </w:div>
    <w:div w:id="1588416501">
      <w:marLeft w:val="0"/>
      <w:marRight w:val="0"/>
      <w:marTop w:val="0"/>
      <w:marBottom w:val="0"/>
      <w:divBdr>
        <w:top w:val="none" w:sz="0" w:space="0" w:color="auto"/>
        <w:left w:val="none" w:sz="0" w:space="0" w:color="auto"/>
        <w:bottom w:val="none" w:sz="0" w:space="0" w:color="auto"/>
        <w:right w:val="none" w:sz="0" w:space="0" w:color="auto"/>
      </w:divBdr>
    </w:div>
    <w:div w:id="1588416502">
      <w:marLeft w:val="0"/>
      <w:marRight w:val="0"/>
      <w:marTop w:val="0"/>
      <w:marBottom w:val="0"/>
      <w:divBdr>
        <w:top w:val="none" w:sz="0" w:space="0" w:color="auto"/>
        <w:left w:val="none" w:sz="0" w:space="0" w:color="auto"/>
        <w:bottom w:val="none" w:sz="0" w:space="0" w:color="auto"/>
        <w:right w:val="none" w:sz="0" w:space="0" w:color="auto"/>
      </w:divBdr>
    </w:div>
    <w:div w:id="1588416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55</Pages>
  <Words>12440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Customer</cp:lastModifiedBy>
  <cp:revision>19</cp:revision>
  <dcterms:created xsi:type="dcterms:W3CDTF">2016-03-03T15:07:00Z</dcterms:created>
  <dcterms:modified xsi:type="dcterms:W3CDTF">2017-03-20T09:08:00Z</dcterms:modified>
</cp:coreProperties>
</file>