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45" w:rsidRDefault="00C94B45" w:rsidP="00D86D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для обучающихся с ограниченными возможностями здоровья </w:t>
      </w:r>
    </w:p>
    <w:p w:rsidR="00C94B45" w:rsidRPr="00D86D68" w:rsidRDefault="00C94B45" w:rsidP="00D86D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sz w:val="28"/>
          <w:szCs w:val="28"/>
        </w:rPr>
        <w:t>Чернухинская школа – интернат»</w:t>
      </w:r>
    </w:p>
    <w:p w:rsidR="00C94B45" w:rsidRDefault="00C94B45"/>
    <w:p w:rsidR="00C94B45" w:rsidRPr="00D86D68" w:rsidRDefault="00C94B45">
      <w:pPr>
        <w:rPr>
          <w:sz w:val="28"/>
          <w:szCs w:val="28"/>
        </w:rPr>
      </w:pPr>
      <w:r w:rsidRPr="00D86D68">
        <w:rPr>
          <w:sz w:val="28"/>
          <w:szCs w:val="28"/>
        </w:rPr>
        <w:t xml:space="preserve">       </w:t>
      </w:r>
    </w:p>
    <w:p w:rsidR="00C94B45" w:rsidRDefault="00C94B45"/>
    <w:p w:rsidR="00C94B45" w:rsidRDefault="00C94B45"/>
    <w:p w:rsidR="00C94B45" w:rsidRDefault="00C94B45"/>
    <w:p w:rsidR="00C94B45" w:rsidRDefault="00C94B45"/>
    <w:p w:rsidR="00C94B45" w:rsidRPr="004534E0" w:rsidRDefault="00C94B45" w:rsidP="00E25C3D">
      <w:pPr>
        <w:jc w:val="center"/>
        <w:rPr>
          <w:rFonts w:ascii="Times New Roman" w:hAnsi="Times New Roman"/>
          <w:b/>
          <w:sz w:val="36"/>
          <w:szCs w:val="36"/>
        </w:rPr>
      </w:pPr>
      <w:r w:rsidRPr="004534E0">
        <w:rPr>
          <w:rFonts w:ascii="Times New Roman" w:hAnsi="Times New Roman"/>
          <w:b/>
          <w:sz w:val="36"/>
          <w:szCs w:val="36"/>
        </w:rPr>
        <w:t xml:space="preserve">Внеклассное мероприятие </w:t>
      </w:r>
    </w:p>
    <w:p w:rsidR="00C94B45" w:rsidRPr="004534E0" w:rsidRDefault="00C94B45" w:rsidP="00E25C3D">
      <w:pPr>
        <w:jc w:val="center"/>
        <w:rPr>
          <w:rFonts w:ascii="Times New Roman" w:hAnsi="Times New Roman"/>
          <w:b/>
          <w:sz w:val="36"/>
          <w:szCs w:val="36"/>
        </w:rPr>
      </w:pPr>
      <w:r w:rsidRPr="004534E0">
        <w:rPr>
          <w:rFonts w:ascii="Times New Roman" w:hAnsi="Times New Roman"/>
          <w:b/>
          <w:sz w:val="36"/>
          <w:szCs w:val="36"/>
        </w:rPr>
        <w:t>«Разделительное накопление отходов»</w:t>
      </w:r>
    </w:p>
    <w:p w:rsidR="00C94B45" w:rsidRPr="004534E0" w:rsidRDefault="00C94B45" w:rsidP="00E25C3D">
      <w:pPr>
        <w:jc w:val="center"/>
        <w:rPr>
          <w:rFonts w:ascii="Times New Roman" w:hAnsi="Times New Roman"/>
          <w:sz w:val="36"/>
          <w:szCs w:val="36"/>
        </w:rPr>
      </w:pPr>
      <w:r w:rsidRPr="004534E0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 xml:space="preserve">беседа </w:t>
      </w:r>
      <w:r w:rsidRPr="004534E0">
        <w:rPr>
          <w:rFonts w:ascii="Times New Roman" w:hAnsi="Times New Roman"/>
          <w:sz w:val="36"/>
          <w:szCs w:val="36"/>
        </w:rPr>
        <w:t>с элементами дискуссии)</w:t>
      </w: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D86D68" w:rsidRDefault="00C94B45" w:rsidP="00E25C3D">
      <w:pPr>
        <w:jc w:val="center"/>
        <w:rPr>
          <w:rFonts w:ascii="Times New Roman" w:hAnsi="Times New Roman"/>
        </w:rPr>
      </w:pPr>
    </w:p>
    <w:p w:rsidR="00C94B45" w:rsidRPr="004534E0" w:rsidRDefault="00C94B45" w:rsidP="00E25C3D">
      <w:pPr>
        <w:jc w:val="right"/>
        <w:rPr>
          <w:rFonts w:ascii="Times New Roman" w:hAnsi="Times New Roman"/>
          <w:sz w:val="28"/>
          <w:szCs w:val="28"/>
        </w:rPr>
      </w:pPr>
      <w:r w:rsidRPr="004534E0">
        <w:rPr>
          <w:rFonts w:ascii="Times New Roman" w:hAnsi="Times New Roman"/>
          <w:sz w:val="28"/>
          <w:szCs w:val="28"/>
        </w:rPr>
        <w:t>Автор: Шигина Ольга Николаевна -  педагог-библиотекарь</w:t>
      </w: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Default="00C94B45" w:rsidP="00E25C3D">
      <w:pPr>
        <w:jc w:val="right"/>
      </w:pP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Цель: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познакомить учащихся с проблемой загрязнения Земли твердыми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коммунальными отходами, со способами их переработки и вторичного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использования.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 xml:space="preserve">- Расширить знания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25C3D">
        <w:rPr>
          <w:rFonts w:ascii="Times New Roman" w:hAnsi="Times New Roman"/>
          <w:sz w:val="28"/>
          <w:szCs w:val="28"/>
        </w:rPr>
        <w:t xml:space="preserve"> о способах утилизации и переработки 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коммунальных отходов.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- Формировать основы экологической культуры и ресурсосбережения.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 xml:space="preserve">- Развивать экологическое мышление и творческие способности </w:t>
      </w:r>
      <w:r>
        <w:rPr>
          <w:rFonts w:ascii="Times New Roman" w:hAnsi="Times New Roman"/>
          <w:sz w:val="28"/>
          <w:szCs w:val="28"/>
        </w:rPr>
        <w:t>об</w:t>
      </w:r>
      <w:r w:rsidRPr="00E25C3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25C3D">
        <w:rPr>
          <w:rFonts w:ascii="Times New Roman" w:hAnsi="Times New Roman"/>
          <w:sz w:val="28"/>
          <w:szCs w:val="28"/>
        </w:rPr>
        <w:t>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способствовать формированию умения анализировать, сравнивать,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выстраивать умозаключения, навыков культуры поведения в природе,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навыков бережного и заботливого отношения к окружающей среде.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- Воспитывать бережное отношение к окружающей среде, хозяйственность,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экономность.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Формы и методы: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(с элементами дискуссии),</w:t>
      </w:r>
      <w:r w:rsidRPr="00E25C3D">
        <w:rPr>
          <w:rFonts w:ascii="Times New Roman" w:hAnsi="Times New Roman"/>
          <w:sz w:val="28"/>
          <w:szCs w:val="28"/>
        </w:rPr>
        <w:t xml:space="preserve"> игра.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r>
        <w:rPr>
          <w:rFonts w:ascii="Times New Roman" w:hAnsi="Times New Roman"/>
          <w:sz w:val="28"/>
          <w:szCs w:val="28"/>
        </w:rPr>
        <w:t>6-7</w:t>
      </w:r>
      <w:r w:rsidRPr="00E25C3D">
        <w:rPr>
          <w:rFonts w:ascii="Times New Roman" w:hAnsi="Times New Roman"/>
          <w:sz w:val="28"/>
          <w:szCs w:val="28"/>
        </w:rPr>
        <w:t xml:space="preserve"> классы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40-45 минут</w:t>
      </w:r>
    </w:p>
    <w:p w:rsidR="00C94B45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2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ED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4B45" w:rsidRDefault="00C94B45" w:rsidP="00A12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C94B45" w:rsidRPr="00ED596D" w:rsidRDefault="00C94B45" w:rsidP="00A12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96D">
        <w:rPr>
          <w:rFonts w:ascii="Times New Roman" w:hAnsi="Times New Roman"/>
          <w:b/>
          <w:bCs/>
          <w:sz w:val="28"/>
          <w:szCs w:val="28"/>
        </w:rPr>
        <w:t>Ход мероприятия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96D">
        <w:rPr>
          <w:rFonts w:ascii="Times New Roman" w:hAnsi="Times New Roman"/>
          <w:b/>
          <w:b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Здравствуйте ребята, сегодня мы с вами будем говорить об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экологии. Скажите, пожалуйста, кто-нибудь из вас слышал такое научное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слово? Можете объяснить?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5C3D">
        <w:rPr>
          <w:rFonts w:ascii="Times New Roman" w:hAnsi="Times New Roman"/>
          <w:b/>
          <w:bCs/>
          <w:iCs/>
          <w:sz w:val="28"/>
          <w:szCs w:val="28"/>
        </w:rPr>
        <w:t>Дети отвечают.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Педагог</w:t>
      </w:r>
      <w:r w:rsidRPr="00ED596D">
        <w:rPr>
          <w:rFonts w:ascii="Times New Roman" w:hAnsi="Times New Roman"/>
          <w:b/>
          <w:bCs/>
          <w:sz w:val="28"/>
          <w:szCs w:val="28"/>
        </w:rPr>
        <w:t xml:space="preserve"> - 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Вы все правы. Экология в переводе с греческого языка обозначает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наука о доме. Как думаете почему?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5C3D">
        <w:rPr>
          <w:rFonts w:ascii="Times New Roman" w:hAnsi="Times New Roman"/>
          <w:b/>
          <w:bCs/>
          <w:iCs/>
          <w:sz w:val="28"/>
          <w:szCs w:val="28"/>
        </w:rPr>
        <w:t>Дети отвечают.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Педагог</w:t>
      </w:r>
      <w:r w:rsidRPr="00ED596D">
        <w:rPr>
          <w:rFonts w:ascii="Times New Roman" w:hAnsi="Times New Roman"/>
          <w:b/>
          <w:bCs/>
          <w:sz w:val="28"/>
          <w:szCs w:val="28"/>
        </w:rPr>
        <w:t>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Экология – наука о доме, природе. Ведь природа – это и есть наш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большой общий дом, и мы все, сообща, должны поддерживать порядок.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Писатель Михаил Пришвин, большой любитель природы писал: «Мы хозяева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нашей природы и она для нас кладовая солнца….» Ребята, сегодня мы будем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говорить о большой экологической проблеме, на которую мы с вами можем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повлиять, как вы думаете, о какой проблеме идет речь?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5C3D">
        <w:rPr>
          <w:rFonts w:ascii="Times New Roman" w:hAnsi="Times New Roman"/>
          <w:b/>
          <w:bCs/>
          <w:iCs/>
          <w:sz w:val="28"/>
          <w:szCs w:val="28"/>
        </w:rPr>
        <w:t>Дети отвечают.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Педагог</w:t>
      </w:r>
      <w:r w:rsidRPr="00ED596D">
        <w:rPr>
          <w:rFonts w:ascii="Times New Roman" w:hAnsi="Times New Roman"/>
          <w:b/>
          <w:bCs/>
          <w:sz w:val="28"/>
          <w:szCs w:val="28"/>
        </w:rPr>
        <w:t>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Это проблема загрязнения отходами. Скажите, ребята, как часто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вы выбрасывает мусор?</w:t>
      </w:r>
    </w:p>
    <w:p w:rsidR="00C94B45" w:rsidRPr="00E25C3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5C3D">
        <w:rPr>
          <w:rFonts w:ascii="Times New Roman" w:hAnsi="Times New Roman"/>
          <w:b/>
          <w:bCs/>
          <w:iCs/>
          <w:sz w:val="28"/>
          <w:szCs w:val="28"/>
        </w:rPr>
        <w:t>Дети отвечают.</w:t>
      </w:r>
    </w:p>
    <w:p w:rsidR="00C94B45" w:rsidRPr="00ED596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25C3D">
        <w:rPr>
          <w:rFonts w:ascii="Times New Roman" w:hAnsi="Times New Roman"/>
          <w:b/>
          <w:bCs/>
          <w:sz w:val="28"/>
          <w:szCs w:val="28"/>
        </w:rPr>
        <w:t>Педагог</w:t>
      </w:r>
      <w:r w:rsidRPr="00ED596D">
        <w:rPr>
          <w:rFonts w:ascii="Times New Roman" w:hAnsi="Times New Roman"/>
          <w:b/>
          <w:bCs/>
          <w:sz w:val="28"/>
          <w:szCs w:val="28"/>
        </w:rPr>
        <w:t>- 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</w:p>
    <w:p w:rsidR="00C94B45" w:rsidRPr="00ED596D" w:rsidRDefault="00C94B45" w:rsidP="00ED59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6D">
        <w:rPr>
          <w:rFonts w:ascii="Times New Roman" w:hAnsi="Times New Roman" w:cs="Times New Roman"/>
          <w:sz w:val="28"/>
          <w:szCs w:val="28"/>
        </w:rPr>
        <w:t xml:space="preserve">Проблема отходов – одна из наиболее актуальных экологических проблем, с которой столкнулось человечество. Рост потребления, особенно в крупных городах, ведёт к увеличению объёмов образования бытовых отходов. По данным Росприроднадзора, основной технологией утилизации отходов в России является их захоронение на полигонах, а также на санкционированных и несанкционированных свалках. Санитарные полигоны для захоронения отходов занимают в России огромные территории – </w:t>
      </w:r>
      <w:r w:rsidRPr="00ED596D">
        <w:rPr>
          <w:rFonts w:ascii="Times New Roman" w:hAnsi="Times New Roman" w:cs="Times New Roman"/>
          <w:color w:val="auto"/>
          <w:sz w:val="28"/>
          <w:szCs w:val="28"/>
        </w:rPr>
        <w:t xml:space="preserve">более 4 млн га, это площадь 16 таких городов, как Москва, и 28 таких городов, как </w:t>
      </w:r>
      <w:r w:rsidRPr="00ED596D">
        <w:rPr>
          <w:rFonts w:ascii="Times New Roman" w:hAnsi="Times New Roman" w:cs="Times New Roman"/>
          <w:sz w:val="28"/>
          <w:szCs w:val="28"/>
        </w:rPr>
        <w:t xml:space="preserve">Санкт-Петербург.  Всего же в стране накоплено десятки миллиардов тонн мусора. </w:t>
      </w:r>
    </w:p>
    <w:p w:rsidR="00C94B45" w:rsidRPr="00ED596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5.7pt;margin-top:169.05pt;width:336.75pt;height:181.5pt;z-index:251658240;visibility:visible;mso-wrap-distance-left:0;mso-wrap-distance-right:0" filled="t">
            <v:imagedata r:id="rId5" o:title=""/>
            <w10:wrap type="topAndBottom"/>
          </v:shape>
        </w:pict>
      </w:r>
      <w:r w:rsidRPr="00E25C3D">
        <w:rPr>
          <w:rFonts w:ascii="Times New Roman" w:hAnsi="Times New Roman"/>
          <w:sz w:val="28"/>
          <w:szCs w:val="28"/>
        </w:rPr>
        <w:t>В процессе гниения отходов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образуются вредные газы, которые могут попасть в воздух, также вредные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вещества могут попасть в водоемы. На полигонах живут грызуны,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насекомые, птицы, способные стать источником распространения различных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инфекционных заболеваний. Кроме свалок, существуют мусоросжигательные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заводы, но при сжигании мусора образуются вредные, опасные вещества,</w:t>
      </w:r>
      <w:r w:rsidRPr="00ED596D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которые могут попасть в воздух, которым мы дышим.</w:t>
      </w:r>
    </w:p>
    <w:p w:rsidR="00C94B45" w:rsidRPr="00ED596D" w:rsidRDefault="00C94B45" w:rsidP="00ED5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B45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sz w:val="28"/>
          <w:szCs w:val="28"/>
        </w:rPr>
        <w:t>Перед вами нечто невероятное… Это место нередко называют «восьмым континентом», который не нанесён на карту. Его официальное название — Большое Тихоокеанское мусорное пятно. Точную площадь пятна никто не знает, но по минимальным оценкам, оно в 280 раз больше города Москва. На его территории в воде сконцентрировано огромное количество разных отходов</w:t>
      </w:r>
      <w:r>
        <w:rPr>
          <w:rFonts w:ascii="Times New Roman" w:hAnsi="Times New Roman"/>
          <w:sz w:val="28"/>
          <w:szCs w:val="28"/>
        </w:rPr>
        <w:t xml:space="preserve">, преимущественно пластиковых. </w:t>
      </w:r>
    </w:p>
    <w:p w:rsidR="00C94B45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76.2pt;margin-top:74.7pt;width:303.75pt;height:152.25pt;z-index:251659264;visibility:visible;mso-wrap-distance-left:0;mso-wrap-distance-right:0" filled="t">
            <v:imagedata r:id="rId6" o:title=""/>
            <w10:wrap type="topAndBottom"/>
          </v:shape>
        </w:pict>
      </w:r>
      <w:r w:rsidRPr="00D86D68">
        <w:rPr>
          <w:rFonts w:ascii="Times New Roman" w:hAnsi="Times New Roman"/>
          <w:sz w:val="28"/>
          <w:szCs w:val="28"/>
        </w:rPr>
        <w:t>По оценкам учёных, к 2050 году пластика в океане может стать больше, чем рыбы. Как вы думаете, сколько килограммов мусора, в среднем, человек</w:t>
      </w:r>
      <w:r>
        <w:rPr>
          <w:rFonts w:ascii="Times New Roman" w:hAnsi="Times New Roman"/>
          <w:sz w:val="28"/>
          <w:szCs w:val="28"/>
        </w:rPr>
        <w:t xml:space="preserve"> выбрасывает за год? </w:t>
      </w:r>
      <w:r>
        <w:rPr>
          <w:rFonts w:ascii="Times New Roman" w:hAnsi="Times New Roman"/>
          <w:i/>
          <w:iCs/>
          <w:sz w:val="28"/>
          <w:szCs w:val="28"/>
        </w:rPr>
        <w:t xml:space="preserve">Дети высказывают предположения. </w:t>
      </w:r>
    </w:p>
    <w:p w:rsidR="00C94B45" w:rsidRDefault="00C94B45" w:rsidP="00D8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C94B45" w:rsidRPr="00D86D68" w:rsidRDefault="00C94B45" w:rsidP="00453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sz w:val="28"/>
          <w:szCs w:val="28"/>
        </w:rPr>
        <w:t xml:space="preserve">Подсчитано, что каждый житель нашей страны за год выбрасывает около </w:t>
      </w:r>
      <w:smartTag w:uri="urn:schemas-microsoft-com:office:smarttags" w:element="metricconverter">
        <w:smartTagPr>
          <w:attr w:name="ProductID" w:val="500 кг"/>
        </w:smartTagPr>
        <w:r w:rsidRPr="00D86D68">
          <w:rPr>
            <w:rFonts w:ascii="Times New Roman" w:hAnsi="Times New Roman"/>
            <w:sz w:val="28"/>
            <w:szCs w:val="28"/>
          </w:rPr>
          <w:t>500 кг</w:t>
        </w:r>
      </w:smartTag>
      <w:r w:rsidRPr="00D86D68">
        <w:rPr>
          <w:rFonts w:ascii="Times New Roman" w:hAnsi="Times New Roman"/>
          <w:sz w:val="28"/>
          <w:szCs w:val="28"/>
        </w:rPr>
        <w:t xml:space="preserve"> отходов. </w:t>
      </w:r>
    </w:p>
    <w:p w:rsidR="00C94B45" w:rsidRPr="00D86D68" w:rsidRDefault="00C94B45" w:rsidP="004534E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 xml:space="preserve">Как вы думаете, куда же деваются все эти отходы? </w:t>
      </w:r>
    </w:p>
    <w:p w:rsidR="00C94B45" w:rsidRPr="00D86D68" w:rsidRDefault="00C94B45" w:rsidP="004534E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i/>
          <w:iCs/>
          <w:sz w:val="28"/>
          <w:szCs w:val="28"/>
        </w:rPr>
        <w:t xml:space="preserve">Дети высказывают предположения. </w:t>
      </w:r>
    </w:p>
    <w:p w:rsidR="00C94B45" w:rsidRPr="00D86D68" w:rsidRDefault="00C94B45" w:rsidP="004534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 xml:space="preserve">К сожалению, в настоящее время в России большая часть отходов отправляется на свалку. Или, выражаясь научным языком, на санитарный полигон. </w:t>
      </w:r>
      <w:r w:rsidRPr="00D86D68">
        <w:rPr>
          <w:rFonts w:ascii="Times New Roman" w:hAnsi="Times New Roman"/>
          <w:sz w:val="28"/>
          <w:szCs w:val="28"/>
        </w:rPr>
        <w:tab/>
      </w:r>
    </w:p>
    <w:p w:rsidR="00C94B45" w:rsidRPr="00E25C3D" w:rsidRDefault="00C94B45" w:rsidP="004534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6D68">
        <w:rPr>
          <w:rFonts w:ascii="Times New Roman" w:hAnsi="Times New Roman"/>
          <w:b/>
          <w:b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Ребята, как вы думаете, какой выход из ситуации и как спасти</w:t>
      </w:r>
      <w:r w:rsidRPr="00D86D68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нашу планету?</w:t>
      </w:r>
      <w:r w:rsidRPr="00D86D68"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/>
          <w:iCs/>
          <w:sz w:val="28"/>
          <w:szCs w:val="28"/>
        </w:rPr>
        <w:t>Дети отвечают.</w:t>
      </w:r>
    </w:p>
    <w:p w:rsidR="00C94B45" w:rsidRPr="00E25C3D" w:rsidRDefault="00C94B45" w:rsidP="00453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b/>
          <w:b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Мусор мо</w:t>
      </w:r>
      <w:r>
        <w:rPr>
          <w:rFonts w:ascii="Times New Roman" w:hAnsi="Times New Roman"/>
          <w:sz w:val="28"/>
          <w:szCs w:val="28"/>
        </w:rPr>
        <w:t>жно переработать (утилизировать</w:t>
      </w:r>
      <w:r w:rsidRPr="00E25C3D">
        <w:rPr>
          <w:rFonts w:ascii="Times New Roman" w:hAnsi="Times New Roman"/>
          <w:sz w:val="28"/>
          <w:szCs w:val="28"/>
        </w:rPr>
        <w:t>).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переработки мы дарим вторую жизнь некоторым материалам. Но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переработать мы мусор сможем только в том случае, если будем его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 xml:space="preserve">сортировать. В </w:t>
      </w:r>
      <w:r>
        <w:rPr>
          <w:rFonts w:ascii="Times New Roman" w:hAnsi="Times New Roman"/>
          <w:sz w:val="28"/>
          <w:szCs w:val="28"/>
        </w:rPr>
        <w:t>больших</w:t>
      </w:r>
      <w:r w:rsidRPr="00E25C3D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ах</w:t>
      </w:r>
      <w:r w:rsidRPr="00E25C3D">
        <w:rPr>
          <w:rFonts w:ascii="Times New Roman" w:hAnsi="Times New Roman"/>
          <w:sz w:val="28"/>
          <w:szCs w:val="28"/>
        </w:rPr>
        <w:t xml:space="preserve"> есть специальные контейнеры и пункты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вторсырья. Именно они помогут нам сделать нашу планету чище. А 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давайте разбираться, что можно переработать, а что нет. Вспоминайте,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вы выбрасываете в мусор?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>Дети перечисляют.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68">
        <w:rPr>
          <w:rFonts w:ascii="Times New Roman" w:hAnsi="Times New Roman"/>
          <w:b/>
          <w:b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sz w:val="28"/>
          <w:szCs w:val="28"/>
        </w:rPr>
        <w:t>:</w:t>
      </w:r>
      <w:r w:rsidRPr="00E25C3D">
        <w:rPr>
          <w:rFonts w:ascii="Times New Roman" w:hAnsi="Times New Roman"/>
          <w:bCs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Ребята, скажите, что можно сделать с пищевыми продуктами?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 xml:space="preserve">Шкурками от банана? Огрызками от яблок? </w:t>
      </w:r>
      <w:r w:rsidRPr="00E25C3D">
        <w:rPr>
          <w:rFonts w:ascii="Times New Roman" w:hAnsi="Times New Roman"/>
          <w:bCs/>
          <w:iCs/>
          <w:sz w:val="28"/>
          <w:szCs w:val="28"/>
        </w:rPr>
        <w:t>Дети отвечают</w:t>
      </w:r>
      <w:r w:rsidRPr="00E25C3D">
        <w:rPr>
          <w:rFonts w:ascii="Times New Roman" w:hAnsi="Times New Roman"/>
          <w:sz w:val="28"/>
          <w:szCs w:val="28"/>
        </w:rPr>
        <w:t>. Совершенно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верно, для таких продуктов есть компост. Компост – это удобрение,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C3D">
        <w:rPr>
          <w:rFonts w:ascii="Times New Roman" w:hAnsi="Times New Roman"/>
          <w:sz w:val="28"/>
          <w:szCs w:val="28"/>
        </w:rPr>
        <w:t>витамины для земли.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Теперь давайте поговорим о бумаге? Бумагу делают из дерева. Одно дерево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растет 25 лет и превращается всего в 25 пачек. Ребята, это много или мало?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/>
          <w:bCs/>
          <w:i/>
          <w:iCs/>
          <w:sz w:val="28"/>
          <w:szCs w:val="28"/>
        </w:rPr>
        <w:t>высказывают предположения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А как вы думаете, много или мало вы используете бумаги?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/>
          <w:bCs/>
          <w:i/>
          <w:iCs/>
          <w:sz w:val="28"/>
          <w:szCs w:val="28"/>
        </w:rPr>
        <w:t>высказывают предположения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Представляете, за всю свою жизнь 1 человек использует небольшую рощу. С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огромной скоростью мы расходует наш «зеленый ресурс». Как вы думаете,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C3D">
        <w:rPr>
          <w:rFonts w:ascii="Times New Roman" w:hAnsi="Times New Roman"/>
          <w:sz w:val="28"/>
          <w:szCs w:val="28"/>
        </w:rPr>
        <w:t>сколько раз можно переработать бумагу?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/>
          <w:bCs/>
          <w:i/>
          <w:iCs/>
          <w:sz w:val="28"/>
          <w:szCs w:val="28"/>
        </w:rPr>
        <w:t>высказывают предположения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Макулатуру можно перерабатывать 6 раз. Каждая тонна макулатуры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сохраняет 17 деревьев.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6D68">
        <w:rPr>
          <w:rFonts w:ascii="Times New Roman" w:hAnsi="Times New Roman"/>
          <w:b/>
          <w:bCs/>
          <w:i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E25C3D">
        <w:rPr>
          <w:rFonts w:ascii="Times New Roman" w:hAnsi="Times New Roman"/>
          <w:bCs/>
          <w:iCs/>
          <w:sz w:val="28"/>
          <w:szCs w:val="28"/>
        </w:rPr>
        <w:t>Теперь поговорим о пластике. Ребята, как вы думаете, много 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>в нашей жизни пластика? Давайте посмотрим, что у вас в классе из пластика?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>Дети перечисляют.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Пластик можно перерабатывать около 4 - 5 раз. Мы будем вредить планете,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если будем выбрасывать пластик. Он не боится ни солнечных лучей, ни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воды. Он может сотни лет пролежать в земле! А если их сжигать, то они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выделяют вредный ядовитый дым, и мы загрязняем воздух.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6D68">
        <w:rPr>
          <w:rFonts w:ascii="Times New Roman" w:hAnsi="Times New Roman"/>
          <w:b/>
          <w:bCs/>
          <w:i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E25C3D">
        <w:rPr>
          <w:rFonts w:ascii="Times New Roman" w:hAnsi="Times New Roman"/>
          <w:bCs/>
          <w:iCs/>
          <w:sz w:val="28"/>
          <w:szCs w:val="28"/>
        </w:rPr>
        <w:t xml:space="preserve"> Еще можно перерабатывать стекло. Из чего делается стекло?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>Дети отвечают.</w:t>
      </w:r>
      <w:r w:rsidRPr="00E25C3D">
        <w:rPr>
          <w:rFonts w:ascii="Times New Roman" w:hAnsi="Times New Roman"/>
          <w:bCs/>
          <w:iCs/>
          <w:sz w:val="28"/>
          <w:szCs w:val="28"/>
        </w:rPr>
        <w:t xml:space="preserve"> Правильно, из песка. А песок – это ресурс, который нам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подарила наша природа. И он, как и все остальные ресурсы, может рано или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поздно закончиться. Значит, стекло, мы тоже можем перерабатывать. Ребята,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как думаете, сколько раз?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25C3D">
        <w:rPr>
          <w:rFonts w:ascii="Times New Roman" w:hAnsi="Times New Roman"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/>
          <w:bCs/>
          <w:i/>
          <w:iCs/>
          <w:sz w:val="28"/>
          <w:szCs w:val="28"/>
        </w:rPr>
        <w:t>высказывают предположения</w:t>
      </w:r>
    </w:p>
    <w:p w:rsidR="00C94B45" w:rsidRPr="00E25C3D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C3D">
        <w:rPr>
          <w:rFonts w:ascii="Times New Roman" w:hAnsi="Times New Roman"/>
          <w:bCs/>
          <w:iCs/>
          <w:sz w:val="28"/>
          <w:szCs w:val="28"/>
        </w:rPr>
        <w:t>Стекло можно перерабатывать бесконечно.</w:t>
      </w:r>
    </w:p>
    <w:p w:rsidR="00C94B45" w:rsidRPr="00D86D68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6D68">
        <w:rPr>
          <w:rFonts w:ascii="Times New Roman" w:hAnsi="Times New Roman"/>
          <w:b/>
          <w:bCs/>
          <w:iCs/>
          <w:sz w:val="28"/>
          <w:szCs w:val="28"/>
        </w:rPr>
        <w:t>Педагог-библиотекарь</w:t>
      </w:r>
      <w:r w:rsidRPr="00E25C3D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E25C3D">
        <w:rPr>
          <w:rFonts w:ascii="Times New Roman" w:hAnsi="Times New Roman"/>
          <w:bCs/>
          <w:iCs/>
          <w:sz w:val="28"/>
          <w:szCs w:val="28"/>
        </w:rPr>
        <w:t xml:space="preserve"> Теперь поговорим про металл. Старый металл загрязняет нашу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>планету и считается опасным. Как вы думаете, сколько раз можно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 xml:space="preserve">переработать металл? </w:t>
      </w:r>
      <w:r w:rsidRPr="00E25C3D">
        <w:rPr>
          <w:rFonts w:ascii="Times New Roman" w:hAnsi="Times New Roman"/>
          <w:bCs/>
          <w:i/>
          <w:iCs/>
          <w:sz w:val="28"/>
          <w:szCs w:val="28"/>
        </w:rPr>
        <w:t>Дети отвечают.</w:t>
      </w:r>
      <w:r w:rsidRPr="00E25C3D">
        <w:rPr>
          <w:rFonts w:ascii="Times New Roman" w:hAnsi="Times New Roman"/>
          <w:bCs/>
          <w:iCs/>
          <w:sz w:val="28"/>
          <w:szCs w:val="28"/>
        </w:rPr>
        <w:t xml:space="preserve"> Металл может перерабатываться много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>раз. На переработку принимаются почти все металлы. Сталь или алюминий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>из автомобиля или стиральной машины каждый раз может стать сырьем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5C3D">
        <w:rPr>
          <w:rFonts w:ascii="Times New Roman" w:hAnsi="Times New Roman"/>
          <w:bCs/>
          <w:iCs/>
          <w:sz w:val="28"/>
          <w:szCs w:val="28"/>
        </w:rPr>
        <w:t>новых изделий.</w:t>
      </w:r>
    </w:p>
    <w:p w:rsidR="00C94B45" w:rsidRPr="00D86D68" w:rsidRDefault="00C94B45" w:rsidP="00D86D6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>Помни! Человеку в процессе жизни свойственно оставлять за собой всевозможный мусор и различные отходы. За одну человеческую жизнь их скапливается очень много.  В каждом доме образуется огромное количество ненужных материалов  и изделий.  Традиционно всё это выбрасывается. Вспомни эти цифры, прежде чем бросить в лесу, на дороге или в любом другом месте старый полиэтиленовый пакет или бутылку!</w:t>
      </w: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Время разложения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Бумага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От 2 до 10 лет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Фильтр сигареты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От 10 до 12 лет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Консервная банка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Более 90 лет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Полиэтиленовый пакет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Более 200 лет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Пластмасса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500 лет</w:t>
            </w:r>
          </w:p>
        </w:tc>
      </w:tr>
      <w:tr w:rsidR="00C94B45" w:rsidRPr="00CA67DE" w:rsidTr="00426B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>Стекло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B45" w:rsidRPr="00CA67DE" w:rsidRDefault="00C94B45" w:rsidP="00D86D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Более 1000 лет</w:t>
            </w:r>
          </w:p>
        </w:tc>
      </w:tr>
    </w:tbl>
    <w:p w:rsidR="00C94B45" w:rsidRPr="00D86D68" w:rsidRDefault="00C94B45" w:rsidP="00D86D68">
      <w:p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B45" w:rsidRPr="00D86D68" w:rsidRDefault="00C94B45" w:rsidP="00D86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6D68">
        <w:rPr>
          <w:rFonts w:ascii="Times New Roman" w:hAnsi="Times New Roman"/>
          <w:b/>
          <w:bCs/>
          <w:iCs/>
          <w:sz w:val="28"/>
          <w:szCs w:val="28"/>
        </w:rPr>
        <w:t>Интересные факты</w:t>
      </w:r>
    </w:p>
    <w:p w:rsidR="00C94B45" w:rsidRPr="00D86D68" w:rsidRDefault="00C94B45" w:rsidP="00D86D68">
      <w:pPr>
        <w:pStyle w:val="ListParagraph"/>
        <w:numPr>
          <w:ilvl w:val="0"/>
          <w:numId w:val="3"/>
        </w:num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>Озеро Карачай — свалка радиоактивных отходов бывшего Советского Союза, которое находится в Челябинской области, является самым загрязненным местом на Земле. Если человек проведет всего час в этом озере, он гарантированно умрет.</w:t>
      </w:r>
    </w:p>
    <w:p w:rsidR="00C94B45" w:rsidRDefault="00C94B45" w:rsidP="00D86D68">
      <w:pPr>
        <w:pStyle w:val="ListParagraph"/>
        <w:numPr>
          <w:ilvl w:val="0"/>
          <w:numId w:val="3"/>
        </w:num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>Всемирно известная компания "Adidas" презентовала кроссовки, которые полностью сделаны из пластиковых отходов, найденных в океане. Таким образом, спортивный бренд продолжает удивлять своих поклонников стильными и необычными новинками, а также борется за чистоту окружающей среды</w:t>
      </w:r>
    </w:p>
    <w:p w:rsidR="00C94B45" w:rsidRDefault="00C94B45" w:rsidP="00D86D68">
      <w:pPr>
        <w:pStyle w:val="ListParagraph"/>
        <w:numPr>
          <w:ilvl w:val="0"/>
          <w:numId w:val="3"/>
        </w:num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>В Швеции только 4% мусора закапывается в землю, всё остальное идёт на переработку. В последние годы Швеция импортирует мусор из других стран в количестве 80 тысяч тонн в год, большую часть — из Норвегии. Причём норвежцы сами платят за вывоз этих отходов, шведы получают электричество, а оставшийся пепел с большим содержанием токсинов и тяжёлых металлов отправляют обратно в Норвегию на захоронение.</w:t>
      </w:r>
    </w:p>
    <w:p w:rsidR="00C94B45" w:rsidRDefault="00C94B45" w:rsidP="00D86D68">
      <w:pPr>
        <w:pStyle w:val="ListParagraph"/>
        <w:numPr>
          <w:ilvl w:val="0"/>
          <w:numId w:val="3"/>
        </w:num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 xml:space="preserve">В начале 1990-х годов компания Nike запустила программу, которая действует и по сей день. Она заключается в переработке старых кроссовок, в материал для спортивных площадок. Каждая из трёх частей обуви перерабатывается отдельно: измельчённые резиновые подошвы становятся беговыми дорожками, средняя часть из пеноматериала - покрытием теннисных кортов, а ткань — покрытием баскетбольных площадок. </w:t>
      </w:r>
    </w:p>
    <w:p w:rsidR="00C94B45" w:rsidRDefault="00C94B45" w:rsidP="001142CD">
      <w:pPr>
        <w:pStyle w:val="ListParagraph"/>
        <w:numPr>
          <w:ilvl w:val="0"/>
          <w:numId w:val="3"/>
        </w:numPr>
        <w:spacing w:after="13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D68">
        <w:rPr>
          <w:rFonts w:ascii="Times New Roman" w:hAnsi="Times New Roman"/>
          <w:color w:val="000000"/>
          <w:sz w:val="28"/>
          <w:szCs w:val="28"/>
        </w:rPr>
        <w:t>Компания-производитель продуктов питания Kraft Foods использует в технологическом процессе кофейной фабрики английского города Банбери электростанцию, топливом для которой служит кофейная гуща.</w:t>
      </w:r>
    </w:p>
    <w:p w:rsidR="00C94B45" w:rsidRPr="001142CD" w:rsidRDefault="00C94B45" w:rsidP="001142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2CD">
        <w:rPr>
          <w:rFonts w:ascii="Times New Roman" w:hAnsi="Times New Roman"/>
          <w:b/>
          <w:color w:val="000000"/>
          <w:sz w:val="28"/>
          <w:szCs w:val="28"/>
        </w:rPr>
        <w:t>Педагог-библиотекарь:</w:t>
      </w:r>
      <w:r w:rsidRPr="00114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2CD">
        <w:rPr>
          <w:rFonts w:ascii="Times New Roman" w:hAnsi="Times New Roman"/>
          <w:bCs/>
          <w:iCs/>
          <w:sz w:val="28"/>
          <w:szCs w:val="28"/>
        </w:rPr>
        <w:t>Ребята, вот мы с вами и поговорили о том, для чего человечеству нужен разделительный сбор мусора.</w:t>
      </w:r>
    </w:p>
    <w:p w:rsidR="00C94B45" w:rsidRPr="00D86D68" w:rsidRDefault="00C94B45" w:rsidP="001142CD">
      <w:pPr>
        <w:pStyle w:val="BodyText"/>
        <w:widowControl/>
        <w:spacing w:after="0" w:line="360" w:lineRule="auto"/>
        <w:jc w:val="both"/>
        <w:rPr>
          <w:rFonts w:cs="Times New Roman"/>
          <w:bCs/>
          <w:iCs/>
          <w:sz w:val="28"/>
          <w:szCs w:val="28"/>
        </w:rPr>
      </w:pPr>
      <w:r w:rsidRPr="00D86D68">
        <w:rPr>
          <w:rFonts w:cs="Times New Roman"/>
          <w:bCs/>
          <w:iCs/>
          <w:sz w:val="28"/>
          <w:szCs w:val="28"/>
        </w:rPr>
        <w:t>А, теперь, я предлагаю вам разделиться на две команды для выполнения следующих заданий. Обучающиеся делятся на две команды</w:t>
      </w:r>
    </w:p>
    <w:p w:rsidR="00C94B45" w:rsidRPr="00D86D68" w:rsidRDefault="00C94B45" w:rsidP="004534E0">
      <w:pPr>
        <w:pStyle w:val="BodyText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D86D68">
        <w:rPr>
          <w:rFonts w:cs="Times New Roman"/>
          <w:b/>
          <w:bCs/>
          <w:iCs/>
          <w:sz w:val="28"/>
          <w:szCs w:val="28"/>
          <w:u w:val="single"/>
        </w:rPr>
        <w:t>Игра  «Разделительный сбор мусора»</w:t>
      </w:r>
    </w:p>
    <w:p w:rsidR="00C94B45" w:rsidRPr="00D86D68" w:rsidRDefault="00C94B45" w:rsidP="004534E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Цель команды  - правильно собрать разбросанный на станции мусор по корзинам.                                                                                                 Оборудование: 3-5 мусорных корзины с этикетками, бумага А4 с надписями.  На бумаге пишется название мусора: детские пластмассовые игрушки, старая ложка, алюминиевая баночка, сухарь, коробка от клавиатуры компьютера, газета, пластиковая бутылка и т.п., как можно разнообразнее. На корзинах этикетки: «металл», «пластик», «стекло», «бумага», «пищевые отходы». Бумага либо сворачивается, комкается, либо просто раскладывается в перевернутом виде.</w:t>
      </w:r>
    </w:p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color w:val="000000"/>
          <w:sz w:val="28"/>
          <w:szCs w:val="28"/>
        </w:rPr>
      </w:pPr>
      <w:r w:rsidRPr="00D86D68">
        <w:rPr>
          <w:rFonts w:cs="Times New Roman"/>
          <w:b/>
          <w:color w:val="000000"/>
          <w:sz w:val="28"/>
          <w:szCs w:val="28"/>
        </w:rPr>
        <w:t>Педагог – библиотекарь:</w:t>
      </w:r>
      <w:r w:rsidRPr="00D86D68">
        <w:rPr>
          <w:rFonts w:cs="Times New Roman"/>
          <w:color w:val="000000"/>
          <w:sz w:val="28"/>
          <w:szCs w:val="28"/>
        </w:rPr>
        <w:t xml:space="preserve"> Ребята, давайте выполним ещё одно задание. Вспомним и обсудим все плюсы и минусы разделительного сбора мусора</w:t>
      </w:r>
    </w:p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color w:val="000000"/>
          <w:sz w:val="28"/>
          <w:szCs w:val="28"/>
        </w:rPr>
      </w:pPr>
      <w:r w:rsidRPr="00D86D68">
        <w:rPr>
          <w:rFonts w:cs="Times New Roman"/>
          <w:color w:val="000000"/>
          <w:sz w:val="28"/>
          <w:szCs w:val="28"/>
        </w:rPr>
        <w:t>Одна команда из предложенных вариантов выбирает «+» и обосновывает свой выбор</w:t>
      </w:r>
    </w:p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color w:val="000000"/>
          <w:sz w:val="28"/>
          <w:szCs w:val="28"/>
        </w:rPr>
      </w:pPr>
      <w:r w:rsidRPr="00D86D68">
        <w:rPr>
          <w:rFonts w:cs="Times New Roman"/>
          <w:color w:val="000000"/>
          <w:sz w:val="28"/>
          <w:szCs w:val="28"/>
        </w:rPr>
        <w:t>Другая команда из предложенных вариантов выбирает «-» и обосновывает свой выбор.</w:t>
      </w:r>
    </w:p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color w:val="000000"/>
          <w:sz w:val="28"/>
          <w:szCs w:val="28"/>
        </w:rPr>
      </w:pPr>
      <w:r w:rsidRPr="00D86D68">
        <w:rPr>
          <w:rFonts w:cs="Times New Roman"/>
          <w:color w:val="000000"/>
          <w:sz w:val="28"/>
          <w:szCs w:val="28"/>
        </w:rPr>
        <w:t>Обучающиеся выбирают нужные им карточки, а обоснование к ним делают сами (педагог может помочь в случае затруднения)</w:t>
      </w:r>
    </w:p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D86D68">
        <w:rPr>
          <w:rFonts w:cs="Times New Roman"/>
          <w:b/>
          <w:color w:val="000000"/>
          <w:sz w:val="28"/>
          <w:szCs w:val="28"/>
        </w:rPr>
        <w:t xml:space="preserve">Карточки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94B45" w:rsidRPr="00CA67DE" w:rsidTr="00CA67DE">
        <w:tc>
          <w:tcPr>
            <w:tcW w:w="9571" w:type="dxa"/>
            <w:gridSpan w:val="2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center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«+»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Польза для экологии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Мусор отравляет землю и водные источники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Доходы для населения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Сдача в пункты сбора: макулатуры, стеклотары, металлолома, пластика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Возвращение ресурсов в цикл производства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Не нужно вновь добывать ресурсы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Сокращение свалок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Загрязненная почва очень долго восстанавливается</w:t>
            </w:r>
          </w:p>
        </w:tc>
      </w:tr>
      <w:tr w:rsidR="00C94B45" w:rsidRPr="00CA67DE" w:rsidTr="00CA67DE">
        <w:tc>
          <w:tcPr>
            <w:tcW w:w="9571" w:type="dxa"/>
            <w:gridSpan w:val="2"/>
          </w:tcPr>
          <w:p w:rsidR="00C94B45" w:rsidRPr="00CA67DE" w:rsidRDefault="00C94B45" w:rsidP="00CA67DE">
            <w:pPr>
              <w:pStyle w:val="BodyText"/>
              <w:widowControl/>
              <w:tabs>
                <w:tab w:val="left" w:pos="3945"/>
              </w:tabs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ab/>
              <w:t>«- »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Нехватка финансов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Основные средства на вывоз мусора на полигон или перерабатывающий завод – это платежи населения. Дотаций от государства поступает мало. Поэтому коммунальным службам не хватает средств на установку баков для раздельного сбора мусора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Отношение людей к отходам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Большинство россиян не привыкли сортировать мусор. Ведь куда проще бросить все в один контейнер, чем «ломать голову», что куда складывать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Сложность переработки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numPr>
                <w:ilvl w:val="0"/>
                <w:numId w:val="1"/>
              </w:numPr>
              <w:shd w:val="clear" w:color="auto" w:fill="FFFFFF"/>
              <w:spacing w:after="19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Поскольку </w:t>
            </w:r>
            <w:r w:rsidRPr="00CA67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люди не сортируют мусор, а складывают его в один бак, большая часть мусора портится. Чтобы из хлама вышел толк, его нужно перебрать, очистить и, собственно, переработать.</w:t>
            </w:r>
          </w:p>
        </w:tc>
      </w:tr>
      <w:tr w:rsidR="00C94B45" w:rsidRPr="00CA67DE" w:rsidTr="00CA67DE">
        <w:tc>
          <w:tcPr>
            <w:tcW w:w="4785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cs="Times New Roman"/>
                <w:color w:val="000000"/>
              </w:rPr>
              <w:t>Дорогое оборудование</w:t>
            </w:r>
          </w:p>
        </w:tc>
        <w:tc>
          <w:tcPr>
            <w:tcW w:w="4786" w:type="dxa"/>
          </w:tcPr>
          <w:p w:rsidR="00C94B45" w:rsidRPr="00CA67DE" w:rsidRDefault="00C94B45" w:rsidP="00CA67DE">
            <w:pPr>
              <w:pStyle w:val="BodyText"/>
              <w:widowControl/>
              <w:spacing w:after="135"/>
              <w:jc w:val="both"/>
              <w:rPr>
                <w:rFonts w:cs="Times New Roman"/>
                <w:color w:val="000000"/>
              </w:rPr>
            </w:pPr>
            <w:r w:rsidRPr="00CA67DE">
              <w:rPr>
                <w:rFonts w:eastAsia="Times New Roman" w:cs="Times New Roman"/>
                <w:color w:val="000000"/>
                <w:lang w:eastAsia="ru-RU"/>
              </w:rPr>
              <w:t>Чтобы наладить работу по переработке мусора в пригодное вторсырьё, необходимо закупить специальное оборудование. Стоимость этого оборудования в зависимости от назначения и комплектации может варьироваться в пределах 10- 50 тысяч долларов. Такие затраты будут долго окупаться и, соответственно, не выгодны предпринимателю.</w:t>
            </w:r>
          </w:p>
        </w:tc>
      </w:tr>
    </w:tbl>
    <w:p w:rsidR="00C94B45" w:rsidRPr="00D86D68" w:rsidRDefault="00C94B45" w:rsidP="00D86D68">
      <w:pPr>
        <w:pStyle w:val="BodyText"/>
        <w:widowControl/>
        <w:spacing w:after="135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C94B45" w:rsidRPr="00D86D68" w:rsidRDefault="00C94B45" w:rsidP="00D86D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b/>
          <w:bCs/>
          <w:iCs/>
          <w:sz w:val="28"/>
          <w:szCs w:val="28"/>
        </w:rPr>
        <w:t>Педагог-</w:t>
      </w:r>
      <w:r>
        <w:rPr>
          <w:rFonts w:ascii="Times New Roman" w:hAnsi="Times New Roman"/>
          <w:b/>
          <w:bCs/>
          <w:iCs/>
          <w:sz w:val="28"/>
          <w:szCs w:val="28"/>
        </w:rPr>
        <w:t>библиотекарь</w:t>
      </w:r>
      <w:r w:rsidRPr="00D86D68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D86D6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Теперь вы знаете, зачем нужна сортировка мусора, и каковы преимущества раздельного сбора.</w:t>
      </w:r>
    </w:p>
    <w:p w:rsidR="00C94B45" w:rsidRPr="00D86D68" w:rsidRDefault="00C94B45" w:rsidP="00D86D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Разделяя отходы, мы:</w:t>
      </w:r>
    </w:p>
    <w:p w:rsidR="00C94B45" w:rsidRPr="00D86D68" w:rsidRDefault="00C94B45" w:rsidP="00D86D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получаем доходы;</w:t>
      </w:r>
    </w:p>
    <w:p w:rsidR="00C94B45" w:rsidRPr="00D86D68" w:rsidRDefault="00C94B45" w:rsidP="00D86D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сокращаем количество засорённых мусором территорий;</w:t>
      </w:r>
    </w:p>
    <w:p w:rsidR="00C94B45" w:rsidRPr="00D86D68" w:rsidRDefault="00C94B45" w:rsidP="00D86D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бережём богатства природы;</w:t>
      </w:r>
    </w:p>
    <w:p w:rsidR="00C94B45" w:rsidRPr="00D86D68" w:rsidRDefault="00C94B45" w:rsidP="00D86D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возвращаем уже добытые ресурсы в производство;</w:t>
      </w:r>
    </w:p>
    <w:p w:rsidR="00C94B45" w:rsidRPr="00D86D68" w:rsidRDefault="00C94B45" w:rsidP="00D86D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очищаем свою совесть.</w:t>
      </w:r>
    </w:p>
    <w:p w:rsidR="00C94B45" w:rsidRDefault="00C94B45" w:rsidP="00D86D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Сортировка мусора, конечно, не спасёт мир, но хотя бы сделает его чище. Только мы, люди, живущие сейчас, можем </w:t>
      </w:r>
      <w:r w:rsidRPr="00D86D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повлиять на экологию планеты в будущем</w:t>
      </w:r>
      <w:r w:rsidRPr="00D86D68">
        <w:rPr>
          <w:rFonts w:ascii="Times New Roman" w:hAnsi="Times New Roman"/>
          <w:color w:val="000000"/>
          <w:sz w:val="28"/>
          <w:szCs w:val="28"/>
          <w:lang w:eastAsia="ru-RU"/>
        </w:rPr>
        <w:t>, на то, какой достанется Земля нашим детям и внукам.</w:t>
      </w:r>
    </w:p>
    <w:p w:rsidR="00C94B45" w:rsidRDefault="00C94B45" w:rsidP="00D86D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4B45" w:rsidRDefault="00C94B45" w:rsidP="001142C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94B45" w:rsidSect="001142CD">
      <w:pgSz w:w="11900" w:h="16840"/>
      <w:pgMar w:top="1220" w:right="985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DC"/>
    <w:multiLevelType w:val="multilevel"/>
    <w:tmpl w:val="CE1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D5B25"/>
    <w:multiLevelType w:val="hybridMultilevel"/>
    <w:tmpl w:val="D074815A"/>
    <w:lvl w:ilvl="0" w:tplc="DCFADFCE">
      <w:start w:val="4"/>
      <w:numFmt w:val="decimal"/>
      <w:lvlText w:val="%1"/>
      <w:lvlJc w:val="left"/>
      <w:pPr>
        <w:ind w:left="221" w:hanging="231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7A8E17BC">
      <w:start w:val="1"/>
      <w:numFmt w:val="decimal"/>
      <w:lvlText w:val="%2)"/>
      <w:lvlJc w:val="left"/>
      <w:pPr>
        <w:ind w:left="2345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732F06E">
      <w:numFmt w:val="bullet"/>
      <w:lvlText w:val="•"/>
      <w:lvlJc w:val="left"/>
      <w:pPr>
        <w:ind w:left="3168" w:hanging="696"/>
      </w:pPr>
      <w:rPr>
        <w:rFonts w:hint="default"/>
      </w:rPr>
    </w:lvl>
    <w:lvl w:ilvl="3" w:tplc="75441B4A">
      <w:numFmt w:val="bullet"/>
      <w:lvlText w:val="•"/>
      <w:lvlJc w:val="left"/>
      <w:pPr>
        <w:ind w:left="3997" w:hanging="696"/>
      </w:pPr>
      <w:rPr>
        <w:rFonts w:hint="default"/>
      </w:rPr>
    </w:lvl>
    <w:lvl w:ilvl="4" w:tplc="68CA82D8">
      <w:numFmt w:val="bullet"/>
      <w:lvlText w:val="•"/>
      <w:lvlJc w:val="left"/>
      <w:pPr>
        <w:ind w:left="4826" w:hanging="696"/>
      </w:pPr>
      <w:rPr>
        <w:rFonts w:hint="default"/>
      </w:rPr>
    </w:lvl>
    <w:lvl w:ilvl="5" w:tplc="0C24164E">
      <w:numFmt w:val="bullet"/>
      <w:lvlText w:val="•"/>
      <w:lvlJc w:val="left"/>
      <w:pPr>
        <w:ind w:left="5655" w:hanging="696"/>
      </w:pPr>
      <w:rPr>
        <w:rFonts w:hint="default"/>
      </w:rPr>
    </w:lvl>
    <w:lvl w:ilvl="6" w:tplc="2EBE7E20">
      <w:numFmt w:val="bullet"/>
      <w:lvlText w:val="•"/>
      <w:lvlJc w:val="left"/>
      <w:pPr>
        <w:ind w:left="6484" w:hanging="696"/>
      </w:pPr>
      <w:rPr>
        <w:rFonts w:hint="default"/>
      </w:rPr>
    </w:lvl>
    <w:lvl w:ilvl="7" w:tplc="3992E846">
      <w:numFmt w:val="bullet"/>
      <w:lvlText w:val="•"/>
      <w:lvlJc w:val="left"/>
      <w:pPr>
        <w:ind w:left="7313" w:hanging="696"/>
      </w:pPr>
      <w:rPr>
        <w:rFonts w:hint="default"/>
      </w:rPr>
    </w:lvl>
    <w:lvl w:ilvl="8" w:tplc="8D6033A0">
      <w:numFmt w:val="bullet"/>
      <w:lvlText w:val="•"/>
      <w:lvlJc w:val="left"/>
      <w:pPr>
        <w:ind w:left="8142" w:hanging="696"/>
      </w:pPr>
      <w:rPr>
        <w:rFonts w:hint="default"/>
      </w:rPr>
    </w:lvl>
  </w:abstractNum>
  <w:abstractNum w:abstractNumId="2">
    <w:nsid w:val="258763E5"/>
    <w:multiLevelType w:val="multilevel"/>
    <w:tmpl w:val="472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93853"/>
    <w:multiLevelType w:val="hybridMultilevel"/>
    <w:tmpl w:val="F3CC9742"/>
    <w:lvl w:ilvl="0" w:tplc="69A69260">
      <w:numFmt w:val="bullet"/>
      <w:lvlText w:val="-"/>
      <w:lvlJc w:val="left"/>
      <w:pPr>
        <w:ind w:left="221" w:hanging="154"/>
      </w:pPr>
      <w:rPr>
        <w:rFonts w:ascii="Times New Roman" w:eastAsia="Times New Roman" w:hAnsi="Times New Roman" w:hint="default"/>
        <w:w w:val="99"/>
        <w:sz w:val="26"/>
      </w:rPr>
    </w:lvl>
    <w:lvl w:ilvl="1" w:tplc="CF7E9440">
      <w:start w:val="1"/>
      <w:numFmt w:val="decimal"/>
      <w:lvlText w:val="%2."/>
      <w:lvlJc w:val="left"/>
      <w:pPr>
        <w:ind w:left="118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03BA48D2">
      <w:numFmt w:val="bullet"/>
      <w:lvlText w:val="•"/>
      <w:lvlJc w:val="left"/>
      <w:pPr>
        <w:ind w:left="2137" w:hanging="260"/>
      </w:pPr>
      <w:rPr>
        <w:rFonts w:hint="default"/>
      </w:rPr>
    </w:lvl>
    <w:lvl w:ilvl="3" w:tplc="F5B26BBC">
      <w:numFmt w:val="bullet"/>
      <w:lvlText w:val="•"/>
      <w:lvlJc w:val="left"/>
      <w:pPr>
        <w:ind w:left="3095" w:hanging="260"/>
      </w:pPr>
      <w:rPr>
        <w:rFonts w:hint="default"/>
      </w:rPr>
    </w:lvl>
    <w:lvl w:ilvl="4" w:tplc="A77CCA14">
      <w:numFmt w:val="bullet"/>
      <w:lvlText w:val="•"/>
      <w:lvlJc w:val="left"/>
      <w:pPr>
        <w:ind w:left="4053" w:hanging="260"/>
      </w:pPr>
      <w:rPr>
        <w:rFonts w:hint="default"/>
      </w:rPr>
    </w:lvl>
    <w:lvl w:ilvl="5" w:tplc="157C950A">
      <w:numFmt w:val="bullet"/>
      <w:lvlText w:val="•"/>
      <w:lvlJc w:val="left"/>
      <w:pPr>
        <w:ind w:left="5011" w:hanging="260"/>
      </w:pPr>
      <w:rPr>
        <w:rFonts w:hint="default"/>
      </w:rPr>
    </w:lvl>
    <w:lvl w:ilvl="6" w:tplc="32D69C88">
      <w:numFmt w:val="bullet"/>
      <w:lvlText w:val="•"/>
      <w:lvlJc w:val="left"/>
      <w:pPr>
        <w:ind w:left="5968" w:hanging="260"/>
      </w:pPr>
      <w:rPr>
        <w:rFonts w:hint="default"/>
      </w:rPr>
    </w:lvl>
    <w:lvl w:ilvl="7" w:tplc="88129262">
      <w:numFmt w:val="bullet"/>
      <w:lvlText w:val="•"/>
      <w:lvlJc w:val="left"/>
      <w:pPr>
        <w:ind w:left="6926" w:hanging="260"/>
      </w:pPr>
      <w:rPr>
        <w:rFonts w:hint="default"/>
      </w:rPr>
    </w:lvl>
    <w:lvl w:ilvl="8" w:tplc="6688F722">
      <w:numFmt w:val="bullet"/>
      <w:lvlText w:val="•"/>
      <w:lvlJc w:val="left"/>
      <w:pPr>
        <w:ind w:left="7884" w:hanging="260"/>
      </w:pPr>
      <w:rPr>
        <w:rFonts w:hint="default"/>
      </w:rPr>
    </w:lvl>
  </w:abstractNum>
  <w:abstractNum w:abstractNumId="4">
    <w:nsid w:val="393738F3"/>
    <w:multiLevelType w:val="hybridMultilevel"/>
    <w:tmpl w:val="07B28A18"/>
    <w:lvl w:ilvl="0" w:tplc="1BD65EA8">
      <w:numFmt w:val="bullet"/>
      <w:lvlText w:val="-"/>
      <w:lvlJc w:val="left"/>
      <w:pPr>
        <w:ind w:left="221" w:hanging="183"/>
      </w:pPr>
      <w:rPr>
        <w:rFonts w:ascii="Times New Roman" w:eastAsia="Times New Roman" w:hAnsi="Times New Roman" w:hint="default"/>
        <w:w w:val="99"/>
        <w:sz w:val="26"/>
      </w:rPr>
    </w:lvl>
    <w:lvl w:ilvl="1" w:tplc="D914546E">
      <w:numFmt w:val="bullet"/>
      <w:lvlText w:val="•"/>
      <w:lvlJc w:val="left"/>
      <w:pPr>
        <w:ind w:left="1178" w:hanging="183"/>
      </w:pPr>
      <w:rPr>
        <w:rFonts w:hint="default"/>
      </w:rPr>
    </w:lvl>
    <w:lvl w:ilvl="2" w:tplc="7FD6A5C0">
      <w:numFmt w:val="bullet"/>
      <w:lvlText w:val="•"/>
      <w:lvlJc w:val="left"/>
      <w:pPr>
        <w:ind w:left="2136" w:hanging="183"/>
      </w:pPr>
      <w:rPr>
        <w:rFonts w:hint="default"/>
      </w:rPr>
    </w:lvl>
    <w:lvl w:ilvl="3" w:tplc="5D2820AE">
      <w:numFmt w:val="bullet"/>
      <w:lvlText w:val="•"/>
      <w:lvlJc w:val="left"/>
      <w:pPr>
        <w:ind w:left="3094" w:hanging="183"/>
      </w:pPr>
      <w:rPr>
        <w:rFonts w:hint="default"/>
      </w:rPr>
    </w:lvl>
    <w:lvl w:ilvl="4" w:tplc="F42E3F90">
      <w:numFmt w:val="bullet"/>
      <w:lvlText w:val="•"/>
      <w:lvlJc w:val="left"/>
      <w:pPr>
        <w:ind w:left="4052" w:hanging="183"/>
      </w:pPr>
      <w:rPr>
        <w:rFonts w:hint="default"/>
      </w:rPr>
    </w:lvl>
    <w:lvl w:ilvl="5" w:tplc="02582D74">
      <w:numFmt w:val="bullet"/>
      <w:lvlText w:val="•"/>
      <w:lvlJc w:val="left"/>
      <w:pPr>
        <w:ind w:left="5010" w:hanging="183"/>
      </w:pPr>
      <w:rPr>
        <w:rFonts w:hint="default"/>
      </w:rPr>
    </w:lvl>
    <w:lvl w:ilvl="6" w:tplc="3F3C585C">
      <w:numFmt w:val="bullet"/>
      <w:lvlText w:val="•"/>
      <w:lvlJc w:val="left"/>
      <w:pPr>
        <w:ind w:left="5968" w:hanging="183"/>
      </w:pPr>
      <w:rPr>
        <w:rFonts w:hint="default"/>
      </w:rPr>
    </w:lvl>
    <w:lvl w:ilvl="7" w:tplc="5D169034">
      <w:numFmt w:val="bullet"/>
      <w:lvlText w:val="•"/>
      <w:lvlJc w:val="left"/>
      <w:pPr>
        <w:ind w:left="6926" w:hanging="183"/>
      </w:pPr>
      <w:rPr>
        <w:rFonts w:hint="default"/>
      </w:rPr>
    </w:lvl>
    <w:lvl w:ilvl="8" w:tplc="85466218">
      <w:numFmt w:val="bullet"/>
      <w:lvlText w:val="•"/>
      <w:lvlJc w:val="left"/>
      <w:pPr>
        <w:ind w:left="7884" w:hanging="183"/>
      </w:pPr>
      <w:rPr>
        <w:rFonts w:hint="default"/>
      </w:rPr>
    </w:lvl>
  </w:abstractNum>
  <w:abstractNum w:abstractNumId="5">
    <w:nsid w:val="4DAA4022"/>
    <w:multiLevelType w:val="hybridMultilevel"/>
    <w:tmpl w:val="1934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F30A9D"/>
    <w:multiLevelType w:val="hybridMultilevel"/>
    <w:tmpl w:val="C2829DFC"/>
    <w:lvl w:ilvl="0" w:tplc="3E386898">
      <w:start w:val="1"/>
      <w:numFmt w:val="decimal"/>
      <w:lvlText w:val="%1."/>
      <w:lvlJc w:val="left"/>
      <w:pPr>
        <w:ind w:left="118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0D0A18C">
      <w:numFmt w:val="bullet"/>
      <w:lvlText w:val="•"/>
      <w:lvlJc w:val="left"/>
      <w:pPr>
        <w:ind w:left="2042" w:hanging="260"/>
      </w:pPr>
      <w:rPr>
        <w:rFonts w:hint="default"/>
      </w:rPr>
    </w:lvl>
    <w:lvl w:ilvl="2" w:tplc="F87AFDD0">
      <w:numFmt w:val="bullet"/>
      <w:lvlText w:val="•"/>
      <w:lvlJc w:val="left"/>
      <w:pPr>
        <w:ind w:left="2904" w:hanging="260"/>
      </w:pPr>
      <w:rPr>
        <w:rFonts w:hint="default"/>
      </w:rPr>
    </w:lvl>
    <w:lvl w:ilvl="3" w:tplc="D4BCCAEC">
      <w:numFmt w:val="bullet"/>
      <w:lvlText w:val="•"/>
      <w:lvlJc w:val="left"/>
      <w:pPr>
        <w:ind w:left="3766" w:hanging="260"/>
      </w:pPr>
      <w:rPr>
        <w:rFonts w:hint="default"/>
      </w:rPr>
    </w:lvl>
    <w:lvl w:ilvl="4" w:tplc="5C5EFF2C">
      <w:numFmt w:val="bullet"/>
      <w:lvlText w:val="•"/>
      <w:lvlJc w:val="left"/>
      <w:pPr>
        <w:ind w:left="4628" w:hanging="260"/>
      </w:pPr>
      <w:rPr>
        <w:rFonts w:hint="default"/>
      </w:rPr>
    </w:lvl>
    <w:lvl w:ilvl="5" w:tplc="F1F29720">
      <w:numFmt w:val="bullet"/>
      <w:lvlText w:val="•"/>
      <w:lvlJc w:val="left"/>
      <w:pPr>
        <w:ind w:left="5490" w:hanging="260"/>
      </w:pPr>
      <w:rPr>
        <w:rFonts w:hint="default"/>
      </w:rPr>
    </w:lvl>
    <w:lvl w:ilvl="6" w:tplc="3732CB86">
      <w:numFmt w:val="bullet"/>
      <w:lvlText w:val="•"/>
      <w:lvlJc w:val="left"/>
      <w:pPr>
        <w:ind w:left="6352" w:hanging="260"/>
      </w:pPr>
      <w:rPr>
        <w:rFonts w:hint="default"/>
      </w:rPr>
    </w:lvl>
    <w:lvl w:ilvl="7" w:tplc="52C492C6">
      <w:numFmt w:val="bullet"/>
      <w:lvlText w:val="•"/>
      <w:lvlJc w:val="left"/>
      <w:pPr>
        <w:ind w:left="7214" w:hanging="260"/>
      </w:pPr>
      <w:rPr>
        <w:rFonts w:hint="default"/>
      </w:rPr>
    </w:lvl>
    <w:lvl w:ilvl="8" w:tplc="356E17DA">
      <w:numFmt w:val="bullet"/>
      <w:lvlText w:val="•"/>
      <w:lvlJc w:val="left"/>
      <w:pPr>
        <w:ind w:left="8076" w:hanging="260"/>
      </w:pPr>
      <w:rPr>
        <w:rFonts w:hint="default"/>
      </w:rPr>
    </w:lvl>
  </w:abstractNum>
  <w:abstractNum w:abstractNumId="7">
    <w:nsid w:val="593C168D"/>
    <w:multiLevelType w:val="hybridMultilevel"/>
    <w:tmpl w:val="A08EF41C"/>
    <w:lvl w:ilvl="0" w:tplc="89DC3C18">
      <w:start w:val="1"/>
      <w:numFmt w:val="decimal"/>
      <w:lvlText w:val="%1."/>
      <w:lvlJc w:val="left"/>
      <w:pPr>
        <w:ind w:left="221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9CA5F8">
      <w:numFmt w:val="bullet"/>
      <w:lvlText w:val="•"/>
      <w:lvlJc w:val="left"/>
      <w:pPr>
        <w:ind w:left="1178" w:hanging="267"/>
      </w:pPr>
      <w:rPr>
        <w:rFonts w:hint="default"/>
      </w:rPr>
    </w:lvl>
    <w:lvl w:ilvl="2" w:tplc="BE80A7C0">
      <w:numFmt w:val="bullet"/>
      <w:lvlText w:val="•"/>
      <w:lvlJc w:val="left"/>
      <w:pPr>
        <w:ind w:left="2136" w:hanging="267"/>
      </w:pPr>
      <w:rPr>
        <w:rFonts w:hint="default"/>
      </w:rPr>
    </w:lvl>
    <w:lvl w:ilvl="3" w:tplc="E70A0E54">
      <w:numFmt w:val="bullet"/>
      <w:lvlText w:val="•"/>
      <w:lvlJc w:val="left"/>
      <w:pPr>
        <w:ind w:left="3094" w:hanging="267"/>
      </w:pPr>
      <w:rPr>
        <w:rFonts w:hint="default"/>
      </w:rPr>
    </w:lvl>
    <w:lvl w:ilvl="4" w:tplc="EBD0352A">
      <w:numFmt w:val="bullet"/>
      <w:lvlText w:val="•"/>
      <w:lvlJc w:val="left"/>
      <w:pPr>
        <w:ind w:left="4052" w:hanging="267"/>
      </w:pPr>
      <w:rPr>
        <w:rFonts w:hint="default"/>
      </w:rPr>
    </w:lvl>
    <w:lvl w:ilvl="5" w:tplc="0EBCC36E">
      <w:numFmt w:val="bullet"/>
      <w:lvlText w:val="•"/>
      <w:lvlJc w:val="left"/>
      <w:pPr>
        <w:ind w:left="5010" w:hanging="267"/>
      </w:pPr>
      <w:rPr>
        <w:rFonts w:hint="default"/>
      </w:rPr>
    </w:lvl>
    <w:lvl w:ilvl="6" w:tplc="0368E4EC">
      <w:numFmt w:val="bullet"/>
      <w:lvlText w:val="•"/>
      <w:lvlJc w:val="left"/>
      <w:pPr>
        <w:ind w:left="5968" w:hanging="267"/>
      </w:pPr>
      <w:rPr>
        <w:rFonts w:hint="default"/>
      </w:rPr>
    </w:lvl>
    <w:lvl w:ilvl="7" w:tplc="C636A596">
      <w:numFmt w:val="bullet"/>
      <w:lvlText w:val="•"/>
      <w:lvlJc w:val="left"/>
      <w:pPr>
        <w:ind w:left="6926" w:hanging="267"/>
      </w:pPr>
      <w:rPr>
        <w:rFonts w:hint="default"/>
      </w:rPr>
    </w:lvl>
    <w:lvl w:ilvl="8" w:tplc="DECA7004">
      <w:numFmt w:val="bullet"/>
      <w:lvlText w:val="•"/>
      <w:lvlJc w:val="left"/>
      <w:pPr>
        <w:ind w:left="7884" w:hanging="267"/>
      </w:pPr>
      <w:rPr>
        <w:rFonts w:hint="default"/>
      </w:rPr>
    </w:lvl>
  </w:abstractNum>
  <w:abstractNum w:abstractNumId="8">
    <w:nsid w:val="69F22EB1"/>
    <w:multiLevelType w:val="hybridMultilevel"/>
    <w:tmpl w:val="141E1748"/>
    <w:lvl w:ilvl="0" w:tplc="7AD235B4">
      <w:start w:val="4"/>
      <w:numFmt w:val="decimal"/>
      <w:lvlText w:val="%1."/>
      <w:lvlJc w:val="left"/>
      <w:pPr>
        <w:ind w:left="118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B5C9900">
      <w:numFmt w:val="bullet"/>
      <w:lvlText w:val="•"/>
      <w:lvlJc w:val="left"/>
      <w:pPr>
        <w:ind w:left="2042" w:hanging="260"/>
      </w:pPr>
      <w:rPr>
        <w:rFonts w:hint="default"/>
      </w:rPr>
    </w:lvl>
    <w:lvl w:ilvl="2" w:tplc="F9BC41AA">
      <w:numFmt w:val="bullet"/>
      <w:lvlText w:val="•"/>
      <w:lvlJc w:val="left"/>
      <w:pPr>
        <w:ind w:left="2904" w:hanging="260"/>
      </w:pPr>
      <w:rPr>
        <w:rFonts w:hint="default"/>
      </w:rPr>
    </w:lvl>
    <w:lvl w:ilvl="3" w:tplc="7D4ADF0C">
      <w:numFmt w:val="bullet"/>
      <w:lvlText w:val="•"/>
      <w:lvlJc w:val="left"/>
      <w:pPr>
        <w:ind w:left="3766" w:hanging="260"/>
      </w:pPr>
      <w:rPr>
        <w:rFonts w:hint="default"/>
      </w:rPr>
    </w:lvl>
    <w:lvl w:ilvl="4" w:tplc="8B42DDDC">
      <w:numFmt w:val="bullet"/>
      <w:lvlText w:val="•"/>
      <w:lvlJc w:val="left"/>
      <w:pPr>
        <w:ind w:left="4628" w:hanging="260"/>
      </w:pPr>
      <w:rPr>
        <w:rFonts w:hint="default"/>
      </w:rPr>
    </w:lvl>
    <w:lvl w:ilvl="5" w:tplc="BD9A4862">
      <w:numFmt w:val="bullet"/>
      <w:lvlText w:val="•"/>
      <w:lvlJc w:val="left"/>
      <w:pPr>
        <w:ind w:left="5490" w:hanging="260"/>
      </w:pPr>
      <w:rPr>
        <w:rFonts w:hint="default"/>
      </w:rPr>
    </w:lvl>
    <w:lvl w:ilvl="6" w:tplc="2E6C34A6">
      <w:numFmt w:val="bullet"/>
      <w:lvlText w:val="•"/>
      <w:lvlJc w:val="left"/>
      <w:pPr>
        <w:ind w:left="6352" w:hanging="260"/>
      </w:pPr>
      <w:rPr>
        <w:rFonts w:hint="default"/>
      </w:rPr>
    </w:lvl>
    <w:lvl w:ilvl="7" w:tplc="301CF940">
      <w:numFmt w:val="bullet"/>
      <w:lvlText w:val="•"/>
      <w:lvlJc w:val="left"/>
      <w:pPr>
        <w:ind w:left="7214" w:hanging="260"/>
      </w:pPr>
      <w:rPr>
        <w:rFonts w:hint="default"/>
      </w:rPr>
    </w:lvl>
    <w:lvl w:ilvl="8" w:tplc="A290F2D4">
      <w:numFmt w:val="bullet"/>
      <w:lvlText w:val="•"/>
      <w:lvlJc w:val="left"/>
      <w:pPr>
        <w:ind w:left="8076" w:hanging="260"/>
      </w:pPr>
      <w:rPr>
        <w:rFonts w:hint="default"/>
      </w:rPr>
    </w:lvl>
  </w:abstractNum>
  <w:abstractNum w:abstractNumId="9">
    <w:nsid w:val="6B5C0441"/>
    <w:multiLevelType w:val="hybridMultilevel"/>
    <w:tmpl w:val="D978547A"/>
    <w:lvl w:ilvl="0" w:tplc="377A8F48">
      <w:start w:val="1"/>
      <w:numFmt w:val="decimal"/>
      <w:lvlText w:val="%1"/>
      <w:lvlJc w:val="left"/>
      <w:pPr>
        <w:ind w:left="1123" w:hanging="195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374CB146">
      <w:numFmt w:val="bullet"/>
      <w:lvlText w:val="•"/>
      <w:lvlJc w:val="left"/>
      <w:pPr>
        <w:ind w:left="1988" w:hanging="195"/>
      </w:pPr>
      <w:rPr>
        <w:rFonts w:hint="default"/>
      </w:rPr>
    </w:lvl>
    <w:lvl w:ilvl="2" w:tplc="4F527DCE">
      <w:numFmt w:val="bullet"/>
      <w:lvlText w:val="•"/>
      <w:lvlJc w:val="left"/>
      <w:pPr>
        <w:ind w:left="2856" w:hanging="195"/>
      </w:pPr>
      <w:rPr>
        <w:rFonts w:hint="default"/>
      </w:rPr>
    </w:lvl>
    <w:lvl w:ilvl="3" w:tplc="B89CAFE4">
      <w:numFmt w:val="bullet"/>
      <w:lvlText w:val="•"/>
      <w:lvlJc w:val="left"/>
      <w:pPr>
        <w:ind w:left="3724" w:hanging="195"/>
      </w:pPr>
      <w:rPr>
        <w:rFonts w:hint="default"/>
      </w:rPr>
    </w:lvl>
    <w:lvl w:ilvl="4" w:tplc="4DECEFFA">
      <w:numFmt w:val="bullet"/>
      <w:lvlText w:val="•"/>
      <w:lvlJc w:val="left"/>
      <w:pPr>
        <w:ind w:left="4592" w:hanging="195"/>
      </w:pPr>
      <w:rPr>
        <w:rFonts w:hint="default"/>
      </w:rPr>
    </w:lvl>
    <w:lvl w:ilvl="5" w:tplc="FDECF1A6">
      <w:numFmt w:val="bullet"/>
      <w:lvlText w:val="•"/>
      <w:lvlJc w:val="left"/>
      <w:pPr>
        <w:ind w:left="5460" w:hanging="195"/>
      </w:pPr>
      <w:rPr>
        <w:rFonts w:hint="default"/>
      </w:rPr>
    </w:lvl>
    <w:lvl w:ilvl="6" w:tplc="33DA9116">
      <w:numFmt w:val="bullet"/>
      <w:lvlText w:val="•"/>
      <w:lvlJc w:val="left"/>
      <w:pPr>
        <w:ind w:left="6328" w:hanging="195"/>
      </w:pPr>
      <w:rPr>
        <w:rFonts w:hint="default"/>
      </w:rPr>
    </w:lvl>
    <w:lvl w:ilvl="7" w:tplc="A38EF3B2">
      <w:numFmt w:val="bullet"/>
      <w:lvlText w:val="•"/>
      <w:lvlJc w:val="left"/>
      <w:pPr>
        <w:ind w:left="7196" w:hanging="195"/>
      </w:pPr>
      <w:rPr>
        <w:rFonts w:hint="default"/>
      </w:rPr>
    </w:lvl>
    <w:lvl w:ilvl="8" w:tplc="A8F8E2DC">
      <w:numFmt w:val="bullet"/>
      <w:lvlText w:val="•"/>
      <w:lvlJc w:val="left"/>
      <w:pPr>
        <w:ind w:left="8064" w:hanging="1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C3D"/>
    <w:rsid w:val="00001EC2"/>
    <w:rsid w:val="00003C21"/>
    <w:rsid w:val="0000533C"/>
    <w:rsid w:val="00005FF7"/>
    <w:rsid w:val="00014F08"/>
    <w:rsid w:val="0001539F"/>
    <w:rsid w:val="00020D56"/>
    <w:rsid w:val="000212B2"/>
    <w:rsid w:val="00021FC8"/>
    <w:rsid w:val="000254AC"/>
    <w:rsid w:val="00027A56"/>
    <w:rsid w:val="00035EDC"/>
    <w:rsid w:val="00036C02"/>
    <w:rsid w:val="00043E70"/>
    <w:rsid w:val="00046C80"/>
    <w:rsid w:val="00047AB7"/>
    <w:rsid w:val="00047FC3"/>
    <w:rsid w:val="000571C7"/>
    <w:rsid w:val="00061CE5"/>
    <w:rsid w:val="000620B5"/>
    <w:rsid w:val="00062A85"/>
    <w:rsid w:val="00063CAC"/>
    <w:rsid w:val="0007037B"/>
    <w:rsid w:val="000713DB"/>
    <w:rsid w:val="00073554"/>
    <w:rsid w:val="00076089"/>
    <w:rsid w:val="00076D89"/>
    <w:rsid w:val="0008085A"/>
    <w:rsid w:val="0008089B"/>
    <w:rsid w:val="000938CF"/>
    <w:rsid w:val="00096C9E"/>
    <w:rsid w:val="00096F51"/>
    <w:rsid w:val="000A2058"/>
    <w:rsid w:val="000A2F5F"/>
    <w:rsid w:val="000A6D32"/>
    <w:rsid w:val="000A7923"/>
    <w:rsid w:val="000A7F16"/>
    <w:rsid w:val="000B04BD"/>
    <w:rsid w:val="000B376A"/>
    <w:rsid w:val="000B4AE4"/>
    <w:rsid w:val="000B688A"/>
    <w:rsid w:val="000C0BDF"/>
    <w:rsid w:val="000C47F8"/>
    <w:rsid w:val="000C4F1A"/>
    <w:rsid w:val="000D0DF7"/>
    <w:rsid w:val="000D284F"/>
    <w:rsid w:val="000D3094"/>
    <w:rsid w:val="000D3105"/>
    <w:rsid w:val="000D3FC3"/>
    <w:rsid w:val="000D6435"/>
    <w:rsid w:val="000D75EC"/>
    <w:rsid w:val="000E0DE3"/>
    <w:rsid w:val="000E1677"/>
    <w:rsid w:val="000E2A41"/>
    <w:rsid w:val="000E5947"/>
    <w:rsid w:val="000E5FFE"/>
    <w:rsid w:val="000F4F8A"/>
    <w:rsid w:val="00100654"/>
    <w:rsid w:val="0010288A"/>
    <w:rsid w:val="00107585"/>
    <w:rsid w:val="001142CD"/>
    <w:rsid w:val="001266F4"/>
    <w:rsid w:val="001310D0"/>
    <w:rsid w:val="001320F2"/>
    <w:rsid w:val="0013583E"/>
    <w:rsid w:val="0013623E"/>
    <w:rsid w:val="00140D6C"/>
    <w:rsid w:val="00141DCE"/>
    <w:rsid w:val="001466AB"/>
    <w:rsid w:val="001500E5"/>
    <w:rsid w:val="00151E0F"/>
    <w:rsid w:val="00153DCE"/>
    <w:rsid w:val="0015537A"/>
    <w:rsid w:val="0016096C"/>
    <w:rsid w:val="00162A6F"/>
    <w:rsid w:val="001640A4"/>
    <w:rsid w:val="00165199"/>
    <w:rsid w:val="001664CB"/>
    <w:rsid w:val="00172125"/>
    <w:rsid w:val="00172FD2"/>
    <w:rsid w:val="0017517F"/>
    <w:rsid w:val="00177CFA"/>
    <w:rsid w:val="00181B09"/>
    <w:rsid w:val="00182C35"/>
    <w:rsid w:val="00183178"/>
    <w:rsid w:val="001A147B"/>
    <w:rsid w:val="001B1CE1"/>
    <w:rsid w:val="001B3F29"/>
    <w:rsid w:val="001B4902"/>
    <w:rsid w:val="001C0D86"/>
    <w:rsid w:val="001C44F2"/>
    <w:rsid w:val="001C5A97"/>
    <w:rsid w:val="001D0525"/>
    <w:rsid w:val="001D3CCE"/>
    <w:rsid w:val="001D49C5"/>
    <w:rsid w:val="001D60C0"/>
    <w:rsid w:val="001D71DE"/>
    <w:rsid w:val="001D73DF"/>
    <w:rsid w:val="001D7A49"/>
    <w:rsid w:val="001E2988"/>
    <w:rsid w:val="001E3CA0"/>
    <w:rsid w:val="001E3D5C"/>
    <w:rsid w:val="0020130D"/>
    <w:rsid w:val="00201DB9"/>
    <w:rsid w:val="0020309F"/>
    <w:rsid w:val="00211AA3"/>
    <w:rsid w:val="00212F4B"/>
    <w:rsid w:val="0021357F"/>
    <w:rsid w:val="00216A3C"/>
    <w:rsid w:val="00217B2E"/>
    <w:rsid w:val="0023222E"/>
    <w:rsid w:val="002331A2"/>
    <w:rsid w:val="00236299"/>
    <w:rsid w:val="0024305D"/>
    <w:rsid w:val="00243434"/>
    <w:rsid w:val="00247F0A"/>
    <w:rsid w:val="00254D88"/>
    <w:rsid w:val="00255C20"/>
    <w:rsid w:val="002609CC"/>
    <w:rsid w:val="00260B0F"/>
    <w:rsid w:val="00261E37"/>
    <w:rsid w:val="002703D3"/>
    <w:rsid w:val="00270731"/>
    <w:rsid w:val="0027254A"/>
    <w:rsid w:val="00274CD1"/>
    <w:rsid w:val="00283E71"/>
    <w:rsid w:val="00286908"/>
    <w:rsid w:val="00292082"/>
    <w:rsid w:val="00295CB2"/>
    <w:rsid w:val="002A33D1"/>
    <w:rsid w:val="002B2CBA"/>
    <w:rsid w:val="002B4EA0"/>
    <w:rsid w:val="002C6494"/>
    <w:rsid w:val="002D042F"/>
    <w:rsid w:val="002D20CC"/>
    <w:rsid w:val="002D21FC"/>
    <w:rsid w:val="002D2C1F"/>
    <w:rsid w:val="002E3166"/>
    <w:rsid w:val="002E3E29"/>
    <w:rsid w:val="002E53FA"/>
    <w:rsid w:val="002E6624"/>
    <w:rsid w:val="002F104A"/>
    <w:rsid w:val="00302B5D"/>
    <w:rsid w:val="00304D44"/>
    <w:rsid w:val="003067DF"/>
    <w:rsid w:val="00310215"/>
    <w:rsid w:val="0031123A"/>
    <w:rsid w:val="00313197"/>
    <w:rsid w:val="0031582B"/>
    <w:rsid w:val="0031752D"/>
    <w:rsid w:val="00320C5D"/>
    <w:rsid w:val="00322917"/>
    <w:rsid w:val="00323E75"/>
    <w:rsid w:val="00332F73"/>
    <w:rsid w:val="00336984"/>
    <w:rsid w:val="00342FA9"/>
    <w:rsid w:val="00346C43"/>
    <w:rsid w:val="00347296"/>
    <w:rsid w:val="00347644"/>
    <w:rsid w:val="00350433"/>
    <w:rsid w:val="00357A90"/>
    <w:rsid w:val="00360B20"/>
    <w:rsid w:val="00366893"/>
    <w:rsid w:val="00366FB7"/>
    <w:rsid w:val="00372E18"/>
    <w:rsid w:val="00375194"/>
    <w:rsid w:val="00375E45"/>
    <w:rsid w:val="003762D7"/>
    <w:rsid w:val="0038499D"/>
    <w:rsid w:val="00386E80"/>
    <w:rsid w:val="00387243"/>
    <w:rsid w:val="00393E0A"/>
    <w:rsid w:val="003A054A"/>
    <w:rsid w:val="003A6B44"/>
    <w:rsid w:val="003A6D69"/>
    <w:rsid w:val="003B2461"/>
    <w:rsid w:val="003B31FB"/>
    <w:rsid w:val="003B3D35"/>
    <w:rsid w:val="003B64BA"/>
    <w:rsid w:val="003C00F0"/>
    <w:rsid w:val="003C0C22"/>
    <w:rsid w:val="003C5A2F"/>
    <w:rsid w:val="003D34BD"/>
    <w:rsid w:val="003E507B"/>
    <w:rsid w:val="003E53EE"/>
    <w:rsid w:val="003E714C"/>
    <w:rsid w:val="003E7E68"/>
    <w:rsid w:val="003F0D27"/>
    <w:rsid w:val="003F3CBE"/>
    <w:rsid w:val="003F457A"/>
    <w:rsid w:val="003F5A63"/>
    <w:rsid w:val="003F62EB"/>
    <w:rsid w:val="00400881"/>
    <w:rsid w:val="00401E26"/>
    <w:rsid w:val="00412E8A"/>
    <w:rsid w:val="0041667A"/>
    <w:rsid w:val="00421197"/>
    <w:rsid w:val="004257E6"/>
    <w:rsid w:val="00426B1F"/>
    <w:rsid w:val="004274FD"/>
    <w:rsid w:val="00441445"/>
    <w:rsid w:val="00442A5B"/>
    <w:rsid w:val="0044433E"/>
    <w:rsid w:val="0044563D"/>
    <w:rsid w:val="00452CDE"/>
    <w:rsid w:val="004534E0"/>
    <w:rsid w:val="00455FED"/>
    <w:rsid w:val="0046079E"/>
    <w:rsid w:val="0046088B"/>
    <w:rsid w:val="00463D51"/>
    <w:rsid w:val="00467CC3"/>
    <w:rsid w:val="00470386"/>
    <w:rsid w:val="00472ED0"/>
    <w:rsid w:val="00475A33"/>
    <w:rsid w:val="004765EF"/>
    <w:rsid w:val="00476BDB"/>
    <w:rsid w:val="00476F7A"/>
    <w:rsid w:val="00484E94"/>
    <w:rsid w:val="00485700"/>
    <w:rsid w:val="0048619E"/>
    <w:rsid w:val="0048664F"/>
    <w:rsid w:val="00490D28"/>
    <w:rsid w:val="0049229B"/>
    <w:rsid w:val="00496839"/>
    <w:rsid w:val="00497072"/>
    <w:rsid w:val="004A0399"/>
    <w:rsid w:val="004A2728"/>
    <w:rsid w:val="004A2C00"/>
    <w:rsid w:val="004A43F1"/>
    <w:rsid w:val="004A4EBB"/>
    <w:rsid w:val="004A5787"/>
    <w:rsid w:val="004A78DE"/>
    <w:rsid w:val="004B7F75"/>
    <w:rsid w:val="004C2020"/>
    <w:rsid w:val="004C5A71"/>
    <w:rsid w:val="004D0B4D"/>
    <w:rsid w:val="004D7969"/>
    <w:rsid w:val="004F29FB"/>
    <w:rsid w:val="004F3747"/>
    <w:rsid w:val="004F6F74"/>
    <w:rsid w:val="00502F32"/>
    <w:rsid w:val="005077F5"/>
    <w:rsid w:val="00516DFD"/>
    <w:rsid w:val="00526221"/>
    <w:rsid w:val="0053353F"/>
    <w:rsid w:val="005374E3"/>
    <w:rsid w:val="00541939"/>
    <w:rsid w:val="00541CEE"/>
    <w:rsid w:val="00561F62"/>
    <w:rsid w:val="005647B2"/>
    <w:rsid w:val="00565F86"/>
    <w:rsid w:val="0057238C"/>
    <w:rsid w:val="0058141D"/>
    <w:rsid w:val="0058597A"/>
    <w:rsid w:val="00591294"/>
    <w:rsid w:val="00591675"/>
    <w:rsid w:val="00595C94"/>
    <w:rsid w:val="0059728D"/>
    <w:rsid w:val="00597E2C"/>
    <w:rsid w:val="005A05E9"/>
    <w:rsid w:val="005C1398"/>
    <w:rsid w:val="005C5246"/>
    <w:rsid w:val="005C5CE1"/>
    <w:rsid w:val="005C642C"/>
    <w:rsid w:val="005D399B"/>
    <w:rsid w:val="005D3D5B"/>
    <w:rsid w:val="005E1E18"/>
    <w:rsid w:val="005E2DF6"/>
    <w:rsid w:val="005E2E7D"/>
    <w:rsid w:val="005E4165"/>
    <w:rsid w:val="005E7658"/>
    <w:rsid w:val="005F0DBA"/>
    <w:rsid w:val="005F1E74"/>
    <w:rsid w:val="005F2B61"/>
    <w:rsid w:val="005F431D"/>
    <w:rsid w:val="006030DF"/>
    <w:rsid w:val="006047B0"/>
    <w:rsid w:val="0060565D"/>
    <w:rsid w:val="00607405"/>
    <w:rsid w:val="006101AD"/>
    <w:rsid w:val="0061039E"/>
    <w:rsid w:val="00612677"/>
    <w:rsid w:val="00613099"/>
    <w:rsid w:val="00613662"/>
    <w:rsid w:val="006145F4"/>
    <w:rsid w:val="00617B5B"/>
    <w:rsid w:val="0063409C"/>
    <w:rsid w:val="00634215"/>
    <w:rsid w:val="00641254"/>
    <w:rsid w:val="006457A3"/>
    <w:rsid w:val="00646DF1"/>
    <w:rsid w:val="00653AFB"/>
    <w:rsid w:val="006544EF"/>
    <w:rsid w:val="00657C54"/>
    <w:rsid w:val="00662788"/>
    <w:rsid w:val="006652B0"/>
    <w:rsid w:val="006656D9"/>
    <w:rsid w:val="0066797E"/>
    <w:rsid w:val="006725BE"/>
    <w:rsid w:val="006732EC"/>
    <w:rsid w:val="00674001"/>
    <w:rsid w:val="00676CF1"/>
    <w:rsid w:val="0068113F"/>
    <w:rsid w:val="00681EF3"/>
    <w:rsid w:val="006872EA"/>
    <w:rsid w:val="00690E89"/>
    <w:rsid w:val="00694F7C"/>
    <w:rsid w:val="006957A5"/>
    <w:rsid w:val="00695BCC"/>
    <w:rsid w:val="006A12F0"/>
    <w:rsid w:val="006A4022"/>
    <w:rsid w:val="006A6FE2"/>
    <w:rsid w:val="006B53B0"/>
    <w:rsid w:val="006C0DBA"/>
    <w:rsid w:val="006C7D94"/>
    <w:rsid w:val="006C7FB2"/>
    <w:rsid w:val="006D59C3"/>
    <w:rsid w:val="006E0E78"/>
    <w:rsid w:val="006E2ABC"/>
    <w:rsid w:val="006E4492"/>
    <w:rsid w:val="006E6389"/>
    <w:rsid w:val="006F1776"/>
    <w:rsid w:val="006F33C9"/>
    <w:rsid w:val="006F5044"/>
    <w:rsid w:val="006F6667"/>
    <w:rsid w:val="007013B4"/>
    <w:rsid w:val="00706BA3"/>
    <w:rsid w:val="0071177F"/>
    <w:rsid w:val="007120D1"/>
    <w:rsid w:val="00720E5A"/>
    <w:rsid w:val="00721036"/>
    <w:rsid w:val="0072431E"/>
    <w:rsid w:val="007268D5"/>
    <w:rsid w:val="0073035F"/>
    <w:rsid w:val="0073763D"/>
    <w:rsid w:val="00741191"/>
    <w:rsid w:val="00750190"/>
    <w:rsid w:val="00755A59"/>
    <w:rsid w:val="00756135"/>
    <w:rsid w:val="00761BC8"/>
    <w:rsid w:val="00765A6A"/>
    <w:rsid w:val="00766F56"/>
    <w:rsid w:val="00771A2B"/>
    <w:rsid w:val="00772DCC"/>
    <w:rsid w:val="00780BE4"/>
    <w:rsid w:val="00782C4E"/>
    <w:rsid w:val="007843B7"/>
    <w:rsid w:val="00785C8F"/>
    <w:rsid w:val="00793229"/>
    <w:rsid w:val="00794F66"/>
    <w:rsid w:val="007A6B69"/>
    <w:rsid w:val="007A734E"/>
    <w:rsid w:val="007A7398"/>
    <w:rsid w:val="007A73B7"/>
    <w:rsid w:val="007B4591"/>
    <w:rsid w:val="007C157A"/>
    <w:rsid w:val="007C7B97"/>
    <w:rsid w:val="007D19C7"/>
    <w:rsid w:val="007D30EA"/>
    <w:rsid w:val="007D3F96"/>
    <w:rsid w:val="007D7E91"/>
    <w:rsid w:val="007E07AF"/>
    <w:rsid w:val="007F42B6"/>
    <w:rsid w:val="007F55D0"/>
    <w:rsid w:val="00800846"/>
    <w:rsid w:val="00803FDC"/>
    <w:rsid w:val="00810123"/>
    <w:rsid w:val="00821A05"/>
    <w:rsid w:val="008221C1"/>
    <w:rsid w:val="00822FDE"/>
    <w:rsid w:val="00825404"/>
    <w:rsid w:val="00826551"/>
    <w:rsid w:val="00833EB9"/>
    <w:rsid w:val="008411C5"/>
    <w:rsid w:val="008504F1"/>
    <w:rsid w:val="008527DE"/>
    <w:rsid w:val="00855EF7"/>
    <w:rsid w:val="008569E5"/>
    <w:rsid w:val="00860493"/>
    <w:rsid w:val="00865964"/>
    <w:rsid w:val="008659AA"/>
    <w:rsid w:val="008710D0"/>
    <w:rsid w:val="0087170D"/>
    <w:rsid w:val="008762D5"/>
    <w:rsid w:val="00892D37"/>
    <w:rsid w:val="00893107"/>
    <w:rsid w:val="00893A11"/>
    <w:rsid w:val="0089625A"/>
    <w:rsid w:val="008A0240"/>
    <w:rsid w:val="008A0B84"/>
    <w:rsid w:val="008A1874"/>
    <w:rsid w:val="008A1F9F"/>
    <w:rsid w:val="008A21C4"/>
    <w:rsid w:val="008A2757"/>
    <w:rsid w:val="008B07A4"/>
    <w:rsid w:val="008B43C0"/>
    <w:rsid w:val="008D0CBB"/>
    <w:rsid w:val="008D4A1F"/>
    <w:rsid w:val="008D774D"/>
    <w:rsid w:val="008E031D"/>
    <w:rsid w:val="008E66C8"/>
    <w:rsid w:val="008E75CC"/>
    <w:rsid w:val="008F0FE1"/>
    <w:rsid w:val="008F7D6D"/>
    <w:rsid w:val="00903587"/>
    <w:rsid w:val="00903B5B"/>
    <w:rsid w:val="00904203"/>
    <w:rsid w:val="00907C02"/>
    <w:rsid w:val="009128E4"/>
    <w:rsid w:val="00912A2D"/>
    <w:rsid w:val="009164CC"/>
    <w:rsid w:val="00917C31"/>
    <w:rsid w:val="00924464"/>
    <w:rsid w:val="0092475E"/>
    <w:rsid w:val="00924936"/>
    <w:rsid w:val="009259E9"/>
    <w:rsid w:val="00935B6D"/>
    <w:rsid w:val="00940DA0"/>
    <w:rsid w:val="0094144E"/>
    <w:rsid w:val="00942BE7"/>
    <w:rsid w:val="009504ED"/>
    <w:rsid w:val="00951267"/>
    <w:rsid w:val="00955941"/>
    <w:rsid w:val="00963912"/>
    <w:rsid w:val="00965531"/>
    <w:rsid w:val="00967578"/>
    <w:rsid w:val="00972738"/>
    <w:rsid w:val="00982343"/>
    <w:rsid w:val="0099153A"/>
    <w:rsid w:val="0099348C"/>
    <w:rsid w:val="009963DF"/>
    <w:rsid w:val="00997784"/>
    <w:rsid w:val="009A1684"/>
    <w:rsid w:val="009A3DA7"/>
    <w:rsid w:val="009B141B"/>
    <w:rsid w:val="009B5AB8"/>
    <w:rsid w:val="009B7559"/>
    <w:rsid w:val="009B7CFB"/>
    <w:rsid w:val="009C1649"/>
    <w:rsid w:val="009C1CE2"/>
    <w:rsid w:val="009C6067"/>
    <w:rsid w:val="009D1942"/>
    <w:rsid w:val="009D245B"/>
    <w:rsid w:val="009D62F5"/>
    <w:rsid w:val="009D7F70"/>
    <w:rsid w:val="009E1107"/>
    <w:rsid w:val="009E2A4C"/>
    <w:rsid w:val="009E6ADD"/>
    <w:rsid w:val="009F5669"/>
    <w:rsid w:val="009F7FD3"/>
    <w:rsid w:val="00A03823"/>
    <w:rsid w:val="00A06BC4"/>
    <w:rsid w:val="00A078CD"/>
    <w:rsid w:val="00A1013A"/>
    <w:rsid w:val="00A1221D"/>
    <w:rsid w:val="00A15DF6"/>
    <w:rsid w:val="00A16AE9"/>
    <w:rsid w:val="00A20819"/>
    <w:rsid w:val="00A24B71"/>
    <w:rsid w:val="00A24E92"/>
    <w:rsid w:val="00A26623"/>
    <w:rsid w:val="00A2682E"/>
    <w:rsid w:val="00A300C5"/>
    <w:rsid w:val="00A375B7"/>
    <w:rsid w:val="00A40D03"/>
    <w:rsid w:val="00A43323"/>
    <w:rsid w:val="00A43A4F"/>
    <w:rsid w:val="00A467A7"/>
    <w:rsid w:val="00A50615"/>
    <w:rsid w:val="00A536F7"/>
    <w:rsid w:val="00A567AC"/>
    <w:rsid w:val="00A619A9"/>
    <w:rsid w:val="00A636FB"/>
    <w:rsid w:val="00A63C79"/>
    <w:rsid w:val="00A64EC0"/>
    <w:rsid w:val="00A724D6"/>
    <w:rsid w:val="00A82B61"/>
    <w:rsid w:val="00A83821"/>
    <w:rsid w:val="00A86286"/>
    <w:rsid w:val="00A93050"/>
    <w:rsid w:val="00A93F56"/>
    <w:rsid w:val="00AA000C"/>
    <w:rsid w:val="00AA10D9"/>
    <w:rsid w:val="00AA57DC"/>
    <w:rsid w:val="00AA5AAC"/>
    <w:rsid w:val="00AA66C8"/>
    <w:rsid w:val="00AA699D"/>
    <w:rsid w:val="00AB1B33"/>
    <w:rsid w:val="00AB2DCA"/>
    <w:rsid w:val="00AB31E4"/>
    <w:rsid w:val="00AB3CC3"/>
    <w:rsid w:val="00AB5424"/>
    <w:rsid w:val="00AB6FE1"/>
    <w:rsid w:val="00AD7094"/>
    <w:rsid w:val="00AD7DF9"/>
    <w:rsid w:val="00AE100B"/>
    <w:rsid w:val="00AE7A62"/>
    <w:rsid w:val="00AF0C48"/>
    <w:rsid w:val="00AF392E"/>
    <w:rsid w:val="00AF431B"/>
    <w:rsid w:val="00AF4C6F"/>
    <w:rsid w:val="00AF5173"/>
    <w:rsid w:val="00AF5832"/>
    <w:rsid w:val="00B01413"/>
    <w:rsid w:val="00B060E2"/>
    <w:rsid w:val="00B06515"/>
    <w:rsid w:val="00B06A61"/>
    <w:rsid w:val="00B11B98"/>
    <w:rsid w:val="00B131C6"/>
    <w:rsid w:val="00B1360D"/>
    <w:rsid w:val="00B15AAA"/>
    <w:rsid w:val="00B226D6"/>
    <w:rsid w:val="00B27DE7"/>
    <w:rsid w:val="00B30D00"/>
    <w:rsid w:val="00B3566C"/>
    <w:rsid w:val="00B3578D"/>
    <w:rsid w:val="00B41B5A"/>
    <w:rsid w:val="00B4229A"/>
    <w:rsid w:val="00B42EC5"/>
    <w:rsid w:val="00B45868"/>
    <w:rsid w:val="00B51B33"/>
    <w:rsid w:val="00B53BE4"/>
    <w:rsid w:val="00B5556E"/>
    <w:rsid w:val="00B615D8"/>
    <w:rsid w:val="00B62D2F"/>
    <w:rsid w:val="00B6396A"/>
    <w:rsid w:val="00B756C2"/>
    <w:rsid w:val="00B7667B"/>
    <w:rsid w:val="00B775B3"/>
    <w:rsid w:val="00B7797A"/>
    <w:rsid w:val="00B8066C"/>
    <w:rsid w:val="00B823B3"/>
    <w:rsid w:val="00B83CFC"/>
    <w:rsid w:val="00B85022"/>
    <w:rsid w:val="00B86053"/>
    <w:rsid w:val="00B870FE"/>
    <w:rsid w:val="00B90B17"/>
    <w:rsid w:val="00B9781E"/>
    <w:rsid w:val="00BA0B5B"/>
    <w:rsid w:val="00BA1FA8"/>
    <w:rsid w:val="00BC0956"/>
    <w:rsid w:val="00BC457C"/>
    <w:rsid w:val="00BC6E70"/>
    <w:rsid w:val="00BD4475"/>
    <w:rsid w:val="00BD7218"/>
    <w:rsid w:val="00BE54B4"/>
    <w:rsid w:val="00BE54BA"/>
    <w:rsid w:val="00BF0014"/>
    <w:rsid w:val="00BF1176"/>
    <w:rsid w:val="00BF17B2"/>
    <w:rsid w:val="00BF222B"/>
    <w:rsid w:val="00C10724"/>
    <w:rsid w:val="00C10843"/>
    <w:rsid w:val="00C1259E"/>
    <w:rsid w:val="00C13A94"/>
    <w:rsid w:val="00C13B2D"/>
    <w:rsid w:val="00C1660A"/>
    <w:rsid w:val="00C20C96"/>
    <w:rsid w:val="00C20F87"/>
    <w:rsid w:val="00C22DFF"/>
    <w:rsid w:val="00C2413F"/>
    <w:rsid w:val="00C277B2"/>
    <w:rsid w:val="00C27B2C"/>
    <w:rsid w:val="00C31BAC"/>
    <w:rsid w:val="00C32145"/>
    <w:rsid w:val="00C332D0"/>
    <w:rsid w:val="00C406BC"/>
    <w:rsid w:val="00C419AD"/>
    <w:rsid w:val="00C42BCB"/>
    <w:rsid w:val="00C45574"/>
    <w:rsid w:val="00C50601"/>
    <w:rsid w:val="00C50626"/>
    <w:rsid w:val="00C523CD"/>
    <w:rsid w:val="00C53143"/>
    <w:rsid w:val="00C55E68"/>
    <w:rsid w:val="00C568B4"/>
    <w:rsid w:val="00C569C2"/>
    <w:rsid w:val="00C57568"/>
    <w:rsid w:val="00C62286"/>
    <w:rsid w:val="00C640C0"/>
    <w:rsid w:val="00C74115"/>
    <w:rsid w:val="00C76766"/>
    <w:rsid w:val="00C8113A"/>
    <w:rsid w:val="00C85980"/>
    <w:rsid w:val="00C8614F"/>
    <w:rsid w:val="00C9475E"/>
    <w:rsid w:val="00C94B45"/>
    <w:rsid w:val="00CA67DE"/>
    <w:rsid w:val="00CB3829"/>
    <w:rsid w:val="00CC593E"/>
    <w:rsid w:val="00CC6E10"/>
    <w:rsid w:val="00CD25A6"/>
    <w:rsid w:val="00CD7AFB"/>
    <w:rsid w:val="00CE295A"/>
    <w:rsid w:val="00CE2D30"/>
    <w:rsid w:val="00CE654C"/>
    <w:rsid w:val="00CF0102"/>
    <w:rsid w:val="00CF7781"/>
    <w:rsid w:val="00D03586"/>
    <w:rsid w:val="00D038BC"/>
    <w:rsid w:val="00D053FB"/>
    <w:rsid w:val="00D0662F"/>
    <w:rsid w:val="00D12239"/>
    <w:rsid w:val="00D129FB"/>
    <w:rsid w:val="00D13597"/>
    <w:rsid w:val="00D1380A"/>
    <w:rsid w:val="00D15AB5"/>
    <w:rsid w:val="00D16A2D"/>
    <w:rsid w:val="00D202CA"/>
    <w:rsid w:val="00D214CE"/>
    <w:rsid w:val="00D33361"/>
    <w:rsid w:val="00D34783"/>
    <w:rsid w:val="00D34B3F"/>
    <w:rsid w:val="00D36C1A"/>
    <w:rsid w:val="00D4490D"/>
    <w:rsid w:val="00D458C3"/>
    <w:rsid w:val="00D53D45"/>
    <w:rsid w:val="00D54246"/>
    <w:rsid w:val="00D62FA6"/>
    <w:rsid w:val="00D64D87"/>
    <w:rsid w:val="00D73E67"/>
    <w:rsid w:val="00D86B2C"/>
    <w:rsid w:val="00D86D68"/>
    <w:rsid w:val="00D933BD"/>
    <w:rsid w:val="00DA3238"/>
    <w:rsid w:val="00DA5B5D"/>
    <w:rsid w:val="00DA5C1F"/>
    <w:rsid w:val="00DA66C1"/>
    <w:rsid w:val="00DA6B21"/>
    <w:rsid w:val="00DA7EB4"/>
    <w:rsid w:val="00DB2A2C"/>
    <w:rsid w:val="00DB43FF"/>
    <w:rsid w:val="00DC097A"/>
    <w:rsid w:val="00DC5197"/>
    <w:rsid w:val="00DC604B"/>
    <w:rsid w:val="00DD0B92"/>
    <w:rsid w:val="00DD533E"/>
    <w:rsid w:val="00DD7084"/>
    <w:rsid w:val="00DE06BA"/>
    <w:rsid w:val="00DE5C27"/>
    <w:rsid w:val="00DE5CB9"/>
    <w:rsid w:val="00DE642E"/>
    <w:rsid w:val="00DE6569"/>
    <w:rsid w:val="00DF0341"/>
    <w:rsid w:val="00DF3452"/>
    <w:rsid w:val="00DF6619"/>
    <w:rsid w:val="00DF75B8"/>
    <w:rsid w:val="00E058E3"/>
    <w:rsid w:val="00E07AED"/>
    <w:rsid w:val="00E11AD9"/>
    <w:rsid w:val="00E12A17"/>
    <w:rsid w:val="00E12B22"/>
    <w:rsid w:val="00E135DB"/>
    <w:rsid w:val="00E147AE"/>
    <w:rsid w:val="00E17499"/>
    <w:rsid w:val="00E22A5F"/>
    <w:rsid w:val="00E25C3D"/>
    <w:rsid w:val="00E2628F"/>
    <w:rsid w:val="00E268CC"/>
    <w:rsid w:val="00E30516"/>
    <w:rsid w:val="00E355EB"/>
    <w:rsid w:val="00E35CDF"/>
    <w:rsid w:val="00E4165E"/>
    <w:rsid w:val="00E439B3"/>
    <w:rsid w:val="00E452D5"/>
    <w:rsid w:val="00E45ED2"/>
    <w:rsid w:val="00E569C8"/>
    <w:rsid w:val="00E56A5A"/>
    <w:rsid w:val="00E57756"/>
    <w:rsid w:val="00E6280C"/>
    <w:rsid w:val="00E64AB5"/>
    <w:rsid w:val="00E67EA1"/>
    <w:rsid w:val="00E705F8"/>
    <w:rsid w:val="00E743C5"/>
    <w:rsid w:val="00E8144C"/>
    <w:rsid w:val="00E82A52"/>
    <w:rsid w:val="00E86994"/>
    <w:rsid w:val="00E9071D"/>
    <w:rsid w:val="00E94F01"/>
    <w:rsid w:val="00EA1CEE"/>
    <w:rsid w:val="00EA2B07"/>
    <w:rsid w:val="00EA3105"/>
    <w:rsid w:val="00EA5847"/>
    <w:rsid w:val="00ED1BDC"/>
    <w:rsid w:val="00ED2E6A"/>
    <w:rsid w:val="00ED596D"/>
    <w:rsid w:val="00ED5F26"/>
    <w:rsid w:val="00EE1451"/>
    <w:rsid w:val="00EE236C"/>
    <w:rsid w:val="00EE33F3"/>
    <w:rsid w:val="00EF103D"/>
    <w:rsid w:val="00EF2E35"/>
    <w:rsid w:val="00EF35C3"/>
    <w:rsid w:val="00EF3A94"/>
    <w:rsid w:val="00EF5346"/>
    <w:rsid w:val="00F03663"/>
    <w:rsid w:val="00F10A45"/>
    <w:rsid w:val="00F13F78"/>
    <w:rsid w:val="00F140F2"/>
    <w:rsid w:val="00F263CE"/>
    <w:rsid w:val="00F269D2"/>
    <w:rsid w:val="00F26BC7"/>
    <w:rsid w:val="00F459CB"/>
    <w:rsid w:val="00F472B6"/>
    <w:rsid w:val="00F47384"/>
    <w:rsid w:val="00F54EED"/>
    <w:rsid w:val="00F60294"/>
    <w:rsid w:val="00F70BFF"/>
    <w:rsid w:val="00F720CB"/>
    <w:rsid w:val="00F75FF7"/>
    <w:rsid w:val="00F774D1"/>
    <w:rsid w:val="00F81D82"/>
    <w:rsid w:val="00F84ABA"/>
    <w:rsid w:val="00F86297"/>
    <w:rsid w:val="00FB00EE"/>
    <w:rsid w:val="00FB1C47"/>
    <w:rsid w:val="00FB1D4C"/>
    <w:rsid w:val="00FB64FC"/>
    <w:rsid w:val="00FC0580"/>
    <w:rsid w:val="00FC1D5A"/>
    <w:rsid w:val="00FC4AA1"/>
    <w:rsid w:val="00FC670F"/>
    <w:rsid w:val="00FC6AF3"/>
    <w:rsid w:val="00FD07D8"/>
    <w:rsid w:val="00FD0BCE"/>
    <w:rsid w:val="00FE0110"/>
    <w:rsid w:val="00FE12CC"/>
    <w:rsid w:val="00FE5034"/>
    <w:rsid w:val="00FF0635"/>
    <w:rsid w:val="00FF3AF8"/>
    <w:rsid w:val="00FF487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F86297"/>
    <w:pPr>
      <w:widowControl w:val="0"/>
      <w:suppressAutoHyphens/>
      <w:autoSpaceDE w:val="0"/>
      <w:spacing w:after="0" w:line="240" w:lineRule="auto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C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1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531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1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657C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6D68"/>
    <w:pPr>
      <w:ind w:left="720"/>
    </w:pPr>
  </w:style>
  <w:style w:type="table" w:customStyle="1" w:styleId="TableNormal1">
    <w:name w:val="Table Normal1"/>
    <w:uiPriority w:val="99"/>
    <w:semiHidden/>
    <w:rsid w:val="003C5A2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99"/>
    <w:rsid w:val="003C5A2F"/>
    <w:pPr>
      <w:widowControl w:val="0"/>
      <w:autoSpaceDE w:val="0"/>
      <w:autoSpaceDN w:val="0"/>
      <w:spacing w:before="157" w:after="0" w:line="240" w:lineRule="auto"/>
      <w:ind w:left="1188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Normal"/>
    <w:uiPriority w:val="99"/>
    <w:rsid w:val="003C5A2F"/>
    <w:pPr>
      <w:widowControl w:val="0"/>
      <w:autoSpaceDE w:val="0"/>
      <w:autoSpaceDN w:val="0"/>
      <w:spacing w:before="150" w:after="0" w:line="240" w:lineRule="auto"/>
      <w:ind w:left="929"/>
      <w:outlineLvl w:val="2"/>
    </w:pPr>
    <w:rPr>
      <w:rFonts w:ascii="Times New Roman" w:eastAsia="Times New Roman" w:hAnsi="Times New Roman"/>
      <w:b/>
      <w:bCs/>
      <w:i/>
      <w:sz w:val="26"/>
      <w:szCs w:val="26"/>
      <w:lang w:eastAsia="ru-RU"/>
    </w:rPr>
  </w:style>
  <w:style w:type="paragraph" w:customStyle="1" w:styleId="TableParagraph">
    <w:name w:val="Table Paragraph"/>
    <w:basedOn w:val="Normal"/>
    <w:uiPriority w:val="99"/>
    <w:rsid w:val="003C5A2F"/>
    <w:pPr>
      <w:widowControl w:val="0"/>
      <w:autoSpaceDE w:val="0"/>
      <w:autoSpaceDN w:val="0"/>
      <w:spacing w:after="0" w:line="283" w:lineRule="exact"/>
      <w:ind w:left="10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10</Pages>
  <Words>1776</Words>
  <Characters>10128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Customer</cp:lastModifiedBy>
  <cp:revision>5</cp:revision>
  <cp:lastPrinted>2010-08-24T23:53:00Z</cp:lastPrinted>
  <dcterms:created xsi:type="dcterms:W3CDTF">2019-11-15T18:20:00Z</dcterms:created>
  <dcterms:modified xsi:type="dcterms:W3CDTF">2010-08-24T23:54:00Z</dcterms:modified>
</cp:coreProperties>
</file>